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D7" w:rsidRDefault="00284BD7" w:rsidP="00CA7A78">
      <w:pPr>
        <w:rPr>
          <w:rFonts w:asciiTheme="minorHAnsi" w:hAnsiTheme="minorHAnsi" w:cstheme="minorHAnsi"/>
          <w:b/>
          <w:lang w:val="es-PE"/>
        </w:rPr>
      </w:pPr>
    </w:p>
    <w:p w:rsidR="000C6C40" w:rsidRPr="00E644B6" w:rsidRDefault="000C6C40" w:rsidP="000C6C40">
      <w:pPr>
        <w:jc w:val="center"/>
        <w:rPr>
          <w:rFonts w:ascii="Arial" w:hAnsi="Arial" w:cs="Arial"/>
          <w:b/>
          <w:sz w:val="20"/>
          <w:szCs w:val="20"/>
        </w:rPr>
      </w:pPr>
      <w:r w:rsidRPr="00E644B6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:rsidR="000C6C40" w:rsidRPr="00E644B6" w:rsidRDefault="000C6C40" w:rsidP="000C6C40">
      <w:pPr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E644B6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  <w:r w:rsidRPr="00E644B6">
        <w:rPr>
          <w:rFonts w:ascii="Arial" w:hAnsi="Arial" w:cs="Arial"/>
          <w:b/>
          <w:sz w:val="20"/>
          <w:szCs w:val="20"/>
          <w:lang w:val="es-PE"/>
        </w:rPr>
        <w:t xml:space="preserve"> </w:t>
      </w:r>
    </w:p>
    <w:p w:rsidR="000C6C40" w:rsidRPr="00E644B6" w:rsidRDefault="000C6C40" w:rsidP="000C6C40">
      <w:pPr>
        <w:jc w:val="center"/>
        <w:rPr>
          <w:rFonts w:ascii="Arial" w:hAnsi="Arial" w:cs="Arial"/>
          <w:b/>
          <w:sz w:val="20"/>
          <w:szCs w:val="20"/>
          <w:lang w:val="es-PE"/>
        </w:rPr>
      </w:pPr>
    </w:p>
    <w:p w:rsidR="000C6C40" w:rsidRPr="00E644B6" w:rsidRDefault="00622B50" w:rsidP="000C6C40">
      <w:pPr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E644B6">
        <w:rPr>
          <w:rFonts w:ascii="Arial" w:hAnsi="Arial" w:cs="Arial"/>
          <w:b/>
          <w:sz w:val="20"/>
          <w:szCs w:val="20"/>
          <w:lang w:val="es-PE"/>
        </w:rPr>
        <w:t>PROCESO CAS Nº  01</w:t>
      </w:r>
      <w:r w:rsidR="000C6C40" w:rsidRPr="00E644B6">
        <w:rPr>
          <w:rFonts w:ascii="Arial" w:hAnsi="Arial" w:cs="Arial"/>
          <w:b/>
          <w:sz w:val="20"/>
          <w:szCs w:val="20"/>
          <w:lang w:val="es-PE"/>
        </w:rPr>
        <w:t>-2018-CONADIS</w:t>
      </w:r>
    </w:p>
    <w:p w:rsidR="000C6C40" w:rsidRPr="00E644B6" w:rsidRDefault="000C6C40" w:rsidP="000C6C40">
      <w:pPr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E644B6">
        <w:rPr>
          <w:rFonts w:ascii="Arial" w:hAnsi="Arial" w:cs="Arial"/>
          <w:b/>
          <w:sz w:val="20"/>
          <w:szCs w:val="20"/>
        </w:rPr>
        <w:t xml:space="preserve">ITEM N° </w:t>
      </w:r>
      <w:r w:rsidR="000E358A">
        <w:rPr>
          <w:rFonts w:ascii="Arial" w:hAnsi="Arial" w:cs="Arial"/>
          <w:b/>
          <w:sz w:val="20"/>
          <w:szCs w:val="20"/>
        </w:rPr>
        <w:t>08</w:t>
      </w:r>
      <w:bookmarkStart w:id="0" w:name="_GoBack"/>
      <w:bookmarkEnd w:id="0"/>
    </w:p>
    <w:p w:rsidR="000C6C40" w:rsidRPr="00E644B6" w:rsidRDefault="000C6C40" w:rsidP="000C6C40">
      <w:pPr>
        <w:rPr>
          <w:rFonts w:ascii="Arial" w:hAnsi="Arial" w:cs="Arial"/>
          <w:b/>
          <w:sz w:val="20"/>
          <w:szCs w:val="20"/>
          <w:lang w:val="es-PE"/>
        </w:rPr>
      </w:pPr>
    </w:p>
    <w:p w:rsidR="000C6C40" w:rsidRPr="00E644B6" w:rsidRDefault="00265F1B" w:rsidP="00442265">
      <w:pPr>
        <w:pStyle w:val="Prrafodelista"/>
        <w:shd w:val="clear" w:color="auto" w:fill="FFFFFF" w:themeFill="background1"/>
        <w:ind w:left="993"/>
        <w:jc w:val="center"/>
        <w:rPr>
          <w:rFonts w:ascii="Arial" w:hAnsi="Arial" w:cs="Arial"/>
          <w:sz w:val="20"/>
          <w:szCs w:val="20"/>
        </w:rPr>
      </w:pPr>
      <w:r w:rsidRPr="00E644B6">
        <w:rPr>
          <w:rFonts w:ascii="Arial" w:hAnsi="Arial" w:cs="Arial"/>
          <w:b/>
          <w:sz w:val="20"/>
          <w:szCs w:val="20"/>
          <w:lang w:val="es-PE"/>
        </w:rPr>
        <w:t>CONVOCATORIA PARA LA CONTRATACIÓ</w:t>
      </w:r>
      <w:r w:rsidR="000C6C40" w:rsidRPr="00E644B6">
        <w:rPr>
          <w:rFonts w:ascii="Arial" w:hAnsi="Arial" w:cs="Arial"/>
          <w:b/>
          <w:sz w:val="20"/>
          <w:szCs w:val="20"/>
          <w:lang w:val="es-PE"/>
        </w:rPr>
        <w:t xml:space="preserve">N </w:t>
      </w:r>
      <w:r w:rsidRPr="00E644B6">
        <w:rPr>
          <w:rFonts w:ascii="Arial" w:hAnsi="Arial" w:cs="Arial"/>
          <w:b/>
          <w:sz w:val="20"/>
          <w:szCs w:val="20"/>
        </w:rPr>
        <w:t>DE UN/A (01) TÉ</w:t>
      </w:r>
      <w:r w:rsidR="000C6C40" w:rsidRPr="00E644B6">
        <w:rPr>
          <w:rFonts w:ascii="Arial" w:hAnsi="Arial" w:cs="Arial"/>
          <w:b/>
          <w:sz w:val="20"/>
          <w:szCs w:val="20"/>
        </w:rPr>
        <w:t>CNICO</w:t>
      </w:r>
      <w:r w:rsidR="00442265" w:rsidRPr="00E644B6">
        <w:rPr>
          <w:rFonts w:ascii="Arial" w:hAnsi="Arial" w:cs="Arial"/>
          <w:b/>
          <w:sz w:val="20"/>
          <w:szCs w:val="20"/>
        </w:rPr>
        <w:t>/A</w:t>
      </w:r>
      <w:r w:rsidR="000C6C40" w:rsidRPr="00E644B6">
        <w:rPr>
          <w:rFonts w:ascii="Arial" w:hAnsi="Arial" w:cs="Arial"/>
          <w:b/>
          <w:sz w:val="20"/>
          <w:szCs w:val="20"/>
        </w:rPr>
        <w:t xml:space="preserve"> ADMIN</w:t>
      </w:r>
      <w:r w:rsidR="00442265" w:rsidRPr="00E644B6">
        <w:rPr>
          <w:rFonts w:ascii="Arial" w:hAnsi="Arial" w:cs="Arial"/>
          <w:b/>
          <w:sz w:val="20"/>
          <w:szCs w:val="20"/>
        </w:rPr>
        <w:t xml:space="preserve">ISTRATIVO I </w:t>
      </w:r>
      <w:r w:rsidR="00C65544" w:rsidRPr="00E644B6">
        <w:rPr>
          <w:rFonts w:ascii="Arial" w:hAnsi="Arial" w:cs="Arial"/>
          <w:b/>
          <w:sz w:val="20"/>
          <w:szCs w:val="20"/>
          <w:lang w:val="es-PE"/>
        </w:rPr>
        <w:t xml:space="preserve">PARA EL CETPRO “ALCIDES SALOMÓN ZORRILLA” </w:t>
      </w:r>
      <w:r w:rsidR="00C65544" w:rsidRPr="00E644B6">
        <w:rPr>
          <w:rFonts w:ascii="Arial" w:hAnsi="Arial" w:cs="Arial"/>
          <w:b/>
          <w:sz w:val="20"/>
          <w:szCs w:val="20"/>
        </w:rPr>
        <w:t>DE</w:t>
      </w:r>
      <w:r w:rsidR="00442265" w:rsidRPr="00E644B6">
        <w:rPr>
          <w:rFonts w:ascii="Arial" w:hAnsi="Arial" w:cs="Arial"/>
          <w:b/>
          <w:sz w:val="20"/>
          <w:szCs w:val="20"/>
        </w:rPr>
        <w:t xml:space="preserve"> LA DIRECCIÓ</w:t>
      </w:r>
      <w:r w:rsidR="000C6C40" w:rsidRPr="00E644B6">
        <w:rPr>
          <w:rFonts w:ascii="Arial" w:hAnsi="Arial" w:cs="Arial"/>
          <w:b/>
          <w:sz w:val="20"/>
          <w:szCs w:val="20"/>
        </w:rPr>
        <w:t xml:space="preserve">N DE </w:t>
      </w:r>
      <w:r w:rsidR="00503A86" w:rsidRPr="00E644B6">
        <w:rPr>
          <w:rFonts w:ascii="Arial" w:hAnsi="Arial" w:cs="Arial"/>
          <w:b/>
          <w:sz w:val="20"/>
          <w:szCs w:val="20"/>
        </w:rPr>
        <w:t>PROMOCIÓN Y DESARROLLO SOCIAL</w:t>
      </w:r>
    </w:p>
    <w:p w:rsidR="000C6C40" w:rsidRPr="00E644B6" w:rsidRDefault="000C6C40" w:rsidP="000C6C40">
      <w:pPr>
        <w:pStyle w:val="Prrafodelista"/>
        <w:jc w:val="center"/>
        <w:rPr>
          <w:rFonts w:ascii="Arial" w:hAnsi="Arial" w:cs="Arial"/>
          <w:sz w:val="20"/>
          <w:szCs w:val="20"/>
        </w:rPr>
      </w:pPr>
    </w:p>
    <w:p w:rsidR="000C6C40" w:rsidRPr="00E644B6" w:rsidRDefault="000C6C40" w:rsidP="00207AB9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E644B6">
        <w:rPr>
          <w:rFonts w:ascii="Arial" w:hAnsi="Arial" w:cs="Arial"/>
          <w:b/>
          <w:sz w:val="20"/>
          <w:szCs w:val="20"/>
          <w:lang w:val="es-PE"/>
        </w:rPr>
        <w:t>GENERALIDADES</w:t>
      </w:r>
    </w:p>
    <w:p w:rsidR="000C6C40" w:rsidRPr="00E644B6" w:rsidRDefault="000C6C40" w:rsidP="000C6C40">
      <w:pPr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:rsidR="000C6C40" w:rsidRPr="00E644B6" w:rsidRDefault="000C6C40" w:rsidP="00207AB9">
      <w:pPr>
        <w:numPr>
          <w:ilvl w:val="1"/>
          <w:numId w:val="3"/>
        </w:numPr>
        <w:ind w:left="993" w:hanging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E644B6">
        <w:rPr>
          <w:rFonts w:ascii="Arial" w:hAnsi="Arial" w:cs="Arial"/>
          <w:b/>
          <w:sz w:val="20"/>
          <w:szCs w:val="20"/>
          <w:lang w:val="es-PE"/>
        </w:rPr>
        <w:t>Objeto de la convocatoria</w:t>
      </w:r>
    </w:p>
    <w:p w:rsidR="000C6C40" w:rsidRPr="00E644B6" w:rsidRDefault="000C6C40" w:rsidP="000C6C40">
      <w:pPr>
        <w:pStyle w:val="Prrafodelista"/>
        <w:shd w:val="clear" w:color="auto" w:fill="FFFFFF" w:themeFill="background1"/>
        <w:ind w:left="993"/>
        <w:jc w:val="both"/>
        <w:rPr>
          <w:rFonts w:ascii="Arial" w:hAnsi="Arial" w:cs="Arial"/>
          <w:b/>
          <w:sz w:val="20"/>
          <w:szCs w:val="20"/>
        </w:rPr>
      </w:pPr>
      <w:r w:rsidRPr="00E644B6">
        <w:rPr>
          <w:rFonts w:ascii="Arial" w:hAnsi="Arial" w:cs="Arial"/>
          <w:sz w:val="20"/>
          <w:szCs w:val="20"/>
        </w:rPr>
        <w:t xml:space="preserve">Contratar los servicios de </w:t>
      </w:r>
      <w:r w:rsidR="00CA7A78" w:rsidRPr="00E644B6">
        <w:rPr>
          <w:rFonts w:ascii="Arial" w:hAnsi="Arial" w:cs="Arial"/>
          <w:b/>
          <w:sz w:val="20"/>
          <w:szCs w:val="20"/>
        </w:rPr>
        <w:t>UN/A (01) TÉ</w:t>
      </w:r>
      <w:r w:rsidRPr="00E644B6">
        <w:rPr>
          <w:rFonts w:ascii="Arial" w:hAnsi="Arial" w:cs="Arial"/>
          <w:b/>
          <w:sz w:val="20"/>
          <w:szCs w:val="20"/>
        </w:rPr>
        <w:t>CNICO  ADMINISTRATIVO I</w:t>
      </w:r>
      <w:r w:rsidRPr="00E644B6">
        <w:rPr>
          <w:rFonts w:ascii="Arial" w:hAnsi="Arial" w:cs="Arial"/>
          <w:sz w:val="20"/>
          <w:szCs w:val="20"/>
        </w:rPr>
        <w:t xml:space="preserve">  </w:t>
      </w:r>
      <w:r w:rsidR="00265F1B" w:rsidRPr="00E644B6">
        <w:rPr>
          <w:rFonts w:ascii="Arial" w:hAnsi="Arial" w:cs="Arial"/>
          <w:b/>
          <w:sz w:val="20"/>
          <w:szCs w:val="20"/>
          <w:lang w:val="es-PE"/>
        </w:rPr>
        <w:t xml:space="preserve">PARA EL CETPRO “ALCIDES SALOMÓN ZORRILLA” </w:t>
      </w:r>
      <w:r w:rsidR="00265F1B" w:rsidRPr="00E644B6">
        <w:rPr>
          <w:rFonts w:ascii="Arial" w:hAnsi="Arial" w:cs="Arial"/>
          <w:b/>
          <w:sz w:val="20"/>
          <w:szCs w:val="20"/>
        </w:rPr>
        <w:t>DE</w:t>
      </w:r>
      <w:r w:rsidR="00CA7A78" w:rsidRPr="00E644B6">
        <w:rPr>
          <w:rFonts w:ascii="Arial" w:hAnsi="Arial" w:cs="Arial"/>
          <w:b/>
          <w:sz w:val="20"/>
          <w:szCs w:val="20"/>
        </w:rPr>
        <w:t xml:space="preserve"> LA DIRECCIÓN DE </w:t>
      </w:r>
      <w:r w:rsidR="00503A86" w:rsidRPr="00E644B6">
        <w:rPr>
          <w:rFonts w:ascii="Arial" w:hAnsi="Arial" w:cs="Arial"/>
          <w:b/>
          <w:sz w:val="20"/>
          <w:szCs w:val="20"/>
        </w:rPr>
        <w:t>PROMOCIÓN Y DESARROLLO SOCIAL.</w:t>
      </w:r>
    </w:p>
    <w:p w:rsidR="000C6C40" w:rsidRPr="00E644B6" w:rsidRDefault="000C6C40" w:rsidP="000C6C40">
      <w:pPr>
        <w:pStyle w:val="Prrafodelista"/>
        <w:shd w:val="clear" w:color="auto" w:fill="FFFFFF" w:themeFill="background1"/>
        <w:ind w:left="993"/>
        <w:jc w:val="both"/>
        <w:rPr>
          <w:rFonts w:ascii="Arial" w:hAnsi="Arial" w:cs="Arial"/>
          <w:b/>
          <w:sz w:val="20"/>
          <w:szCs w:val="20"/>
        </w:rPr>
      </w:pPr>
    </w:p>
    <w:p w:rsidR="000C6C40" w:rsidRPr="00E644B6" w:rsidRDefault="000C6C40" w:rsidP="00207AB9">
      <w:pPr>
        <w:numPr>
          <w:ilvl w:val="1"/>
          <w:numId w:val="3"/>
        </w:numPr>
        <w:ind w:left="993" w:hanging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E644B6">
        <w:rPr>
          <w:rFonts w:ascii="Arial" w:hAnsi="Arial" w:cs="Arial"/>
          <w:b/>
          <w:sz w:val="20"/>
          <w:szCs w:val="20"/>
          <w:lang w:val="es-PE"/>
        </w:rPr>
        <w:t>Dependencia, unidad orgánica y/o área solicitante</w:t>
      </w:r>
    </w:p>
    <w:p w:rsidR="000C6C40" w:rsidRPr="00E644B6" w:rsidRDefault="000C6C40" w:rsidP="000C6C40">
      <w:pPr>
        <w:pStyle w:val="Prrafodelista"/>
        <w:ind w:left="993"/>
        <w:jc w:val="both"/>
        <w:rPr>
          <w:rFonts w:ascii="Arial" w:hAnsi="Arial" w:cs="Arial"/>
          <w:sz w:val="20"/>
          <w:szCs w:val="20"/>
        </w:rPr>
      </w:pPr>
      <w:r w:rsidRPr="00E644B6">
        <w:rPr>
          <w:rFonts w:ascii="Arial" w:hAnsi="Arial" w:cs="Arial"/>
          <w:sz w:val="20"/>
          <w:szCs w:val="20"/>
        </w:rPr>
        <w:t xml:space="preserve">Dirección de </w:t>
      </w:r>
      <w:r w:rsidR="00503A86" w:rsidRPr="00E644B6">
        <w:rPr>
          <w:rFonts w:ascii="Arial" w:hAnsi="Arial" w:cs="Arial"/>
          <w:sz w:val="20"/>
          <w:szCs w:val="20"/>
        </w:rPr>
        <w:t>Promoción y Desarrollo Social</w:t>
      </w:r>
      <w:r w:rsidRPr="00E644B6">
        <w:rPr>
          <w:rFonts w:ascii="Arial" w:hAnsi="Arial" w:cs="Arial"/>
          <w:sz w:val="20"/>
          <w:szCs w:val="20"/>
        </w:rPr>
        <w:t xml:space="preserve"> del CONADIS.</w:t>
      </w:r>
    </w:p>
    <w:p w:rsidR="000C6C40" w:rsidRPr="00E644B6" w:rsidRDefault="000C6C40" w:rsidP="000C6C40">
      <w:pPr>
        <w:pStyle w:val="Prrafodelista"/>
        <w:autoSpaceDE w:val="0"/>
        <w:autoSpaceDN w:val="0"/>
        <w:adjustRightInd w:val="0"/>
        <w:ind w:left="993" w:hanging="567"/>
        <w:rPr>
          <w:rFonts w:ascii="Arial" w:hAnsi="Arial" w:cs="Arial"/>
          <w:sz w:val="20"/>
          <w:szCs w:val="20"/>
        </w:rPr>
      </w:pPr>
    </w:p>
    <w:p w:rsidR="000C6C40" w:rsidRPr="00E644B6" w:rsidRDefault="000C6C40" w:rsidP="00207AB9">
      <w:pPr>
        <w:numPr>
          <w:ilvl w:val="1"/>
          <w:numId w:val="3"/>
        </w:numPr>
        <w:ind w:left="993" w:hanging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E644B6">
        <w:rPr>
          <w:rFonts w:ascii="Arial" w:hAnsi="Arial" w:cs="Arial"/>
          <w:b/>
          <w:sz w:val="20"/>
          <w:szCs w:val="20"/>
          <w:lang w:val="es-PE"/>
        </w:rPr>
        <w:t>Dependencia encargada de realizar el proceso de contratación</w:t>
      </w:r>
    </w:p>
    <w:p w:rsidR="000C6C40" w:rsidRPr="00E644B6" w:rsidRDefault="000C6C40" w:rsidP="000C6C40">
      <w:pPr>
        <w:pStyle w:val="Prrafodelista"/>
        <w:ind w:left="993"/>
        <w:jc w:val="both"/>
        <w:rPr>
          <w:rFonts w:ascii="Arial" w:hAnsi="Arial" w:cs="Arial"/>
          <w:sz w:val="20"/>
          <w:szCs w:val="20"/>
        </w:rPr>
      </w:pPr>
      <w:r w:rsidRPr="00E644B6">
        <w:rPr>
          <w:rFonts w:ascii="Arial" w:hAnsi="Arial" w:cs="Arial"/>
          <w:sz w:val="20"/>
          <w:szCs w:val="20"/>
        </w:rPr>
        <w:t>Unidad de Recursos Humanos de la Oficina de Administración.</w:t>
      </w:r>
    </w:p>
    <w:p w:rsidR="000C6C40" w:rsidRPr="00E644B6" w:rsidRDefault="000C6C40" w:rsidP="000C6C40">
      <w:pPr>
        <w:ind w:left="993" w:hanging="567"/>
        <w:jc w:val="both"/>
        <w:rPr>
          <w:rFonts w:ascii="Arial" w:hAnsi="Arial" w:cs="Arial"/>
          <w:sz w:val="20"/>
          <w:szCs w:val="20"/>
          <w:lang w:val="es-PE"/>
        </w:rPr>
      </w:pPr>
    </w:p>
    <w:p w:rsidR="000C6C40" w:rsidRPr="00E644B6" w:rsidRDefault="000C6C40" w:rsidP="00207AB9">
      <w:pPr>
        <w:numPr>
          <w:ilvl w:val="1"/>
          <w:numId w:val="3"/>
        </w:numPr>
        <w:ind w:left="993" w:hanging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E644B6">
        <w:rPr>
          <w:rFonts w:ascii="Arial" w:hAnsi="Arial" w:cs="Arial"/>
          <w:b/>
          <w:sz w:val="20"/>
          <w:szCs w:val="20"/>
          <w:lang w:val="es-PE"/>
        </w:rPr>
        <w:t>Base legal</w:t>
      </w:r>
    </w:p>
    <w:p w:rsidR="000C6C40" w:rsidRPr="00E644B6" w:rsidRDefault="000C6C40" w:rsidP="00207AB9">
      <w:pPr>
        <w:numPr>
          <w:ilvl w:val="0"/>
          <w:numId w:val="4"/>
        </w:numPr>
        <w:ind w:left="1418" w:hanging="425"/>
        <w:jc w:val="both"/>
        <w:rPr>
          <w:rFonts w:ascii="Arial" w:hAnsi="Arial" w:cs="Arial"/>
          <w:sz w:val="20"/>
          <w:szCs w:val="20"/>
        </w:rPr>
      </w:pPr>
      <w:r w:rsidRPr="00E644B6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:rsidR="000C6C40" w:rsidRPr="00E644B6" w:rsidRDefault="000C6C40" w:rsidP="00207AB9">
      <w:pPr>
        <w:numPr>
          <w:ilvl w:val="0"/>
          <w:numId w:val="4"/>
        </w:numPr>
        <w:ind w:left="1418" w:hanging="425"/>
        <w:jc w:val="both"/>
        <w:rPr>
          <w:rFonts w:ascii="Arial" w:hAnsi="Arial" w:cs="Arial"/>
          <w:sz w:val="20"/>
          <w:szCs w:val="20"/>
        </w:rPr>
      </w:pPr>
      <w:r w:rsidRPr="00E644B6">
        <w:rPr>
          <w:rFonts w:ascii="Arial" w:hAnsi="Arial" w:cs="Arial"/>
          <w:sz w:val="20"/>
          <w:szCs w:val="20"/>
        </w:rPr>
        <w:t xml:space="preserve">Decreto Legislativo N° 1057, que regula el Régimen Especial de Contratación Administrativa de Servicios, modificado por la Ley Nº 29849, Ley que establece la Eliminación Progresiva del Régimen Especial del Decreto Legislativo 1057 y otorga derechos laborales. </w:t>
      </w:r>
    </w:p>
    <w:p w:rsidR="000C6C40" w:rsidRPr="00E644B6" w:rsidRDefault="000C6C40" w:rsidP="00207AB9">
      <w:pPr>
        <w:numPr>
          <w:ilvl w:val="0"/>
          <w:numId w:val="4"/>
        </w:numPr>
        <w:ind w:left="1418" w:hanging="425"/>
        <w:jc w:val="both"/>
        <w:rPr>
          <w:rFonts w:ascii="Arial" w:hAnsi="Arial" w:cs="Arial"/>
          <w:sz w:val="20"/>
          <w:szCs w:val="20"/>
        </w:rPr>
      </w:pPr>
      <w:r w:rsidRPr="00E644B6">
        <w:rPr>
          <w:rFonts w:ascii="Arial" w:hAnsi="Arial" w:cs="Arial"/>
          <w:sz w:val="20"/>
          <w:szCs w:val="20"/>
        </w:rPr>
        <w:t xml:space="preserve">Reglamento del Decreto Legislativo Nº 1057, aprobado por Decreto Supremo </w:t>
      </w:r>
      <w:r w:rsidR="009B6386" w:rsidRPr="00E644B6">
        <w:rPr>
          <w:rFonts w:ascii="Arial" w:hAnsi="Arial" w:cs="Arial"/>
          <w:sz w:val="20"/>
          <w:szCs w:val="20"/>
        </w:rPr>
        <w:t xml:space="preserve">         </w:t>
      </w:r>
      <w:r w:rsidRPr="00E644B6">
        <w:rPr>
          <w:rFonts w:ascii="Arial" w:hAnsi="Arial" w:cs="Arial"/>
          <w:sz w:val="20"/>
          <w:szCs w:val="20"/>
        </w:rPr>
        <w:t>N° 075-2008-PCM, modificado por el Decreto Supremo N° 065-2011-PCM.</w:t>
      </w:r>
    </w:p>
    <w:p w:rsidR="000C6C40" w:rsidRPr="00E644B6" w:rsidRDefault="000C6C40" w:rsidP="00207AB9">
      <w:pPr>
        <w:numPr>
          <w:ilvl w:val="0"/>
          <w:numId w:val="4"/>
        </w:numPr>
        <w:ind w:left="1418" w:hanging="425"/>
        <w:jc w:val="both"/>
        <w:rPr>
          <w:rFonts w:ascii="Arial" w:hAnsi="Arial" w:cs="Arial"/>
          <w:sz w:val="20"/>
          <w:szCs w:val="20"/>
        </w:rPr>
      </w:pPr>
      <w:r w:rsidRPr="00E644B6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:rsidR="000C6C40" w:rsidRPr="00E644B6" w:rsidRDefault="000C6C40" w:rsidP="00207AB9">
      <w:pPr>
        <w:numPr>
          <w:ilvl w:val="0"/>
          <w:numId w:val="4"/>
        </w:numPr>
        <w:ind w:left="993" w:firstLine="0"/>
        <w:jc w:val="both"/>
        <w:rPr>
          <w:rFonts w:ascii="Arial" w:hAnsi="Arial" w:cs="Arial"/>
          <w:sz w:val="20"/>
          <w:szCs w:val="20"/>
        </w:rPr>
      </w:pPr>
      <w:r w:rsidRPr="00E644B6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:rsidR="000C6C40" w:rsidRPr="00E644B6" w:rsidRDefault="000C6C40" w:rsidP="000C6C40">
      <w:pPr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C6C40" w:rsidRPr="00E644B6" w:rsidRDefault="000C6C40" w:rsidP="00207AB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E644B6">
        <w:rPr>
          <w:rFonts w:ascii="Arial" w:hAnsi="Arial" w:cs="Arial"/>
          <w:b/>
          <w:sz w:val="20"/>
          <w:szCs w:val="20"/>
          <w:lang w:val="es-PE"/>
        </w:rPr>
        <w:t>PERFIL DEL PUESTO</w:t>
      </w:r>
    </w:p>
    <w:p w:rsidR="000C6C40" w:rsidRPr="00E644B6" w:rsidRDefault="000C6C40" w:rsidP="000C6C40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671"/>
      </w:tblGrid>
      <w:tr w:rsidR="000C6C40" w:rsidRPr="00E644B6" w:rsidTr="000C6C40">
        <w:trPr>
          <w:trHeight w:val="252"/>
          <w:tblHeader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6C40" w:rsidRPr="00E644B6" w:rsidRDefault="000C6C40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E644B6">
              <w:rPr>
                <w:rFonts w:ascii="Arial" w:hAnsi="Arial" w:cs="Arial"/>
                <w:b/>
                <w:sz w:val="20"/>
                <w:szCs w:val="20"/>
                <w:lang w:val="es-PE"/>
              </w:rPr>
              <w:t>REQUISITOS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6C40" w:rsidRPr="00E644B6" w:rsidRDefault="000C6C40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E644B6">
              <w:rPr>
                <w:rFonts w:ascii="Arial" w:hAnsi="Arial" w:cs="Arial"/>
                <w:b/>
                <w:sz w:val="20"/>
                <w:szCs w:val="20"/>
                <w:lang w:val="es-PE"/>
              </w:rPr>
              <w:t>DETALLE</w:t>
            </w:r>
          </w:p>
        </w:tc>
      </w:tr>
      <w:tr w:rsidR="000C6C40" w:rsidRPr="00E644B6" w:rsidTr="000C6C40">
        <w:trPr>
          <w:trHeight w:val="26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6" w:rsidRPr="00E644B6" w:rsidRDefault="00BD3526">
            <w:pPr>
              <w:tabs>
                <w:tab w:val="left" w:pos="4395"/>
              </w:tabs>
              <w:spacing w:line="254" w:lineRule="auto"/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0C6C40" w:rsidRPr="00E644B6" w:rsidRDefault="000C6C40">
            <w:pPr>
              <w:tabs>
                <w:tab w:val="left" w:pos="4395"/>
              </w:tabs>
              <w:spacing w:line="254" w:lineRule="auto"/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644B6">
              <w:rPr>
                <w:rFonts w:ascii="Arial" w:hAnsi="Arial" w:cs="Arial"/>
                <w:sz w:val="20"/>
                <w:szCs w:val="20"/>
                <w:lang w:val="es-PE"/>
              </w:rPr>
              <w:t>Experiencia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B" w:rsidRPr="00E644B6" w:rsidRDefault="0010416B" w:rsidP="0010416B">
            <w:pPr>
              <w:pStyle w:val="Prrafodelista"/>
              <w:numPr>
                <w:ilvl w:val="0"/>
                <w:numId w:val="5"/>
              </w:numPr>
              <w:ind w:left="288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4B6">
              <w:rPr>
                <w:rFonts w:ascii="Arial" w:hAnsi="Arial" w:cs="Arial"/>
                <w:sz w:val="20"/>
                <w:szCs w:val="20"/>
              </w:rPr>
              <w:t>Dos (02) años de experiencia en el sector público.</w:t>
            </w:r>
          </w:p>
          <w:p w:rsidR="000C6C40" w:rsidRPr="00E644B6" w:rsidRDefault="0010416B" w:rsidP="00614E1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4" w:lineRule="auto"/>
              <w:ind w:left="288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4B6">
              <w:rPr>
                <w:rFonts w:ascii="Arial" w:hAnsi="Arial" w:cs="Arial"/>
                <w:sz w:val="20"/>
                <w:szCs w:val="20"/>
              </w:rPr>
              <w:t>Un (01) año de experiencia en funciones relacionadas a la especialidad.</w:t>
            </w:r>
          </w:p>
        </w:tc>
      </w:tr>
      <w:tr w:rsidR="000C6C40" w:rsidRPr="00E644B6" w:rsidTr="000C6C40">
        <w:trPr>
          <w:trHeight w:val="26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40" w:rsidRPr="00E644B6" w:rsidRDefault="000C6C40">
            <w:pPr>
              <w:tabs>
                <w:tab w:val="left" w:pos="4395"/>
              </w:tabs>
              <w:spacing w:line="254" w:lineRule="auto"/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0C6C40" w:rsidRPr="00E644B6" w:rsidRDefault="000C6C40">
            <w:pPr>
              <w:tabs>
                <w:tab w:val="left" w:pos="4395"/>
              </w:tabs>
              <w:spacing w:line="254" w:lineRule="auto"/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0C6C40" w:rsidRPr="00E644B6" w:rsidRDefault="000C6C40">
            <w:pPr>
              <w:tabs>
                <w:tab w:val="left" w:pos="4395"/>
              </w:tabs>
              <w:spacing w:line="254" w:lineRule="auto"/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0C6C40" w:rsidRPr="00E644B6" w:rsidRDefault="000C6C40">
            <w:pPr>
              <w:tabs>
                <w:tab w:val="left" w:pos="4395"/>
              </w:tabs>
              <w:spacing w:line="254" w:lineRule="auto"/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644B6">
              <w:rPr>
                <w:rFonts w:ascii="Arial" w:hAnsi="Arial" w:cs="Arial"/>
                <w:sz w:val="20"/>
                <w:szCs w:val="20"/>
                <w:lang w:val="es-PE"/>
              </w:rPr>
              <w:t>Competencias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4E24" w:rsidRPr="007A5686" w:rsidRDefault="00174E24" w:rsidP="00174E24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Responsabilidad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E24" w:rsidRPr="007A5686" w:rsidRDefault="00174E24" w:rsidP="00174E24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Capacidad de análisis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E24" w:rsidRPr="007A5686" w:rsidRDefault="00174E24" w:rsidP="00174E24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Comunicación Efectiva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E24" w:rsidRPr="007A5686" w:rsidRDefault="00174E24" w:rsidP="00174E24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Trabajo en equipo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E24" w:rsidRPr="007A5686" w:rsidRDefault="00174E24" w:rsidP="00174E24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Proactividad e integridad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E24" w:rsidRPr="007A5686" w:rsidRDefault="00174E24" w:rsidP="00174E24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Capacidad de Organización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E24" w:rsidRDefault="00174E24" w:rsidP="00174E24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Vocación de Servicio.</w:t>
            </w:r>
            <w:r w:rsidRPr="007A56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6C40" w:rsidRPr="00E644B6" w:rsidRDefault="00174E24" w:rsidP="00174E24">
            <w:pPr>
              <w:numPr>
                <w:ilvl w:val="0"/>
                <w:numId w:val="6"/>
              </w:numPr>
              <w:spacing w:line="25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Orientación a resultados</w:t>
            </w:r>
            <w:r w:rsidR="007C1005" w:rsidRPr="00E644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C6C40" w:rsidRPr="00E644B6" w:rsidTr="000C6C40">
        <w:trPr>
          <w:trHeight w:val="51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40" w:rsidRPr="00E644B6" w:rsidRDefault="000C6C40">
            <w:pPr>
              <w:tabs>
                <w:tab w:val="left" w:pos="4395"/>
              </w:tabs>
              <w:spacing w:line="254" w:lineRule="auto"/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644B6">
              <w:rPr>
                <w:rFonts w:ascii="Arial" w:hAnsi="Arial" w:cs="Arial"/>
                <w:sz w:val="20"/>
                <w:szCs w:val="20"/>
                <w:lang w:val="es-PE"/>
              </w:rPr>
              <w:t>Formación académica, grado académico y/o nivel de estudios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4E16" w:rsidRDefault="00614E16" w:rsidP="00614E16">
            <w:pPr>
              <w:pStyle w:val="Prrafodelista"/>
              <w:autoSpaceDE w:val="0"/>
              <w:autoSpaceDN w:val="0"/>
              <w:adjustRightInd w:val="0"/>
              <w:spacing w:line="254" w:lineRule="auto"/>
              <w:ind w:left="31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6C40" w:rsidRPr="00E644B6" w:rsidRDefault="0083186A" w:rsidP="00614E1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4" w:lineRule="auto"/>
              <w:ind w:left="317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4B6">
              <w:rPr>
                <w:rFonts w:ascii="Arial" w:hAnsi="Arial" w:cs="Arial"/>
                <w:sz w:val="20"/>
                <w:szCs w:val="20"/>
              </w:rPr>
              <w:t xml:space="preserve">Bachiller en </w:t>
            </w:r>
            <w:r w:rsidR="00691D7B" w:rsidRPr="00E644B6">
              <w:rPr>
                <w:rFonts w:ascii="Arial" w:hAnsi="Arial" w:cs="Arial"/>
                <w:sz w:val="20"/>
                <w:szCs w:val="20"/>
              </w:rPr>
              <w:t>Trabajo Social</w:t>
            </w:r>
            <w:r w:rsidRPr="00E644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24D9" w:rsidRPr="00E644B6" w:rsidTr="000C6C40">
        <w:trPr>
          <w:trHeight w:val="56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D9" w:rsidRPr="00E644B6" w:rsidRDefault="005D24D9" w:rsidP="005D24D9">
            <w:pPr>
              <w:tabs>
                <w:tab w:val="left" w:pos="4395"/>
              </w:tabs>
              <w:spacing w:line="254" w:lineRule="auto"/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644B6">
              <w:rPr>
                <w:rFonts w:ascii="Arial" w:hAnsi="Arial" w:cs="Arial"/>
                <w:sz w:val="20"/>
                <w:szCs w:val="20"/>
              </w:rPr>
              <w:lastRenderedPageBreak/>
              <w:t>Conocimiento para el puesto y/o cargos (No requiere acreditar, se evalúa en la entrevista).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D9" w:rsidRPr="00174E24" w:rsidRDefault="005D24D9" w:rsidP="00174E24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E24">
              <w:rPr>
                <w:rFonts w:ascii="Arial" w:hAnsi="Arial" w:cs="Arial"/>
                <w:sz w:val="20"/>
                <w:szCs w:val="20"/>
              </w:rPr>
              <w:t xml:space="preserve">Conocimiento en </w:t>
            </w:r>
            <w:r w:rsidR="00DA0B9A" w:rsidRPr="00174E24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174E24">
              <w:rPr>
                <w:rFonts w:ascii="Arial" w:hAnsi="Arial" w:cs="Arial"/>
                <w:sz w:val="20"/>
                <w:szCs w:val="20"/>
              </w:rPr>
              <w:t>temática de discapacidad y/o Inclusión Social.</w:t>
            </w:r>
          </w:p>
          <w:p w:rsidR="005D24D9" w:rsidRPr="00E644B6" w:rsidRDefault="005D24D9" w:rsidP="005D24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4" w:lineRule="auto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4B6">
              <w:rPr>
                <w:rFonts w:ascii="Arial" w:hAnsi="Arial" w:cs="Arial"/>
                <w:sz w:val="20"/>
                <w:szCs w:val="20"/>
              </w:rPr>
              <w:t>Conocimiento de Ofimática (*).</w:t>
            </w:r>
          </w:p>
        </w:tc>
      </w:tr>
    </w:tbl>
    <w:p w:rsidR="000C6C40" w:rsidRPr="00E644B6" w:rsidRDefault="000C6C40" w:rsidP="000C6C40">
      <w:pPr>
        <w:jc w:val="both"/>
        <w:rPr>
          <w:rFonts w:ascii="Arial" w:hAnsi="Arial" w:cs="Arial"/>
          <w:sz w:val="20"/>
          <w:szCs w:val="20"/>
        </w:rPr>
      </w:pPr>
    </w:p>
    <w:p w:rsidR="000C6C40" w:rsidRPr="00E644B6" w:rsidRDefault="000C6C40" w:rsidP="000C6C40">
      <w:pPr>
        <w:ind w:left="567"/>
        <w:jc w:val="both"/>
        <w:rPr>
          <w:rFonts w:ascii="Arial" w:hAnsi="Arial" w:cs="Arial"/>
          <w:sz w:val="20"/>
          <w:szCs w:val="20"/>
        </w:rPr>
      </w:pPr>
      <w:r w:rsidRPr="00E644B6">
        <w:rPr>
          <w:rFonts w:ascii="Arial" w:hAnsi="Arial" w:cs="Arial"/>
          <w:sz w:val="20"/>
          <w:szCs w:val="20"/>
        </w:rPr>
        <w:t xml:space="preserve"> (*) El conocimiento de Ofimática (Word – Excel) podrá ser acreditado mediante Declaración Jurada.</w:t>
      </w:r>
    </w:p>
    <w:p w:rsidR="000C6C40" w:rsidRPr="00E644B6" w:rsidRDefault="000C6C40" w:rsidP="000C6C40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0C6C40" w:rsidRPr="00E644B6" w:rsidRDefault="000C6C40" w:rsidP="00207AB9">
      <w:pPr>
        <w:numPr>
          <w:ilvl w:val="0"/>
          <w:numId w:val="2"/>
        </w:numPr>
        <w:ind w:left="567" w:hanging="567"/>
        <w:rPr>
          <w:rFonts w:ascii="Arial" w:hAnsi="Arial" w:cs="Arial"/>
          <w:sz w:val="20"/>
          <w:szCs w:val="20"/>
          <w:lang w:val="es-PE"/>
        </w:rPr>
      </w:pPr>
      <w:r w:rsidRPr="00E644B6">
        <w:rPr>
          <w:rFonts w:ascii="Arial" w:hAnsi="Arial" w:cs="Arial"/>
          <w:b/>
          <w:sz w:val="20"/>
          <w:szCs w:val="20"/>
          <w:lang w:val="es-PE"/>
        </w:rPr>
        <w:t>CARACTERÍSTICAS DEL PUESTO</w:t>
      </w:r>
    </w:p>
    <w:p w:rsidR="000C6C40" w:rsidRPr="00E644B6" w:rsidRDefault="000C6C40" w:rsidP="000C6C40">
      <w:pPr>
        <w:ind w:left="1080" w:hanging="513"/>
        <w:rPr>
          <w:rFonts w:ascii="Arial" w:hAnsi="Arial" w:cs="Arial"/>
          <w:sz w:val="20"/>
          <w:szCs w:val="20"/>
          <w:lang w:val="es-PE"/>
        </w:rPr>
      </w:pPr>
      <w:r w:rsidRPr="00E644B6">
        <w:rPr>
          <w:rFonts w:ascii="Arial" w:hAnsi="Arial" w:cs="Arial"/>
          <w:sz w:val="20"/>
          <w:szCs w:val="20"/>
          <w:lang w:val="es-PE"/>
        </w:rPr>
        <w:t>Principales funciones a desarrollar:</w:t>
      </w:r>
    </w:p>
    <w:p w:rsidR="000C6C40" w:rsidRPr="00E644B6" w:rsidRDefault="000C6C40" w:rsidP="000C6C40">
      <w:pPr>
        <w:ind w:left="1080" w:hanging="513"/>
        <w:rPr>
          <w:rFonts w:ascii="Arial" w:hAnsi="Arial" w:cs="Arial"/>
          <w:sz w:val="20"/>
          <w:szCs w:val="20"/>
          <w:lang w:val="es-PE"/>
        </w:rPr>
      </w:pPr>
    </w:p>
    <w:p w:rsidR="00D57C4C" w:rsidRPr="00E644B6" w:rsidRDefault="001F561F" w:rsidP="001F561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E644B6">
        <w:rPr>
          <w:rFonts w:ascii="Arial" w:hAnsi="Arial" w:cs="Arial"/>
          <w:sz w:val="20"/>
          <w:szCs w:val="20"/>
          <w:lang w:val="es-PE"/>
        </w:rPr>
        <w:t>Apoyar en la formulación de memorandos, cartas, oficios, informe</w:t>
      </w:r>
      <w:r w:rsidR="006809C2" w:rsidRPr="00E644B6">
        <w:rPr>
          <w:rFonts w:ascii="Arial" w:hAnsi="Arial" w:cs="Arial"/>
          <w:sz w:val="20"/>
          <w:szCs w:val="20"/>
          <w:lang w:val="es-PE"/>
        </w:rPr>
        <w:t>s</w:t>
      </w:r>
      <w:r w:rsidRPr="00E644B6">
        <w:rPr>
          <w:rFonts w:ascii="Arial" w:hAnsi="Arial" w:cs="Arial"/>
          <w:sz w:val="20"/>
          <w:szCs w:val="20"/>
          <w:lang w:val="es-PE"/>
        </w:rPr>
        <w:t xml:space="preserve"> y otros documentos que le sean asignados</w:t>
      </w:r>
      <w:r w:rsidRPr="00E644B6">
        <w:rPr>
          <w:rFonts w:ascii="Arial" w:hAnsi="Arial" w:cs="Arial"/>
          <w:sz w:val="20"/>
          <w:szCs w:val="20"/>
        </w:rPr>
        <w:t>.</w:t>
      </w:r>
      <w:r w:rsidR="00D57C4C" w:rsidRPr="00E644B6">
        <w:rPr>
          <w:rFonts w:ascii="Arial" w:hAnsi="Arial" w:cs="Arial"/>
          <w:sz w:val="20"/>
          <w:szCs w:val="20"/>
        </w:rPr>
        <w:t xml:space="preserve"> </w:t>
      </w:r>
    </w:p>
    <w:p w:rsidR="00D57C4C" w:rsidRPr="00E644B6" w:rsidRDefault="00D57C4C" w:rsidP="00D57C4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644B6">
        <w:rPr>
          <w:rFonts w:ascii="Arial" w:hAnsi="Arial" w:cs="Arial"/>
          <w:sz w:val="20"/>
          <w:szCs w:val="20"/>
        </w:rPr>
        <w:t>Informar</w:t>
      </w:r>
      <w:r w:rsidR="00A27523">
        <w:rPr>
          <w:rFonts w:ascii="Arial" w:hAnsi="Arial" w:cs="Arial"/>
          <w:sz w:val="20"/>
          <w:szCs w:val="20"/>
        </w:rPr>
        <w:t xml:space="preserve"> y</w:t>
      </w:r>
      <w:r w:rsidRPr="00E644B6">
        <w:rPr>
          <w:rFonts w:ascii="Arial" w:hAnsi="Arial" w:cs="Arial"/>
          <w:sz w:val="20"/>
          <w:szCs w:val="20"/>
        </w:rPr>
        <w:t xml:space="preserve"> orientar a la familia del estudiante con discapacidad, a fin de lograr un compromiso y participación en grados óptimos en el proceso educativo previsto para </w:t>
      </w:r>
      <w:r w:rsidR="00C13064" w:rsidRPr="00E644B6">
        <w:rPr>
          <w:rFonts w:ascii="Arial" w:hAnsi="Arial" w:cs="Arial"/>
          <w:sz w:val="20"/>
          <w:szCs w:val="20"/>
        </w:rPr>
        <w:t>e</w:t>
      </w:r>
      <w:r w:rsidRPr="00E644B6">
        <w:rPr>
          <w:rFonts w:ascii="Arial" w:hAnsi="Arial" w:cs="Arial"/>
          <w:sz w:val="20"/>
          <w:szCs w:val="20"/>
        </w:rPr>
        <w:t>l</w:t>
      </w:r>
      <w:r w:rsidR="00C13064" w:rsidRPr="00E644B6">
        <w:rPr>
          <w:rFonts w:ascii="Arial" w:hAnsi="Arial" w:cs="Arial"/>
          <w:sz w:val="20"/>
          <w:szCs w:val="20"/>
        </w:rPr>
        <w:t xml:space="preserve"> estudiante</w:t>
      </w:r>
      <w:r w:rsidRPr="00E644B6">
        <w:rPr>
          <w:rFonts w:ascii="Arial" w:hAnsi="Arial" w:cs="Arial"/>
          <w:sz w:val="20"/>
          <w:szCs w:val="20"/>
        </w:rPr>
        <w:t xml:space="preserve"> en temas sociales.</w:t>
      </w:r>
    </w:p>
    <w:p w:rsidR="00D57C4C" w:rsidRPr="00E644B6" w:rsidRDefault="001F561F" w:rsidP="00D57C4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644B6">
        <w:rPr>
          <w:rFonts w:ascii="Arial" w:hAnsi="Arial" w:cs="Arial"/>
          <w:sz w:val="20"/>
          <w:szCs w:val="20"/>
        </w:rPr>
        <w:t xml:space="preserve">Apoyar en realizar las </w:t>
      </w:r>
      <w:r w:rsidR="00D57C4C" w:rsidRPr="00E644B6">
        <w:rPr>
          <w:rFonts w:ascii="Arial" w:hAnsi="Arial" w:cs="Arial"/>
          <w:sz w:val="20"/>
          <w:szCs w:val="20"/>
        </w:rPr>
        <w:t>visitas sociales</w:t>
      </w:r>
      <w:r w:rsidRPr="00E644B6">
        <w:rPr>
          <w:rFonts w:ascii="Arial" w:hAnsi="Arial" w:cs="Arial"/>
          <w:sz w:val="20"/>
          <w:szCs w:val="20"/>
        </w:rPr>
        <w:t xml:space="preserve"> </w:t>
      </w:r>
      <w:r w:rsidR="006809C2" w:rsidRPr="00E644B6">
        <w:rPr>
          <w:rFonts w:ascii="Arial" w:hAnsi="Arial" w:cs="Arial"/>
          <w:sz w:val="20"/>
          <w:szCs w:val="20"/>
        </w:rPr>
        <w:t>de los alumnos con discapacidad</w:t>
      </w:r>
      <w:r w:rsidR="001251DC" w:rsidRPr="00E644B6">
        <w:rPr>
          <w:rFonts w:ascii="Arial" w:hAnsi="Arial" w:cs="Arial"/>
          <w:sz w:val="20"/>
          <w:szCs w:val="20"/>
        </w:rPr>
        <w:t>.</w:t>
      </w:r>
    </w:p>
    <w:p w:rsidR="00D57C4C" w:rsidRPr="00E644B6" w:rsidRDefault="003C21E1" w:rsidP="00D57C4C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644B6">
        <w:rPr>
          <w:rFonts w:ascii="Arial" w:hAnsi="Arial" w:cs="Arial"/>
          <w:sz w:val="20"/>
          <w:szCs w:val="20"/>
        </w:rPr>
        <w:t xml:space="preserve">Apoyar en la </w:t>
      </w:r>
      <w:r w:rsidR="00D57C4C" w:rsidRPr="00E644B6">
        <w:rPr>
          <w:rFonts w:ascii="Arial" w:hAnsi="Arial" w:cs="Arial"/>
          <w:sz w:val="20"/>
          <w:szCs w:val="20"/>
        </w:rPr>
        <w:t xml:space="preserve">atención y monitoreo de casos sociales </w:t>
      </w:r>
      <w:r w:rsidR="006809C2" w:rsidRPr="00E644B6">
        <w:rPr>
          <w:rFonts w:ascii="Arial" w:hAnsi="Arial" w:cs="Arial"/>
          <w:sz w:val="20"/>
          <w:szCs w:val="20"/>
        </w:rPr>
        <w:t>de</w:t>
      </w:r>
      <w:r w:rsidR="00D57C4C" w:rsidRPr="00E644B6">
        <w:rPr>
          <w:rFonts w:ascii="Arial" w:hAnsi="Arial" w:cs="Arial"/>
          <w:sz w:val="20"/>
          <w:szCs w:val="20"/>
        </w:rPr>
        <w:t xml:space="preserve"> las personas con discapacidad</w:t>
      </w:r>
      <w:r w:rsidR="001251DC" w:rsidRPr="00E644B6">
        <w:rPr>
          <w:rFonts w:ascii="Arial" w:hAnsi="Arial" w:cs="Arial"/>
          <w:sz w:val="20"/>
          <w:szCs w:val="20"/>
        </w:rPr>
        <w:t>.</w:t>
      </w:r>
    </w:p>
    <w:p w:rsidR="00D57C4C" w:rsidRPr="00E644B6" w:rsidRDefault="00D57C4C" w:rsidP="00D57C4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644B6">
        <w:rPr>
          <w:rFonts w:ascii="Arial" w:hAnsi="Arial" w:cs="Arial"/>
          <w:sz w:val="20"/>
          <w:szCs w:val="20"/>
        </w:rPr>
        <w:t xml:space="preserve">Participar y apoyar </w:t>
      </w:r>
      <w:r w:rsidR="001251DC" w:rsidRPr="00E644B6">
        <w:rPr>
          <w:rFonts w:ascii="Arial" w:hAnsi="Arial" w:cs="Arial"/>
          <w:sz w:val="20"/>
          <w:szCs w:val="20"/>
        </w:rPr>
        <w:t xml:space="preserve">en </w:t>
      </w:r>
      <w:r w:rsidRPr="00E644B6">
        <w:rPr>
          <w:rFonts w:ascii="Arial" w:hAnsi="Arial" w:cs="Arial"/>
          <w:sz w:val="20"/>
          <w:szCs w:val="20"/>
        </w:rPr>
        <w:t>las actividades internas y externas del CETPRO</w:t>
      </w:r>
      <w:r w:rsidR="00A85E93">
        <w:rPr>
          <w:rFonts w:ascii="Arial" w:hAnsi="Arial" w:cs="Arial"/>
          <w:sz w:val="20"/>
          <w:szCs w:val="20"/>
        </w:rPr>
        <w:t xml:space="preserve"> </w:t>
      </w:r>
      <w:r w:rsidR="00A85E93">
        <w:rPr>
          <w:rFonts w:ascii="Arial" w:hAnsi="Arial" w:cs="Arial"/>
          <w:sz w:val="20"/>
          <w:szCs w:val="20"/>
          <w:lang w:val="es-MX"/>
        </w:rPr>
        <w:t>“Alcides Salomón Zorrilla”</w:t>
      </w:r>
      <w:r w:rsidRPr="00E644B6">
        <w:rPr>
          <w:rFonts w:ascii="Arial" w:hAnsi="Arial" w:cs="Arial"/>
          <w:sz w:val="20"/>
          <w:szCs w:val="20"/>
        </w:rPr>
        <w:t>.</w:t>
      </w:r>
    </w:p>
    <w:p w:rsidR="000C6C40" w:rsidRPr="00E644B6" w:rsidRDefault="00D57C4C" w:rsidP="001251DC">
      <w:pPr>
        <w:pStyle w:val="Prrafodelista"/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E644B6">
        <w:rPr>
          <w:rFonts w:ascii="Arial" w:hAnsi="Arial" w:cs="Arial"/>
          <w:sz w:val="20"/>
          <w:szCs w:val="20"/>
        </w:rPr>
        <w:t>Otras funciones y/o actividades que encargue la Dirección de Promoción y Desarrollo Social</w:t>
      </w:r>
      <w:r w:rsidR="000C6C40" w:rsidRPr="00E644B6">
        <w:rPr>
          <w:rFonts w:ascii="Arial" w:hAnsi="Arial" w:cs="Arial"/>
          <w:sz w:val="20"/>
          <w:szCs w:val="20"/>
        </w:rPr>
        <w:t>.</w:t>
      </w:r>
    </w:p>
    <w:p w:rsidR="000C6C40" w:rsidRPr="00E644B6" w:rsidRDefault="000C6C40" w:rsidP="000C6C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C6C40" w:rsidRPr="00E644B6" w:rsidRDefault="000C6C40" w:rsidP="00207AB9">
      <w:pPr>
        <w:numPr>
          <w:ilvl w:val="0"/>
          <w:numId w:val="2"/>
        </w:numPr>
        <w:ind w:left="567" w:hanging="567"/>
        <w:rPr>
          <w:rFonts w:ascii="Arial" w:hAnsi="Arial" w:cs="Arial"/>
          <w:b/>
          <w:sz w:val="20"/>
          <w:szCs w:val="20"/>
          <w:lang w:val="es-PE"/>
        </w:rPr>
      </w:pPr>
      <w:r w:rsidRPr="00E644B6">
        <w:rPr>
          <w:rFonts w:ascii="Arial" w:hAnsi="Arial" w:cs="Arial"/>
          <w:b/>
          <w:sz w:val="20"/>
          <w:szCs w:val="20"/>
          <w:lang w:val="es-PE"/>
        </w:rPr>
        <w:t>CONDICIONES ESENCIALES DEL CONTRATO</w:t>
      </w:r>
    </w:p>
    <w:p w:rsidR="000C6C40" w:rsidRPr="00E644B6" w:rsidRDefault="000C6C40" w:rsidP="000C6C40">
      <w:pPr>
        <w:ind w:left="567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5413"/>
      </w:tblGrid>
      <w:tr w:rsidR="000C6C40" w:rsidRPr="00E644B6" w:rsidTr="00401773">
        <w:trPr>
          <w:trHeight w:val="344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6C40" w:rsidRPr="00E644B6" w:rsidRDefault="000C6C40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E644B6">
              <w:rPr>
                <w:rFonts w:ascii="Arial" w:hAnsi="Arial" w:cs="Arial"/>
                <w:b/>
                <w:sz w:val="20"/>
                <w:szCs w:val="20"/>
                <w:lang w:val="es-PE"/>
              </w:rPr>
              <w:t>CONDICIONES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6C40" w:rsidRPr="00E644B6" w:rsidRDefault="000C6C40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E644B6">
              <w:rPr>
                <w:rFonts w:ascii="Arial" w:hAnsi="Arial" w:cs="Arial"/>
                <w:b/>
                <w:sz w:val="20"/>
                <w:szCs w:val="20"/>
                <w:lang w:val="es-PE"/>
              </w:rPr>
              <w:t>DETALLE</w:t>
            </w:r>
          </w:p>
        </w:tc>
      </w:tr>
      <w:tr w:rsidR="00401773" w:rsidRPr="00E644B6" w:rsidTr="00401773">
        <w:trPr>
          <w:trHeight w:val="59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73" w:rsidRPr="00E644B6" w:rsidRDefault="00401773" w:rsidP="00401773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644B6">
              <w:rPr>
                <w:rFonts w:ascii="Arial" w:hAnsi="Arial" w:cs="Arial"/>
                <w:sz w:val="20"/>
                <w:szCs w:val="20"/>
                <w:lang w:val="es-PE"/>
              </w:rPr>
              <w:t>Lugar de prestación del servicio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73" w:rsidRPr="00E644B6" w:rsidRDefault="00401773" w:rsidP="00401773">
            <w:pPr>
              <w:pStyle w:val="Prrafodelista"/>
              <w:numPr>
                <w:ilvl w:val="0"/>
                <w:numId w:val="15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4B6">
              <w:rPr>
                <w:rFonts w:ascii="Arial" w:hAnsi="Arial" w:cs="Arial"/>
                <w:sz w:val="20"/>
                <w:szCs w:val="20"/>
              </w:rPr>
              <w:t>Sede Central del CONADIS (Av. Arequipa N° 375 – Urb. Santa Beatriz – Lima).</w:t>
            </w:r>
          </w:p>
        </w:tc>
      </w:tr>
      <w:tr w:rsidR="00401773" w:rsidRPr="00E644B6" w:rsidTr="00401773">
        <w:trPr>
          <w:trHeight w:val="83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73" w:rsidRPr="00E644B6" w:rsidRDefault="00401773" w:rsidP="00401773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644B6">
              <w:rPr>
                <w:rFonts w:ascii="Arial" w:hAnsi="Arial" w:cs="Arial"/>
                <w:sz w:val="20"/>
                <w:szCs w:val="20"/>
                <w:lang w:val="es-PE"/>
              </w:rPr>
              <w:t>Duración del contrato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73" w:rsidRPr="00E644B6" w:rsidRDefault="00401773" w:rsidP="00401773">
            <w:pPr>
              <w:pStyle w:val="Prrafodelista"/>
              <w:numPr>
                <w:ilvl w:val="0"/>
                <w:numId w:val="15"/>
              </w:numPr>
              <w:ind w:left="60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4B6">
              <w:rPr>
                <w:rFonts w:ascii="Arial" w:hAnsi="Arial" w:cs="Arial"/>
                <w:sz w:val="20"/>
                <w:szCs w:val="20"/>
              </w:rPr>
              <w:t>Desde la suscripción del contrato  hasta el 30 de Junio 2018. (Prórroga sujeta a la necesidad institucional y disponibilidad presupuestal).</w:t>
            </w:r>
          </w:p>
        </w:tc>
      </w:tr>
      <w:tr w:rsidR="00401773" w:rsidRPr="00E644B6" w:rsidTr="00401773">
        <w:trPr>
          <w:trHeight w:val="97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73" w:rsidRPr="00E644B6" w:rsidRDefault="00401773" w:rsidP="00401773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644B6">
              <w:rPr>
                <w:rFonts w:ascii="Arial" w:hAnsi="Arial" w:cs="Arial"/>
                <w:sz w:val="20"/>
                <w:szCs w:val="20"/>
                <w:lang w:val="es-PE"/>
              </w:rPr>
              <w:t xml:space="preserve">Remuneración mensual 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73" w:rsidRPr="00E644B6" w:rsidRDefault="00401773" w:rsidP="00401773">
            <w:pPr>
              <w:pStyle w:val="Prrafodelista"/>
              <w:numPr>
                <w:ilvl w:val="0"/>
                <w:numId w:val="15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4B6">
              <w:rPr>
                <w:rFonts w:ascii="Arial" w:hAnsi="Arial" w:cs="Arial"/>
                <w:sz w:val="20"/>
                <w:szCs w:val="20"/>
              </w:rPr>
              <w:t>S/.3,000.00 (Tres Mil y 00/100 soles), incluyen los montos y afiliaciones de ley, así como toda deducción aplicable a la o el trabajador(a).</w:t>
            </w:r>
          </w:p>
        </w:tc>
      </w:tr>
      <w:tr w:rsidR="00401773" w:rsidRPr="00E644B6" w:rsidTr="00401773">
        <w:trPr>
          <w:trHeight w:val="1713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73" w:rsidRPr="00E644B6" w:rsidRDefault="00401773" w:rsidP="00401773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644B6">
              <w:rPr>
                <w:rFonts w:ascii="Arial" w:hAnsi="Arial" w:cs="Arial"/>
                <w:sz w:val="20"/>
                <w:szCs w:val="20"/>
                <w:lang w:val="es-PE"/>
              </w:rPr>
              <w:t>Otras condiciones del contrato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73" w:rsidRPr="00E644B6" w:rsidRDefault="00401773" w:rsidP="0040177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4B6">
              <w:rPr>
                <w:rFonts w:ascii="Arial" w:eastAsia="Calibri" w:hAnsi="Arial" w:cs="Arial"/>
                <w:sz w:val="20"/>
                <w:szCs w:val="20"/>
              </w:rPr>
              <w:t>Disponibilidad inmediata para el inicio de labores.</w:t>
            </w:r>
          </w:p>
          <w:p w:rsidR="00401773" w:rsidRPr="00E644B6" w:rsidRDefault="00401773" w:rsidP="0040177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4B6">
              <w:rPr>
                <w:rFonts w:ascii="Arial" w:hAnsi="Arial" w:cs="Arial"/>
                <w:sz w:val="20"/>
                <w:szCs w:val="20"/>
              </w:rPr>
              <w:t>No tener impedimentos para contratar con el Estado.</w:t>
            </w:r>
          </w:p>
          <w:p w:rsidR="00401773" w:rsidRPr="00E644B6" w:rsidRDefault="00401773" w:rsidP="0040177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4B6">
              <w:rPr>
                <w:rFonts w:ascii="Arial" w:hAnsi="Arial" w:cs="Arial"/>
                <w:sz w:val="20"/>
                <w:szCs w:val="20"/>
              </w:rPr>
              <w:t>No tener antecedentes judiciales, policiales, penales o de procesos de determinación de responsabilidades.</w:t>
            </w:r>
          </w:p>
          <w:p w:rsidR="00401773" w:rsidRPr="00E644B6" w:rsidRDefault="00401773" w:rsidP="00401773">
            <w:pPr>
              <w:pStyle w:val="Prrafodelista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4B6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REDAM.</w:t>
            </w:r>
          </w:p>
        </w:tc>
      </w:tr>
    </w:tbl>
    <w:p w:rsidR="000C6C40" w:rsidRPr="00E644B6" w:rsidRDefault="000C6C40" w:rsidP="000C6C40">
      <w:pPr>
        <w:rPr>
          <w:rFonts w:ascii="Arial" w:hAnsi="Arial" w:cs="Arial"/>
          <w:b/>
          <w:sz w:val="20"/>
          <w:szCs w:val="20"/>
        </w:rPr>
      </w:pPr>
    </w:p>
    <w:p w:rsidR="000C6C40" w:rsidRPr="00FF25F1" w:rsidRDefault="000C6C40" w:rsidP="000C6C40">
      <w:pPr>
        <w:rPr>
          <w:rFonts w:ascii="Arial" w:hAnsi="Arial" w:cs="Arial"/>
          <w:b/>
          <w:sz w:val="20"/>
          <w:szCs w:val="20"/>
        </w:rPr>
      </w:pPr>
    </w:p>
    <w:p w:rsidR="00DB372B" w:rsidRPr="00FF25F1" w:rsidRDefault="00DB372B" w:rsidP="000C6C4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DB372B" w:rsidRPr="00FF25F1" w:rsidSect="00CA7A7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06" w:right="1416" w:bottom="1417" w:left="1701" w:header="709" w:footer="2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77" w:rsidRDefault="00176777">
      <w:r>
        <w:separator/>
      </w:r>
    </w:p>
  </w:endnote>
  <w:endnote w:type="continuationSeparator" w:id="0">
    <w:p w:rsidR="00176777" w:rsidRDefault="0017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97A" w:rsidRPr="00616D6E" w:rsidRDefault="0081597A" w:rsidP="0081597A">
    <w:pPr>
      <w:pStyle w:val="Piedepgina"/>
      <w:tabs>
        <w:tab w:val="clear" w:pos="4252"/>
        <w:tab w:val="clear" w:pos="8504"/>
      </w:tabs>
      <w:rPr>
        <w:rFonts w:ascii="Calibri" w:hAnsi="Calibri" w:cs="Arial"/>
        <w:sz w:val="16"/>
      </w:rPr>
    </w:pPr>
    <w:r w:rsidRPr="00616D6E">
      <w:rPr>
        <w:rFonts w:ascii="Calibri" w:hAnsi="Calibri" w:cs="Arial"/>
        <w:noProof/>
        <w:sz w:val="16"/>
        <w:lang w:val="es-PE"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DF0897" wp14:editId="68596025">
              <wp:simplePos x="0" y="0"/>
              <wp:positionH relativeFrom="column">
                <wp:posOffset>3314700</wp:posOffset>
              </wp:positionH>
              <wp:positionV relativeFrom="paragraph">
                <wp:posOffset>93345</wp:posOffset>
              </wp:positionV>
              <wp:extent cx="1485900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97A" w:rsidRPr="00616D6E" w:rsidRDefault="0081597A" w:rsidP="0081597A">
                          <w:pPr>
                            <w:rPr>
                              <w:rFonts w:ascii="Calibri" w:hAnsi="Calibri"/>
                              <w:color w:val="FF0000"/>
                              <w:sz w:val="16"/>
                              <w:szCs w:val="18"/>
                              <w:lang w:val="pt-PT"/>
                            </w:rPr>
                          </w:pPr>
                          <w:r w:rsidRPr="00616D6E">
                            <w:rPr>
                              <w:rFonts w:ascii="Calibri" w:hAnsi="Calibri"/>
                              <w:color w:val="FF0000"/>
                              <w:sz w:val="16"/>
                              <w:szCs w:val="18"/>
                              <w:lang w:val="pt-PT"/>
                            </w:rPr>
                            <w:t>www.conadisperu.gob.pe</w:t>
                          </w: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F08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1pt;margin-top:7.35pt;width:11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" filled="f" stroked="f">
              <v:textbox>
                <w:txbxContent>
                  <w:p w:rsidR="0081597A" w:rsidRPr="00616D6E" w:rsidRDefault="0081597A" w:rsidP="0081597A">
                    <w:pPr>
                      <w:rPr>
                        <w:rFonts w:ascii="Calibri" w:hAnsi="Calibri"/>
                        <w:color w:val="FF0000"/>
                        <w:sz w:val="16"/>
                        <w:szCs w:val="18"/>
                        <w:lang w:val="pt-PT"/>
                      </w:rPr>
                    </w:pPr>
                    <w:r w:rsidRPr="00616D6E">
                      <w:rPr>
                        <w:rFonts w:ascii="Calibri" w:hAnsi="Calibri"/>
                        <w:color w:val="FF0000"/>
                        <w:sz w:val="16"/>
                        <w:szCs w:val="18"/>
                        <w:lang w:val="pt-PT"/>
                      </w:rPr>
                      <w:t>www.conadisperu.gob.pe</w:t>
                    </w: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616D6E">
      <w:rPr>
        <w:rFonts w:ascii="Calibri" w:hAnsi="Calibri" w:cs="Arial"/>
        <w:noProof/>
        <w:sz w:val="16"/>
        <w:lang w:val="es-PE"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CA5CBC" wp14:editId="3954645A">
              <wp:simplePos x="0" y="0"/>
              <wp:positionH relativeFrom="column">
                <wp:posOffset>4805045</wp:posOffset>
              </wp:positionH>
              <wp:positionV relativeFrom="paragraph">
                <wp:posOffset>-39370</wp:posOffset>
              </wp:positionV>
              <wp:extent cx="1485900" cy="6096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97A" w:rsidRPr="00616D6E" w:rsidRDefault="0081597A" w:rsidP="0081597A">
                          <w:pPr>
                            <w:pStyle w:val="Sinespaciado"/>
                            <w:rPr>
                              <w:sz w:val="16"/>
                              <w:szCs w:val="18"/>
                              <w:lang w:val="pt-PT"/>
                            </w:rPr>
                          </w:pPr>
                          <w:r w:rsidRPr="00616D6E">
                            <w:rPr>
                              <w:sz w:val="16"/>
                              <w:szCs w:val="18"/>
                              <w:lang w:val="pt-PT"/>
                            </w:rPr>
                            <w:t>Av. Arequipa Nº 375</w:t>
                          </w:r>
                        </w:p>
                        <w:p w:rsidR="0081597A" w:rsidRPr="00616D6E" w:rsidRDefault="0081597A" w:rsidP="0081597A">
                          <w:pPr>
                            <w:pStyle w:val="Sinespaciado"/>
                            <w:rPr>
                              <w:sz w:val="16"/>
                              <w:szCs w:val="18"/>
                              <w:lang w:val="pt-PT"/>
                            </w:rPr>
                          </w:pPr>
                          <w:r w:rsidRPr="00616D6E">
                            <w:rPr>
                              <w:sz w:val="16"/>
                              <w:szCs w:val="18"/>
                              <w:lang w:val="pt-PT"/>
                            </w:rPr>
                            <w:t>Santa Beatriz – Lima</w:t>
                          </w:r>
                        </w:p>
                        <w:p w:rsidR="0081597A" w:rsidRPr="00616D6E" w:rsidRDefault="0081597A" w:rsidP="0081597A">
                          <w:pPr>
                            <w:pStyle w:val="Sinespaciado"/>
                            <w:rPr>
                              <w:rFonts w:cs="Arial"/>
                              <w:sz w:val="16"/>
                              <w:szCs w:val="18"/>
                              <w:lang w:val="pt-PT"/>
                            </w:rPr>
                          </w:pPr>
                          <w:r w:rsidRPr="00616D6E">
                            <w:rPr>
                              <w:rFonts w:cs="Arial"/>
                              <w:sz w:val="16"/>
                              <w:szCs w:val="18"/>
                              <w:lang w:val="pt-PT"/>
                            </w:rPr>
                            <w:t>Teléfono: (511) 6305170</w:t>
                          </w:r>
                        </w:p>
                        <w:p w:rsidR="0081597A" w:rsidRPr="00616D6E" w:rsidRDefault="0081597A" w:rsidP="0081597A">
                          <w:pPr>
                            <w:pStyle w:val="Sinespaciado"/>
                            <w:rPr>
                              <w:sz w:val="16"/>
                              <w:szCs w:val="18"/>
                              <w:lang w:val="pt-PT"/>
                            </w:rPr>
                          </w:pPr>
                          <w:r w:rsidRPr="00616D6E">
                            <w:rPr>
                              <w:rFonts w:cs="Arial"/>
                              <w:sz w:val="16"/>
                              <w:szCs w:val="18"/>
                              <w:lang w:val="pt-PT"/>
                            </w:rPr>
                            <w:t xml:space="preserve">Linea Gratuita 0800 00151 </w:t>
                          </w: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A5CBC" id="Cuadro de texto 4" o:spid="_x0000_s1027" type="#_x0000_t202" style="position:absolute;margin-left:378.35pt;margin-top:-3.1pt;width:117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" filled="f" stroked="f">
              <v:textbox>
                <w:txbxContent>
                  <w:p w:rsidR="0081597A" w:rsidRPr="00616D6E" w:rsidRDefault="0081597A" w:rsidP="0081597A">
                    <w:pPr>
                      <w:pStyle w:val="Sinespaciado"/>
                      <w:rPr>
                        <w:sz w:val="16"/>
                        <w:szCs w:val="18"/>
                        <w:lang w:val="pt-PT"/>
                      </w:rPr>
                    </w:pPr>
                    <w:r w:rsidRPr="00616D6E">
                      <w:rPr>
                        <w:sz w:val="16"/>
                        <w:szCs w:val="18"/>
                        <w:lang w:val="pt-PT"/>
                      </w:rPr>
                      <w:t>Av. Arequipa Nº 375</w:t>
                    </w:r>
                  </w:p>
                  <w:p w:rsidR="0081597A" w:rsidRPr="00616D6E" w:rsidRDefault="0081597A" w:rsidP="0081597A">
                    <w:pPr>
                      <w:pStyle w:val="Sinespaciado"/>
                      <w:rPr>
                        <w:sz w:val="16"/>
                        <w:szCs w:val="18"/>
                        <w:lang w:val="pt-PT"/>
                      </w:rPr>
                    </w:pPr>
                    <w:r w:rsidRPr="00616D6E">
                      <w:rPr>
                        <w:sz w:val="16"/>
                        <w:szCs w:val="18"/>
                        <w:lang w:val="pt-PT"/>
                      </w:rPr>
                      <w:t>Santa Beatriz – Lima</w:t>
                    </w:r>
                  </w:p>
                  <w:p w:rsidR="0081597A" w:rsidRPr="00616D6E" w:rsidRDefault="0081597A" w:rsidP="0081597A">
                    <w:pPr>
                      <w:pStyle w:val="Sinespaciado"/>
                      <w:rPr>
                        <w:rFonts w:cs="Arial"/>
                        <w:sz w:val="16"/>
                        <w:szCs w:val="18"/>
                        <w:lang w:val="pt-PT"/>
                      </w:rPr>
                    </w:pPr>
                    <w:r w:rsidRPr="00616D6E">
                      <w:rPr>
                        <w:rFonts w:cs="Arial"/>
                        <w:sz w:val="16"/>
                        <w:szCs w:val="18"/>
                        <w:lang w:val="pt-PT"/>
                      </w:rPr>
                      <w:t>Teléfono: (511) 6305170</w:t>
                    </w:r>
                  </w:p>
                  <w:p w:rsidR="0081597A" w:rsidRPr="00616D6E" w:rsidRDefault="0081597A" w:rsidP="0081597A">
                    <w:pPr>
                      <w:pStyle w:val="Sinespaciado"/>
                      <w:rPr>
                        <w:sz w:val="16"/>
                        <w:szCs w:val="18"/>
                        <w:lang w:val="pt-PT"/>
                      </w:rPr>
                    </w:pPr>
                    <w:r w:rsidRPr="00616D6E">
                      <w:rPr>
                        <w:rFonts w:cs="Arial"/>
                        <w:sz w:val="16"/>
                        <w:szCs w:val="18"/>
                        <w:lang w:val="pt-PT"/>
                      </w:rPr>
                      <w:t xml:space="preserve">Linea Gratuita 0800 00151 </w:t>
                    </w: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616D6E">
      <w:rPr>
        <w:rFonts w:ascii="Calibri" w:hAnsi="Calibri" w:cs="Arial"/>
        <w:noProof/>
        <w:color w:val="FF0000"/>
        <w:sz w:val="16"/>
        <w:lang w:val="es-PE"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9A922E" wp14:editId="45E6E579">
              <wp:simplePos x="0" y="0"/>
              <wp:positionH relativeFrom="column">
                <wp:posOffset>4800600</wp:posOffset>
              </wp:positionH>
              <wp:positionV relativeFrom="paragraph">
                <wp:posOffset>-40005</wp:posOffset>
              </wp:positionV>
              <wp:extent cx="0" cy="431800"/>
              <wp:effectExtent l="9525" t="7620" r="9525" b="825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EF94F" id="Conector recto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3.15pt" to="37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" strokecolor="red" strokeweight="1pt"/>
          </w:pict>
        </mc:Fallback>
      </mc:AlternateContent>
    </w:r>
  </w:p>
  <w:p w:rsidR="0081597A" w:rsidRPr="00616D6E" w:rsidRDefault="0081597A" w:rsidP="0081597A">
    <w:pPr>
      <w:pStyle w:val="Piedepgina"/>
      <w:tabs>
        <w:tab w:val="clear" w:pos="4252"/>
        <w:tab w:val="clear" w:pos="8504"/>
      </w:tabs>
      <w:rPr>
        <w:rFonts w:ascii="Arial" w:hAnsi="Arial" w:cs="Arial"/>
        <w:sz w:val="18"/>
        <w:szCs w:val="20"/>
      </w:rPr>
    </w:pPr>
    <w:r w:rsidRPr="00616D6E">
      <w:rPr>
        <w:rFonts w:ascii="Wingdings" w:hAnsi="Wingdings" w:cs="Arial"/>
        <w:sz w:val="18"/>
        <w:szCs w:val="20"/>
      </w:rPr>
      <w:t></w:t>
    </w:r>
  </w:p>
  <w:p w:rsidR="0081597A" w:rsidRPr="00616D6E" w:rsidRDefault="0081597A" w:rsidP="0081597A">
    <w:pPr>
      <w:pStyle w:val="Piedepgina"/>
      <w:rPr>
        <w:rFonts w:ascii="Arial" w:hAnsi="Arial" w:cs="Arial"/>
        <w:sz w:val="18"/>
        <w:szCs w:val="20"/>
      </w:rPr>
    </w:pPr>
    <w:r w:rsidRPr="00616D6E">
      <w:rPr>
        <w:rFonts w:ascii="Arial" w:hAnsi="Arial" w:cs="Arial"/>
        <w:sz w:val="18"/>
        <w:szCs w:val="20"/>
      </w:rPr>
      <w:t xml:space="preserve"> </w:t>
    </w:r>
  </w:p>
  <w:p w:rsidR="0081597A" w:rsidRDefault="008159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50" w:rsidRDefault="00622B50" w:rsidP="00622B50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-154305</wp:posOffset>
              </wp:positionV>
              <wp:extent cx="1485900" cy="629285"/>
              <wp:effectExtent l="0" t="1270" r="4445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B50" w:rsidRPr="00FD5F5F" w:rsidRDefault="00622B50" w:rsidP="00622B50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Av. Arequipa Nº 375</w:t>
                          </w:r>
                        </w:p>
                        <w:p w:rsidR="00622B50" w:rsidRPr="00FD5F5F" w:rsidRDefault="00622B50" w:rsidP="00622B50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Santa Beatriz – Lima</w:t>
                          </w:r>
                        </w:p>
                        <w:p w:rsidR="00622B50" w:rsidRPr="00FD5F5F" w:rsidRDefault="00622B50" w:rsidP="00622B50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Teléfono: (511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)</w:t>
                          </w: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 6305170</w:t>
                          </w:r>
                        </w:p>
                        <w:p w:rsidR="00622B50" w:rsidRPr="00FD5F5F" w:rsidRDefault="00622B50" w:rsidP="00622B50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Linea Gratuita 0800 00151 </w:t>
                          </w: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8" type="#_x0000_t202" style="position:absolute;margin-left:378pt;margin-top:-12.15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" filled="f" stroked="f">
              <v:textbox>
                <w:txbxContent>
                  <w:p w:rsidR="00622B50" w:rsidRPr="00FD5F5F" w:rsidRDefault="00622B50" w:rsidP="00622B50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Av. Arequipa Nº 375</w:t>
                    </w:r>
                  </w:p>
                  <w:p w:rsidR="00622B50" w:rsidRPr="00FD5F5F" w:rsidRDefault="00622B50" w:rsidP="00622B50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Santa Beatriz – Lima</w:t>
                    </w:r>
                  </w:p>
                  <w:p w:rsidR="00622B50" w:rsidRPr="00FD5F5F" w:rsidRDefault="00622B50" w:rsidP="00622B50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Teléfono: (511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)</w:t>
                    </w: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 6305170</w:t>
                    </w:r>
                  </w:p>
                  <w:p w:rsidR="00622B50" w:rsidRPr="00FD5F5F" w:rsidRDefault="00622B50" w:rsidP="00622B50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Linea Gratuita 0800 00151 </w:t>
                    </w: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-40005</wp:posOffset>
              </wp:positionV>
              <wp:extent cx="0" cy="431800"/>
              <wp:effectExtent l="14605" t="10795" r="13970" b="14605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CB9A54" id="Conector recto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3.15pt" to="37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" strokecolor="red" strokeweight="1pt"/>
          </w:pict>
        </mc:Fallback>
      </mc:AlternateContent>
    </w: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-40005</wp:posOffset>
              </wp:positionV>
              <wp:extent cx="1485900" cy="228600"/>
              <wp:effectExtent l="0" t="1270" r="4445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B50" w:rsidRPr="00FD5F5F" w:rsidRDefault="00622B50" w:rsidP="00622B50">
                          <w:pPr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  <w:t>www.conadisperu.gob.pe</w:t>
                          </w: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9" o:spid="_x0000_s1029" type="#_x0000_t202" style="position:absolute;margin-left:270pt;margin-top:-3.15pt;width:11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" filled="f" stroked="f">
              <v:textbox>
                <w:txbxContent>
                  <w:p w:rsidR="00622B50" w:rsidRPr="00FD5F5F" w:rsidRDefault="00622B50" w:rsidP="00622B50">
                    <w:pPr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  <w:t>www.conadisperu.gob.pe</w:t>
                    </w: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22B50" w:rsidRPr="009114A9" w:rsidRDefault="00622B50" w:rsidP="00622B50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sz w:val="20"/>
        <w:szCs w:val="20"/>
      </w:rPr>
      <w:t></w:t>
    </w:r>
  </w:p>
  <w:p w:rsidR="00622B50" w:rsidRDefault="00622B50" w:rsidP="00622B50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  <w:p w:rsidR="00A065A3" w:rsidRPr="004F449D" w:rsidRDefault="00127348" w:rsidP="003B750D">
    <w:pPr>
      <w:tabs>
        <w:tab w:val="left" w:pos="1113"/>
      </w:tabs>
      <w:jc w:val="both"/>
      <w:rPr>
        <w:sz w:val="14"/>
        <w:szCs w:val="14"/>
      </w:rPr>
    </w:pPr>
    <w:r w:rsidRPr="004F449D">
      <w:rPr>
        <w:rFonts w:asciiTheme="minorHAnsi" w:hAnsiTheme="minorHAnsi"/>
        <w:noProof/>
        <w:sz w:val="14"/>
        <w:szCs w:val="14"/>
        <w:lang w:val="es-PE" w:eastAsia="es-P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4208E39" wp14:editId="5FFD0077">
              <wp:simplePos x="0" y="0"/>
              <wp:positionH relativeFrom="column">
                <wp:posOffset>4467860</wp:posOffset>
              </wp:positionH>
              <wp:positionV relativeFrom="paragraph">
                <wp:posOffset>44450</wp:posOffset>
              </wp:positionV>
              <wp:extent cx="1828800" cy="571500"/>
              <wp:effectExtent l="0" t="0" r="0" b="0"/>
              <wp:wrapNone/>
              <wp:docPr id="4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348" w:rsidRPr="00E05447" w:rsidRDefault="00127348" w:rsidP="00E839D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208E39" id="Text Box 1" o:spid="_x0000_s1030" type="#_x0000_t202" style="position:absolute;left:0;text-align:left;margin-left:351.8pt;margin-top:3.5pt;width:2in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" stroked="f" strokecolor="white">
              <v:textbox>
                <w:txbxContent>
                  <w:p w:rsidR="00127348" w:rsidRPr="00E05447" w:rsidRDefault="00127348" w:rsidP="00E839D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77" w:rsidRDefault="00176777">
      <w:r>
        <w:separator/>
      </w:r>
    </w:p>
  </w:footnote>
  <w:footnote w:type="continuationSeparator" w:id="0">
    <w:p w:rsidR="00176777" w:rsidRDefault="00176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348" w:rsidRDefault="00B833B4" w:rsidP="00A229D5">
    <w:pPr>
      <w:pStyle w:val="Encabezado"/>
      <w:rPr>
        <w:sz w:val="20"/>
        <w:szCs w:val="20"/>
      </w:rPr>
    </w:pPr>
    <w:r>
      <w:rPr>
        <w:noProof/>
        <w:sz w:val="20"/>
        <w:szCs w:val="20"/>
        <w:lang w:val="es-PE" w:eastAsia="es-PE"/>
      </w:rPr>
      <w:drawing>
        <wp:anchor distT="0" distB="0" distL="114300" distR="114300" simplePos="0" relativeHeight="251665408" behindDoc="0" locked="0" layoutInCell="1" allowOverlap="1" wp14:anchorId="311C213A" wp14:editId="1F337FE5">
          <wp:simplePos x="0" y="0"/>
          <wp:positionH relativeFrom="column">
            <wp:posOffset>-3810</wp:posOffset>
          </wp:positionH>
          <wp:positionV relativeFrom="paragraph">
            <wp:posOffset>-2540</wp:posOffset>
          </wp:positionV>
          <wp:extent cx="3313671" cy="609600"/>
          <wp:effectExtent l="0" t="0" r="1270" b="0"/>
          <wp:wrapNone/>
          <wp:docPr id="14" name="Imagen 14" descr="Membrete_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n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708" cy="611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7348" w:rsidRDefault="00127348" w:rsidP="00A229D5">
    <w:pPr>
      <w:pStyle w:val="Encabezado"/>
      <w:rPr>
        <w:noProof/>
        <w:sz w:val="20"/>
        <w:szCs w:val="20"/>
        <w:lang w:val="es-PE" w:eastAsia="es-PE"/>
      </w:rPr>
    </w:pPr>
  </w:p>
  <w:p w:rsidR="00127348" w:rsidRDefault="00127348" w:rsidP="00A229D5">
    <w:pPr>
      <w:pStyle w:val="Encabezado"/>
      <w:rPr>
        <w:noProof/>
        <w:sz w:val="20"/>
        <w:szCs w:val="20"/>
        <w:lang w:val="es-PE" w:eastAsia="es-PE"/>
      </w:rPr>
    </w:pPr>
  </w:p>
  <w:p w:rsidR="00DB372B" w:rsidRDefault="00DB372B" w:rsidP="00DB372B">
    <w:pPr>
      <w:pStyle w:val="Encabezado"/>
      <w:jc w:val="center"/>
      <w:rPr>
        <w:rFonts w:ascii="Arial" w:hAnsi="Arial" w:cs="Arial"/>
        <w:sz w:val="18"/>
        <w:szCs w:val="18"/>
      </w:rPr>
    </w:pPr>
  </w:p>
  <w:p w:rsidR="00127348" w:rsidRDefault="00127348" w:rsidP="00A229D5">
    <w:pPr>
      <w:pStyle w:val="Encabezado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348" w:rsidRDefault="00E87C23" w:rsidP="009E0CFA">
    <w:pPr>
      <w:pStyle w:val="Encabezado"/>
      <w:tabs>
        <w:tab w:val="clear" w:pos="4252"/>
        <w:tab w:val="clear" w:pos="8504"/>
        <w:tab w:val="left" w:pos="1279"/>
        <w:tab w:val="left" w:pos="1785"/>
      </w:tabs>
      <w:rPr>
        <w:sz w:val="20"/>
        <w:szCs w:val="20"/>
      </w:rPr>
    </w:pPr>
    <w:r>
      <w:rPr>
        <w:noProof/>
        <w:sz w:val="20"/>
        <w:szCs w:val="20"/>
        <w:lang w:val="es-PE" w:eastAsia="es-PE"/>
      </w:rPr>
      <w:drawing>
        <wp:anchor distT="0" distB="0" distL="114300" distR="114300" simplePos="0" relativeHeight="251655168" behindDoc="0" locked="0" layoutInCell="1" allowOverlap="1" wp14:anchorId="79E01B45" wp14:editId="25832B4A">
          <wp:simplePos x="0" y="0"/>
          <wp:positionH relativeFrom="column">
            <wp:posOffset>-260985</wp:posOffset>
          </wp:positionH>
          <wp:positionV relativeFrom="paragraph">
            <wp:posOffset>-183515</wp:posOffset>
          </wp:positionV>
          <wp:extent cx="3371850" cy="571500"/>
          <wp:effectExtent l="0" t="0" r="0" b="0"/>
          <wp:wrapNone/>
          <wp:docPr id="13" name="Imagen 13" descr="Membrete_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n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842" cy="572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CFA">
      <w:rPr>
        <w:sz w:val="20"/>
        <w:szCs w:val="20"/>
      </w:rPr>
      <w:tab/>
    </w:r>
    <w:r w:rsidR="009E0CFA">
      <w:rPr>
        <w:sz w:val="20"/>
        <w:szCs w:val="20"/>
      </w:rPr>
      <w:tab/>
    </w:r>
  </w:p>
  <w:p w:rsidR="00127348" w:rsidRDefault="00127348" w:rsidP="00454187">
    <w:pPr>
      <w:pStyle w:val="Encabezado"/>
      <w:rPr>
        <w:sz w:val="20"/>
        <w:szCs w:val="20"/>
      </w:rPr>
    </w:pPr>
  </w:p>
  <w:p w:rsidR="00127348" w:rsidRDefault="00552B4A" w:rsidP="00552B4A">
    <w:pPr>
      <w:pStyle w:val="Encabezado"/>
      <w:tabs>
        <w:tab w:val="clear" w:pos="4252"/>
        <w:tab w:val="clear" w:pos="8504"/>
        <w:tab w:val="left" w:pos="5835"/>
      </w:tabs>
      <w:rPr>
        <w:sz w:val="20"/>
        <w:szCs w:val="20"/>
      </w:rPr>
    </w:pPr>
    <w:r>
      <w:rPr>
        <w:sz w:val="20"/>
        <w:szCs w:val="20"/>
      </w:rPr>
      <w:tab/>
    </w:r>
  </w:p>
  <w:p w:rsidR="00552B4A" w:rsidRDefault="00552B4A" w:rsidP="00552B4A">
    <w:pPr>
      <w:pStyle w:val="Encabezado"/>
      <w:tabs>
        <w:tab w:val="clear" w:pos="4252"/>
        <w:tab w:val="clear" w:pos="8504"/>
        <w:tab w:val="left" w:pos="5835"/>
      </w:tabs>
      <w:rPr>
        <w:sz w:val="20"/>
        <w:szCs w:val="20"/>
      </w:rPr>
    </w:pPr>
  </w:p>
  <w:p w:rsidR="00127348" w:rsidRPr="00414CDD" w:rsidRDefault="00127348" w:rsidP="00454187">
    <w:pPr>
      <w:pStyle w:val="Encabezado"/>
      <w:rPr>
        <w:rFonts w:asciiTheme="minorHAnsi" w:hAnsiTheme="minorHAnsi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6889B6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681260"/>
    <w:multiLevelType w:val="hybridMultilevel"/>
    <w:tmpl w:val="8B96636A"/>
    <w:lvl w:ilvl="0" w:tplc="342259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10F2"/>
    <w:multiLevelType w:val="hybridMultilevel"/>
    <w:tmpl w:val="6D56F1D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92BE4"/>
    <w:multiLevelType w:val="hybridMultilevel"/>
    <w:tmpl w:val="5A78015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6"/>
  </w:num>
  <w:num w:numId="11">
    <w:abstractNumId w:val="15"/>
  </w:num>
  <w:num w:numId="12">
    <w:abstractNumId w:val="11"/>
  </w:num>
  <w:num w:numId="13">
    <w:abstractNumId w:val="10"/>
  </w:num>
  <w:num w:numId="14">
    <w:abstractNumId w:val="4"/>
  </w:num>
  <w:num w:numId="15">
    <w:abstractNumId w:val="2"/>
  </w:num>
  <w:num w:numId="16">
    <w:abstractNumId w:val="9"/>
  </w:num>
  <w:num w:numId="17">
    <w:abstractNumId w:val="12"/>
  </w:num>
  <w:num w:numId="18">
    <w:abstractNumId w:val="1"/>
  </w:num>
  <w:num w:numId="19">
    <w:abstractNumId w:val="13"/>
  </w:num>
  <w:num w:numId="20">
    <w:abstractNumId w:val="3"/>
  </w:num>
  <w:num w:numId="2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3A"/>
    <w:rsid w:val="00001033"/>
    <w:rsid w:val="00001236"/>
    <w:rsid w:val="00001A11"/>
    <w:rsid w:val="00001FC9"/>
    <w:rsid w:val="000028FF"/>
    <w:rsid w:val="000036CE"/>
    <w:rsid w:val="00003C8D"/>
    <w:rsid w:val="000047CE"/>
    <w:rsid w:val="000048C5"/>
    <w:rsid w:val="00004E7C"/>
    <w:rsid w:val="0000581B"/>
    <w:rsid w:val="00005950"/>
    <w:rsid w:val="00005CD7"/>
    <w:rsid w:val="00006BC5"/>
    <w:rsid w:val="00006EC7"/>
    <w:rsid w:val="00010723"/>
    <w:rsid w:val="000108CA"/>
    <w:rsid w:val="00010F72"/>
    <w:rsid w:val="00012216"/>
    <w:rsid w:val="000131A2"/>
    <w:rsid w:val="00013278"/>
    <w:rsid w:val="000137AB"/>
    <w:rsid w:val="00013E18"/>
    <w:rsid w:val="0001448F"/>
    <w:rsid w:val="000149D8"/>
    <w:rsid w:val="00016846"/>
    <w:rsid w:val="00016965"/>
    <w:rsid w:val="00016B5A"/>
    <w:rsid w:val="00017905"/>
    <w:rsid w:val="00017E69"/>
    <w:rsid w:val="00017F19"/>
    <w:rsid w:val="000203F4"/>
    <w:rsid w:val="0002191D"/>
    <w:rsid w:val="00021971"/>
    <w:rsid w:val="000222BD"/>
    <w:rsid w:val="000226A7"/>
    <w:rsid w:val="00023091"/>
    <w:rsid w:val="00024233"/>
    <w:rsid w:val="0002430B"/>
    <w:rsid w:val="00024D5F"/>
    <w:rsid w:val="0002527B"/>
    <w:rsid w:val="00026237"/>
    <w:rsid w:val="00026516"/>
    <w:rsid w:val="00026606"/>
    <w:rsid w:val="0002668E"/>
    <w:rsid w:val="000266E9"/>
    <w:rsid w:val="0002690D"/>
    <w:rsid w:val="00026DC9"/>
    <w:rsid w:val="00027418"/>
    <w:rsid w:val="0002756F"/>
    <w:rsid w:val="00030716"/>
    <w:rsid w:val="00030AA1"/>
    <w:rsid w:val="00030FAC"/>
    <w:rsid w:val="00030FE4"/>
    <w:rsid w:val="00031120"/>
    <w:rsid w:val="0003195A"/>
    <w:rsid w:val="00032734"/>
    <w:rsid w:val="00032921"/>
    <w:rsid w:val="0003308C"/>
    <w:rsid w:val="00033283"/>
    <w:rsid w:val="00033899"/>
    <w:rsid w:val="000346BE"/>
    <w:rsid w:val="000349A0"/>
    <w:rsid w:val="00034F5B"/>
    <w:rsid w:val="0003538D"/>
    <w:rsid w:val="00036E39"/>
    <w:rsid w:val="000373B1"/>
    <w:rsid w:val="00037827"/>
    <w:rsid w:val="000378D9"/>
    <w:rsid w:val="000379BF"/>
    <w:rsid w:val="000412C9"/>
    <w:rsid w:val="00041F38"/>
    <w:rsid w:val="000426E2"/>
    <w:rsid w:val="00043ECD"/>
    <w:rsid w:val="00044725"/>
    <w:rsid w:val="00044D3A"/>
    <w:rsid w:val="00044DEB"/>
    <w:rsid w:val="00045056"/>
    <w:rsid w:val="00045692"/>
    <w:rsid w:val="000459DA"/>
    <w:rsid w:val="00045B23"/>
    <w:rsid w:val="00046E42"/>
    <w:rsid w:val="0004742C"/>
    <w:rsid w:val="00047AD5"/>
    <w:rsid w:val="00050204"/>
    <w:rsid w:val="000502A2"/>
    <w:rsid w:val="000508A0"/>
    <w:rsid w:val="00050B86"/>
    <w:rsid w:val="00051840"/>
    <w:rsid w:val="00052363"/>
    <w:rsid w:val="0005305A"/>
    <w:rsid w:val="00053103"/>
    <w:rsid w:val="00053CE6"/>
    <w:rsid w:val="0005423B"/>
    <w:rsid w:val="00054A03"/>
    <w:rsid w:val="0005548A"/>
    <w:rsid w:val="00055E56"/>
    <w:rsid w:val="000568EC"/>
    <w:rsid w:val="00056B2E"/>
    <w:rsid w:val="00060225"/>
    <w:rsid w:val="00060498"/>
    <w:rsid w:val="00060715"/>
    <w:rsid w:val="00060ED4"/>
    <w:rsid w:val="0006140A"/>
    <w:rsid w:val="00061619"/>
    <w:rsid w:val="00061B66"/>
    <w:rsid w:val="00061BF7"/>
    <w:rsid w:val="00061C9D"/>
    <w:rsid w:val="000628DD"/>
    <w:rsid w:val="000628E9"/>
    <w:rsid w:val="00064621"/>
    <w:rsid w:val="00064BD8"/>
    <w:rsid w:val="0006556D"/>
    <w:rsid w:val="000658C2"/>
    <w:rsid w:val="00065E16"/>
    <w:rsid w:val="0006604A"/>
    <w:rsid w:val="00066B9C"/>
    <w:rsid w:val="00066DAF"/>
    <w:rsid w:val="00067359"/>
    <w:rsid w:val="00067B6D"/>
    <w:rsid w:val="00067EE3"/>
    <w:rsid w:val="000709E1"/>
    <w:rsid w:val="00070BBD"/>
    <w:rsid w:val="00070D55"/>
    <w:rsid w:val="000713F8"/>
    <w:rsid w:val="000722B1"/>
    <w:rsid w:val="00073343"/>
    <w:rsid w:val="00073701"/>
    <w:rsid w:val="00073DF2"/>
    <w:rsid w:val="00074095"/>
    <w:rsid w:val="00074371"/>
    <w:rsid w:val="00074D6E"/>
    <w:rsid w:val="00074ED8"/>
    <w:rsid w:val="00075072"/>
    <w:rsid w:val="000754AF"/>
    <w:rsid w:val="000766AF"/>
    <w:rsid w:val="00076CEA"/>
    <w:rsid w:val="000771E4"/>
    <w:rsid w:val="000772E7"/>
    <w:rsid w:val="00080178"/>
    <w:rsid w:val="00080376"/>
    <w:rsid w:val="0008089D"/>
    <w:rsid w:val="00081399"/>
    <w:rsid w:val="00081DCE"/>
    <w:rsid w:val="00083B13"/>
    <w:rsid w:val="0008434C"/>
    <w:rsid w:val="00084FCD"/>
    <w:rsid w:val="00085115"/>
    <w:rsid w:val="00085395"/>
    <w:rsid w:val="00086425"/>
    <w:rsid w:val="0008735A"/>
    <w:rsid w:val="0008778E"/>
    <w:rsid w:val="00087B69"/>
    <w:rsid w:val="000902F8"/>
    <w:rsid w:val="00090ED3"/>
    <w:rsid w:val="00091090"/>
    <w:rsid w:val="00091363"/>
    <w:rsid w:val="00092A0A"/>
    <w:rsid w:val="00092C93"/>
    <w:rsid w:val="000944C0"/>
    <w:rsid w:val="00094744"/>
    <w:rsid w:val="00094C49"/>
    <w:rsid w:val="000950CA"/>
    <w:rsid w:val="000954A5"/>
    <w:rsid w:val="00095715"/>
    <w:rsid w:val="00095AE8"/>
    <w:rsid w:val="00096615"/>
    <w:rsid w:val="00096BFA"/>
    <w:rsid w:val="00097244"/>
    <w:rsid w:val="00097630"/>
    <w:rsid w:val="00097715"/>
    <w:rsid w:val="000A0D41"/>
    <w:rsid w:val="000A1945"/>
    <w:rsid w:val="000A222E"/>
    <w:rsid w:val="000A2947"/>
    <w:rsid w:val="000A2D51"/>
    <w:rsid w:val="000A2EF7"/>
    <w:rsid w:val="000A3305"/>
    <w:rsid w:val="000A373B"/>
    <w:rsid w:val="000A3795"/>
    <w:rsid w:val="000A38BD"/>
    <w:rsid w:val="000A4A2C"/>
    <w:rsid w:val="000A4EB3"/>
    <w:rsid w:val="000A53F1"/>
    <w:rsid w:val="000A565B"/>
    <w:rsid w:val="000A5F72"/>
    <w:rsid w:val="000A6799"/>
    <w:rsid w:val="000A6DC9"/>
    <w:rsid w:val="000A7AF0"/>
    <w:rsid w:val="000A7D12"/>
    <w:rsid w:val="000B0324"/>
    <w:rsid w:val="000B0380"/>
    <w:rsid w:val="000B0700"/>
    <w:rsid w:val="000B0EB0"/>
    <w:rsid w:val="000B20BB"/>
    <w:rsid w:val="000B25C7"/>
    <w:rsid w:val="000B29A6"/>
    <w:rsid w:val="000B2E16"/>
    <w:rsid w:val="000B38D3"/>
    <w:rsid w:val="000B3D79"/>
    <w:rsid w:val="000B3EB6"/>
    <w:rsid w:val="000B45E5"/>
    <w:rsid w:val="000B4675"/>
    <w:rsid w:val="000B4803"/>
    <w:rsid w:val="000B4C68"/>
    <w:rsid w:val="000B56B5"/>
    <w:rsid w:val="000B5AC1"/>
    <w:rsid w:val="000B622E"/>
    <w:rsid w:val="000B6956"/>
    <w:rsid w:val="000B6DBB"/>
    <w:rsid w:val="000B7835"/>
    <w:rsid w:val="000C0782"/>
    <w:rsid w:val="000C0870"/>
    <w:rsid w:val="000C0A37"/>
    <w:rsid w:val="000C0E89"/>
    <w:rsid w:val="000C0F2B"/>
    <w:rsid w:val="000C25DB"/>
    <w:rsid w:val="000C27C5"/>
    <w:rsid w:val="000C3106"/>
    <w:rsid w:val="000C3325"/>
    <w:rsid w:val="000C3B32"/>
    <w:rsid w:val="000C3D4A"/>
    <w:rsid w:val="000C3F6D"/>
    <w:rsid w:val="000C4407"/>
    <w:rsid w:val="000C45CA"/>
    <w:rsid w:val="000C47D5"/>
    <w:rsid w:val="000C5892"/>
    <w:rsid w:val="000C5911"/>
    <w:rsid w:val="000C5CD2"/>
    <w:rsid w:val="000C6725"/>
    <w:rsid w:val="000C6C40"/>
    <w:rsid w:val="000C6C69"/>
    <w:rsid w:val="000C6E74"/>
    <w:rsid w:val="000D00E8"/>
    <w:rsid w:val="000D0595"/>
    <w:rsid w:val="000D0E77"/>
    <w:rsid w:val="000D1D17"/>
    <w:rsid w:val="000D1D73"/>
    <w:rsid w:val="000D1EEB"/>
    <w:rsid w:val="000D2276"/>
    <w:rsid w:val="000D32B2"/>
    <w:rsid w:val="000D357A"/>
    <w:rsid w:val="000D3D6B"/>
    <w:rsid w:val="000D4250"/>
    <w:rsid w:val="000D52B1"/>
    <w:rsid w:val="000D5309"/>
    <w:rsid w:val="000D542C"/>
    <w:rsid w:val="000D5B95"/>
    <w:rsid w:val="000D5E27"/>
    <w:rsid w:val="000D61EA"/>
    <w:rsid w:val="000D6A8F"/>
    <w:rsid w:val="000D6B03"/>
    <w:rsid w:val="000D6B46"/>
    <w:rsid w:val="000D6FB3"/>
    <w:rsid w:val="000D7394"/>
    <w:rsid w:val="000D79A1"/>
    <w:rsid w:val="000E0393"/>
    <w:rsid w:val="000E09FF"/>
    <w:rsid w:val="000E0FAF"/>
    <w:rsid w:val="000E179D"/>
    <w:rsid w:val="000E18B8"/>
    <w:rsid w:val="000E200A"/>
    <w:rsid w:val="000E22DB"/>
    <w:rsid w:val="000E295C"/>
    <w:rsid w:val="000E2C9C"/>
    <w:rsid w:val="000E317B"/>
    <w:rsid w:val="000E358A"/>
    <w:rsid w:val="000E36E5"/>
    <w:rsid w:val="000E43BE"/>
    <w:rsid w:val="000E480B"/>
    <w:rsid w:val="000E5D3D"/>
    <w:rsid w:val="000E5E97"/>
    <w:rsid w:val="000E693E"/>
    <w:rsid w:val="000E6AFA"/>
    <w:rsid w:val="000E6DFC"/>
    <w:rsid w:val="000E6E95"/>
    <w:rsid w:val="000E752A"/>
    <w:rsid w:val="000E7C1B"/>
    <w:rsid w:val="000E7EE8"/>
    <w:rsid w:val="000F04DA"/>
    <w:rsid w:val="000F0C44"/>
    <w:rsid w:val="000F0D48"/>
    <w:rsid w:val="000F0F9E"/>
    <w:rsid w:val="000F1137"/>
    <w:rsid w:val="000F1625"/>
    <w:rsid w:val="000F1A3C"/>
    <w:rsid w:val="000F1E4F"/>
    <w:rsid w:val="000F50C0"/>
    <w:rsid w:val="000F558E"/>
    <w:rsid w:val="000F57C0"/>
    <w:rsid w:val="000F58E9"/>
    <w:rsid w:val="000F5F45"/>
    <w:rsid w:val="000F65DC"/>
    <w:rsid w:val="00101A72"/>
    <w:rsid w:val="00101D8A"/>
    <w:rsid w:val="00101FC9"/>
    <w:rsid w:val="0010290D"/>
    <w:rsid w:val="0010416B"/>
    <w:rsid w:val="00105DA1"/>
    <w:rsid w:val="001063D6"/>
    <w:rsid w:val="00106AF6"/>
    <w:rsid w:val="00106C27"/>
    <w:rsid w:val="00106F28"/>
    <w:rsid w:val="00106FC1"/>
    <w:rsid w:val="00107C49"/>
    <w:rsid w:val="00107CB6"/>
    <w:rsid w:val="00110429"/>
    <w:rsid w:val="00110857"/>
    <w:rsid w:val="0011099E"/>
    <w:rsid w:val="00110A7D"/>
    <w:rsid w:val="001111C0"/>
    <w:rsid w:val="0011147C"/>
    <w:rsid w:val="00112098"/>
    <w:rsid w:val="00113D94"/>
    <w:rsid w:val="0011463E"/>
    <w:rsid w:val="00114B2B"/>
    <w:rsid w:val="001151DC"/>
    <w:rsid w:val="001154FB"/>
    <w:rsid w:val="00116FF9"/>
    <w:rsid w:val="00117415"/>
    <w:rsid w:val="00117443"/>
    <w:rsid w:val="00117CCE"/>
    <w:rsid w:val="00120074"/>
    <w:rsid w:val="001207D8"/>
    <w:rsid w:val="00120D56"/>
    <w:rsid w:val="00121123"/>
    <w:rsid w:val="001216A7"/>
    <w:rsid w:val="001217FE"/>
    <w:rsid w:val="00122411"/>
    <w:rsid w:val="001227BC"/>
    <w:rsid w:val="00122C18"/>
    <w:rsid w:val="00122D88"/>
    <w:rsid w:val="00123140"/>
    <w:rsid w:val="0012382D"/>
    <w:rsid w:val="00124036"/>
    <w:rsid w:val="0012411B"/>
    <w:rsid w:val="00124C58"/>
    <w:rsid w:val="001251DC"/>
    <w:rsid w:val="001261D9"/>
    <w:rsid w:val="001261DE"/>
    <w:rsid w:val="0012687C"/>
    <w:rsid w:val="00126CF2"/>
    <w:rsid w:val="00126D8A"/>
    <w:rsid w:val="00127348"/>
    <w:rsid w:val="00130C3D"/>
    <w:rsid w:val="00130CD2"/>
    <w:rsid w:val="001324A9"/>
    <w:rsid w:val="00132A83"/>
    <w:rsid w:val="00133FC0"/>
    <w:rsid w:val="001343F4"/>
    <w:rsid w:val="001369E8"/>
    <w:rsid w:val="00137370"/>
    <w:rsid w:val="001375EB"/>
    <w:rsid w:val="00137630"/>
    <w:rsid w:val="00137A7B"/>
    <w:rsid w:val="0014007B"/>
    <w:rsid w:val="00140FDD"/>
    <w:rsid w:val="001416F0"/>
    <w:rsid w:val="001426A3"/>
    <w:rsid w:val="00142F81"/>
    <w:rsid w:val="00143110"/>
    <w:rsid w:val="001433FC"/>
    <w:rsid w:val="00143AFB"/>
    <w:rsid w:val="001445FE"/>
    <w:rsid w:val="001446A9"/>
    <w:rsid w:val="00144852"/>
    <w:rsid w:val="0014513B"/>
    <w:rsid w:val="00145595"/>
    <w:rsid w:val="00145C20"/>
    <w:rsid w:val="0014707B"/>
    <w:rsid w:val="00147534"/>
    <w:rsid w:val="001475CC"/>
    <w:rsid w:val="001501EF"/>
    <w:rsid w:val="00150CFF"/>
    <w:rsid w:val="00152260"/>
    <w:rsid w:val="00152834"/>
    <w:rsid w:val="00153307"/>
    <w:rsid w:val="001539C8"/>
    <w:rsid w:val="00154565"/>
    <w:rsid w:val="00154822"/>
    <w:rsid w:val="00154A33"/>
    <w:rsid w:val="00155177"/>
    <w:rsid w:val="0015542A"/>
    <w:rsid w:val="00155621"/>
    <w:rsid w:val="00155D17"/>
    <w:rsid w:val="001569F0"/>
    <w:rsid w:val="0016191D"/>
    <w:rsid w:val="00162794"/>
    <w:rsid w:val="00162931"/>
    <w:rsid w:val="00162F4A"/>
    <w:rsid w:val="0016309B"/>
    <w:rsid w:val="00163224"/>
    <w:rsid w:val="00163A7A"/>
    <w:rsid w:val="00163B62"/>
    <w:rsid w:val="001649C7"/>
    <w:rsid w:val="00165000"/>
    <w:rsid w:val="001650BA"/>
    <w:rsid w:val="00165413"/>
    <w:rsid w:val="00165A2A"/>
    <w:rsid w:val="00165F0E"/>
    <w:rsid w:val="00166708"/>
    <w:rsid w:val="00166A0B"/>
    <w:rsid w:val="00166B64"/>
    <w:rsid w:val="00167626"/>
    <w:rsid w:val="00167FD1"/>
    <w:rsid w:val="0017022D"/>
    <w:rsid w:val="00171033"/>
    <w:rsid w:val="00171096"/>
    <w:rsid w:val="001715AA"/>
    <w:rsid w:val="00171C51"/>
    <w:rsid w:val="00172862"/>
    <w:rsid w:val="00173132"/>
    <w:rsid w:val="00173302"/>
    <w:rsid w:val="00173F4F"/>
    <w:rsid w:val="0017439D"/>
    <w:rsid w:val="001744E7"/>
    <w:rsid w:val="001747AF"/>
    <w:rsid w:val="00174E24"/>
    <w:rsid w:val="00175B80"/>
    <w:rsid w:val="00175F93"/>
    <w:rsid w:val="00176228"/>
    <w:rsid w:val="00176777"/>
    <w:rsid w:val="00177C4A"/>
    <w:rsid w:val="001806C7"/>
    <w:rsid w:val="001807E3"/>
    <w:rsid w:val="0018261D"/>
    <w:rsid w:val="00182BAD"/>
    <w:rsid w:val="0018306F"/>
    <w:rsid w:val="00183221"/>
    <w:rsid w:val="001840F4"/>
    <w:rsid w:val="0018463E"/>
    <w:rsid w:val="00186863"/>
    <w:rsid w:val="00186A21"/>
    <w:rsid w:val="00187501"/>
    <w:rsid w:val="001876CD"/>
    <w:rsid w:val="00187CCD"/>
    <w:rsid w:val="001900EA"/>
    <w:rsid w:val="00190E1A"/>
    <w:rsid w:val="001911AF"/>
    <w:rsid w:val="001929F2"/>
    <w:rsid w:val="00194541"/>
    <w:rsid w:val="00194AE8"/>
    <w:rsid w:val="00194B85"/>
    <w:rsid w:val="00196620"/>
    <w:rsid w:val="00196A1D"/>
    <w:rsid w:val="00196B6E"/>
    <w:rsid w:val="00196E99"/>
    <w:rsid w:val="00197962"/>
    <w:rsid w:val="001A03D8"/>
    <w:rsid w:val="001A0FB8"/>
    <w:rsid w:val="001A1A25"/>
    <w:rsid w:val="001A23E1"/>
    <w:rsid w:val="001A2419"/>
    <w:rsid w:val="001A2615"/>
    <w:rsid w:val="001A28BC"/>
    <w:rsid w:val="001A29AE"/>
    <w:rsid w:val="001A2E56"/>
    <w:rsid w:val="001A4008"/>
    <w:rsid w:val="001A4370"/>
    <w:rsid w:val="001A4450"/>
    <w:rsid w:val="001A47A0"/>
    <w:rsid w:val="001A5696"/>
    <w:rsid w:val="001A63DE"/>
    <w:rsid w:val="001A669C"/>
    <w:rsid w:val="001A77EE"/>
    <w:rsid w:val="001A793B"/>
    <w:rsid w:val="001B00BD"/>
    <w:rsid w:val="001B06B1"/>
    <w:rsid w:val="001B080A"/>
    <w:rsid w:val="001B1A3C"/>
    <w:rsid w:val="001B1AD5"/>
    <w:rsid w:val="001B1AEE"/>
    <w:rsid w:val="001B2697"/>
    <w:rsid w:val="001B282F"/>
    <w:rsid w:val="001B2B43"/>
    <w:rsid w:val="001B2CFF"/>
    <w:rsid w:val="001B392F"/>
    <w:rsid w:val="001B425D"/>
    <w:rsid w:val="001B50CB"/>
    <w:rsid w:val="001B5E17"/>
    <w:rsid w:val="001B61D7"/>
    <w:rsid w:val="001B6BC4"/>
    <w:rsid w:val="001B7E07"/>
    <w:rsid w:val="001C0A8A"/>
    <w:rsid w:val="001C1104"/>
    <w:rsid w:val="001C1942"/>
    <w:rsid w:val="001C207B"/>
    <w:rsid w:val="001C2E38"/>
    <w:rsid w:val="001C34C3"/>
    <w:rsid w:val="001C383C"/>
    <w:rsid w:val="001C3F16"/>
    <w:rsid w:val="001C4E5C"/>
    <w:rsid w:val="001C6A48"/>
    <w:rsid w:val="001C6DA8"/>
    <w:rsid w:val="001D0D34"/>
    <w:rsid w:val="001D0E6C"/>
    <w:rsid w:val="001D2797"/>
    <w:rsid w:val="001D2847"/>
    <w:rsid w:val="001D29DA"/>
    <w:rsid w:val="001D2A36"/>
    <w:rsid w:val="001D3D93"/>
    <w:rsid w:val="001D518E"/>
    <w:rsid w:val="001D51BD"/>
    <w:rsid w:val="001D6068"/>
    <w:rsid w:val="001D63CA"/>
    <w:rsid w:val="001D6935"/>
    <w:rsid w:val="001D71AD"/>
    <w:rsid w:val="001D7274"/>
    <w:rsid w:val="001D7DDA"/>
    <w:rsid w:val="001E0612"/>
    <w:rsid w:val="001E068B"/>
    <w:rsid w:val="001E095D"/>
    <w:rsid w:val="001E0FA2"/>
    <w:rsid w:val="001E115A"/>
    <w:rsid w:val="001E1179"/>
    <w:rsid w:val="001E11AF"/>
    <w:rsid w:val="001E20D8"/>
    <w:rsid w:val="001E2396"/>
    <w:rsid w:val="001E2D4F"/>
    <w:rsid w:val="001E332B"/>
    <w:rsid w:val="001E3B97"/>
    <w:rsid w:val="001E4B45"/>
    <w:rsid w:val="001E64AF"/>
    <w:rsid w:val="001E6EDC"/>
    <w:rsid w:val="001E6F32"/>
    <w:rsid w:val="001E7141"/>
    <w:rsid w:val="001E7E4D"/>
    <w:rsid w:val="001F106F"/>
    <w:rsid w:val="001F2344"/>
    <w:rsid w:val="001F24FF"/>
    <w:rsid w:val="001F2872"/>
    <w:rsid w:val="001F3811"/>
    <w:rsid w:val="001F3850"/>
    <w:rsid w:val="001F3DBE"/>
    <w:rsid w:val="001F4136"/>
    <w:rsid w:val="001F470B"/>
    <w:rsid w:val="001F4E5A"/>
    <w:rsid w:val="001F50A2"/>
    <w:rsid w:val="001F561F"/>
    <w:rsid w:val="001F7414"/>
    <w:rsid w:val="00200D25"/>
    <w:rsid w:val="00201CC1"/>
    <w:rsid w:val="00201CCE"/>
    <w:rsid w:val="0020358E"/>
    <w:rsid w:val="00203EC8"/>
    <w:rsid w:val="00204271"/>
    <w:rsid w:val="0020474C"/>
    <w:rsid w:val="002049EA"/>
    <w:rsid w:val="00204BD2"/>
    <w:rsid w:val="00204BDF"/>
    <w:rsid w:val="00204E47"/>
    <w:rsid w:val="00205094"/>
    <w:rsid w:val="0020510A"/>
    <w:rsid w:val="00206A21"/>
    <w:rsid w:val="00206D93"/>
    <w:rsid w:val="00206EF8"/>
    <w:rsid w:val="0020799B"/>
    <w:rsid w:val="00207AB9"/>
    <w:rsid w:val="00207CA2"/>
    <w:rsid w:val="00210431"/>
    <w:rsid w:val="00211E4F"/>
    <w:rsid w:val="002122D9"/>
    <w:rsid w:val="00212FA9"/>
    <w:rsid w:val="0021386A"/>
    <w:rsid w:val="00213CC0"/>
    <w:rsid w:val="00214089"/>
    <w:rsid w:val="00214370"/>
    <w:rsid w:val="00215B57"/>
    <w:rsid w:val="002163CB"/>
    <w:rsid w:val="002169FC"/>
    <w:rsid w:val="00216A15"/>
    <w:rsid w:val="002172FB"/>
    <w:rsid w:val="00217BA3"/>
    <w:rsid w:val="00217E93"/>
    <w:rsid w:val="0022066D"/>
    <w:rsid w:val="002207A2"/>
    <w:rsid w:val="0022127F"/>
    <w:rsid w:val="00221DE5"/>
    <w:rsid w:val="0022207B"/>
    <w:rsid w:val="002220DD"/>
    <w:rsid w:val="00222388"/>
    <w:rsid w:val="00222B4E"/>
    <w:rsid w:val="00223167"/>
    <w:rsid w:val="002231AE"/>
    <w:rsid w:val="002237A5"/>
    <w:rsid w:val="00223B28"/>
    <w:rsid w:val="00223C5D"/>
    <w:rsid w:val="00224912"/>
    <w:rsid w:val="00224C98"/>
    <w:rsid w:val="00225EE6"/>
    <w:rsid w:val="00225F1F"/>
    <w:rsid w:val="00226424"/>
    <w:rsid w:val="002274CD"/>
    <w:rsid w:val="00227735"/>
    <w:rsid w:val="00227928"/>
    <w:rsid w:val="00227E01"/>
    <w:rsid w:val="00230475"/>
    <w:rsid w:val="00230E6C"/>
    <w:rsid w:val="002318B6"/>
    <w:rsid w:val="00233033"/>
    <w:rsid w:val="00233F79"/>
    <w:rsid w:val="00234105"/>
    <w:rsid w:val="00234315"/>
    <w:rsid w:val="00235766"/>
    <w:rsid w:val="002359E0"/>
    <w:rsid w:val="00235B0B"/>
    <w:rsid w:val="00235B8F"/>
    <w:rsid w:val="00235F24"/>
    <w:rsid w:val="00236A14"/>
    <w:rsid w:val="00236E90"/>
    <w:rsid w:val="00237701"/>
    <w:rsid w:val="00237956"/>
    <w:rsid w:val="0024005A"/>
    <w:rsid w:val="00240753"/>
    <w:rsid w:val="0024110F"/>
    <w:rsid w:val="0024122C"/>
    <w:rsid w:val="0024147E"/>
    <w:rsid w:val="0024207F"/>
    <w:rsid w:val="00242157"/>
    <w:rsid w:val="002423A0"/>
    <w:rsid w:val="00242A39"/>
    <w:rsid w:val="00244344"/>
    <w:rsid w:val="002443A0"/>
    <w:rsid w:val="00244597"/>
    <w:rsid w:val="00245B76"/>
    <w:rsid w:val="002460C1"/>
    <w:rsid w:val="00246B7C"/>
    <w:rsid w:val="00246ED9"/>
    <w:rsid w:val="00247A00"/>
    <w:rsid w:val="00247A3D"/>
    <w:rsid w:val="00247E47"/>
    <w:rsid w:val="00247E72"/>
    <w:rsid w:val="002506FD"/>
    <w:rsid w:val="00250763"/>
    <w:rsid w:val="002509A7"/>
    <w:rsid w:val="00252474"/>
    <w:rsid w:val="002524F9"/>
    <w:rsid w:val="00252D8A"/>
    <w:rsid w:val="00253494"/>
    <w:rsid w:val="002535FD"/>
    <w:rsid w:val="002549EC"/>
    <w:rsid w:val="002553C2"/>
    <w:rsid w:val="00255483"/>
    <w:rsid w:val="00255FEB"/>
    <w:rsid w:val="00256AB5"/>
    <w:rsid w:val="00257B53"/>
    <w:rsid w:val="002602E3"/>
    <w:rsid w:val="0026086B"/>
    <w:rsid w:val="00260C48"/>
    <w:rsid w:val="00261003"/>
    <w:rsid w:val="00261023"/>
    <w:rsid w:val="00261078"/>
    <w:rsid w:val="002613BE"/>
    <w:rsid w:val="002613CC"/>
    <w:rsid w:val="002621CB"/>
    <w:rsid w:val="00262202"/>
    <w:rsid w:val="00263368"/>
    <w:rsid w:val="0026338C"/>
    <w:rsid w:val="0026390D"/>
    <w:rsid w:val="00263B53"/>
    <w:rsid w:val="0026444B"/>
    <w:rsid w:val="0026459D"/>
    <w:rsid w:val="00265BD0"/>
    <w:rsid w:val="00265D3C"/>
    <w:rsid w:val="00265F1B"/>
    <w:rsid w:val="0026631A"/>
    <w:rsid w:val="002663B6"/>
    <w:rsid w:val="002663C0"/>
    <w:rsid w:val="00266ADA"/>
    <w:rsid w:val="0026770C"/>
    <w:rsid w:val="00267750"/>
    <w:rsid w:val="0027006A"/>
    <w:rsid w:val="00270499"/>
    <w:rsid w:val="002708D3"/>
    <w:rsid w:val="0027098C"/>
    <w:rsid w:val="00271360"/>
    <w:rsid w:val="00271464"/>
    <w:rsid w:val="00271574"/>
    <w:rsid w:val="00271D6F"/>
    <w:rsid w:val="002729F9"/>
    <w:rsid w:val="002739AE"/>
    <w:rsid w:val="002750B0"/>
    <w:rsid w:val="0027587D"/>
    <w:rsid w:val="002759DC"/>
    <w:rsid w:val="00276345"/>
    <w:rsid w:val="0027687C"/>
    <w:rsid w:val="00276EC9"/>
    <w:rsid w:val="002770F4"/>
    <w:rsid w:val="002802EB"/>
    <w:rsid w:val="00280695"/>
    <w:rsid w:val="00280A69"/>
    <w:rsid w:val="00281456"/>
    <w:rsid w:val="0028200C"/>
    <w:rsid w:val="00282C17"/>
    <w:rsid w:val="00282E6F"/>
    <w:rsid w:val="0028494E"/>
    <w:rsid w:val="00284BD7"/>
    <w:rsid w:val="00284F51"/>
    <w:rsid w:val="002867F4"/>
    <w:rsid w:val="00287D19"/>
    <w:rsid w:val="00290C5B"/>
    <w:rsid w:val="00290D1B"/>
    <w:rsid w:val="002910B8"/>
    <w:rsid w:val="002918D1"/>
    <w:rsid w:val="00292DFB"/>
    <w:rsid w:val="00292F07"/>
    <w:rsid w:val="00293465"/>
    <w:rsid w:val="00293E3F"/>
    <w:rsid w:val="002944CF"/>
    <w:rsid w:val="00294847"/>
    <w:rsid w:val="00294D63"/>
    <w:rsid w:val="00295917"/>
    <w:rsid w:val="00296016"/>
    <w:rsid w:val="00296190"/>
    <w:rsid w:val="002964EE"/>
    <w:rsid w:val="00296B3D"/>
    <w:rsid w:val="002A0669"/>
    <w:rsid w:val="002A0A3A"/>
    <w:rsid w:val="002A0B2C"/>
    <w:rsid w:val="002A140F"/>
    <w:rsid w:val="002A1AD2"/>
    <w:rsid w:val="002A1BFA"/>
    <w:rsid w:val="002A1E4D"/>
    <w:rsid w:val="002A1FD7"/>
    <w:rsid w:val="002A35B2"/>
    <w:rsid w:val="002A3E21"/>
    <w:rsid w:val="002A40ED"/>
    <w:rsid w:val="002A4D3C"/>
    <w:rsid w:val="002A4E85"/>
    <w:rsid w:val="002A50C0"/>
    <w:rsid w:val="002A559F"/>
    <w:rsid w:val="002A57E1"/>
    <w:rsid w:val="002A6262"/>
    <w:rsid w:val="002A7493"/>
    <w:rsid w:val="002A78F3"/>
    <w:rsid w:val="002A7B46"/>
    <w:rsid w:val="002B1398"/>
    <w:rsid w:val="002B1A0A"/>
    <w:rsid w:val="002B25B7"/>
    <w:rsid w:val="002B2676"/>
    <w:rsid w:val="002B286F"/>
    <w:rsid w:val="002B2879"/>
    <w:rsid w:val="002B2898"/>
    <w:rsid w:val="002B2D5F"/>
    <w:rsid w:val="002B38A0"/>
    <w:rsid w:val="002B3C1B"/>
    <w:rsid w:val="002B3E38"/>
    <w:rsid w:val="002B4012"/>
    <w:rsid w:val="002B516D"/>
    <w:rsid w:val="002B5364"/>
    <w:rsid w:val="002B5600"/>
    <w:rsid w:val="002B5B03"/>
    <w:rsid w:val="002B5C79"/>
    <w:rsid w:val="002B5CB1"/>
    <w:rsid w:val="002B65EC"/>
    <w:rsid w:val="002B6CCC"/>
    <w:rsid w:val="002B7119"/>
    <w:rsid w:val="002B7252"/>
    <w:rsid w:val="002B748A"/>
    <w:rsid w:val="002B7915"/>
    <w:rsid w:val="002B79AE"/>
    <w:rsid w:val="002B7A47"/>
    <w:rsid w:val="002B7B56"/>
    <w:rsid w:val="002C0D55"/>
    <w:rsid w:val="002C1430"/>
    <w:rsid w:val="002C1C76"/>
    <w:rsid w:val="002C2CD1"/>
    <w:rsid w:val="002C3777"/>
    <w:rsid w:val="002C3C68"/>
    <w:rsid w:val="002C42E4"/>
    <w:rsid w:val="002C43A4"/>
    <w:rsid w:val="002C4B8B"/>
    <w:rsid w:val="002C6A74"/>
    <w:rsid w:val="002C763D"/>
    <w:rsid w:val="002C7BDC"/>
    <w:rsid w:val="002D0431"/>
    <w:rsid w:val="002D05F2"/>
    <w:rsid w:val="002D0FDF"/>
    <w:rsid w:val="002D137E"/>
    <w:rsid w:val="002D1AC1"/>
    <w:rsid w:val="002D1E62"/>
    <w:rsid w:val="002D2934"/>
    <w:rsid w:val="002D36FC"/>
    <w:rsid w:val="002D3F13"/>
    <w:rsid w:val="002D4457"/>
    <w:rsid w:val="002D56F3"/>
    <w:rsid w:val="002D6521"/>
    <w:rsid w:val="002D78CF"/>
    <w:rsid w:val="002E0A88"/>
    <w:rsid w:val="002E0CF0"/>
    <w:rsid w:val="002E1CBD"/>
    <w:rsid w:val="002E20A8"/>
    <w:rsid w:val="002E23E7"/>
    <w:rsid w:val="002E34C2"/>
    <w:rsid w:val="002E3F48"/>
    <w:rsid w:val="002E4A1A"/>
    <w:rsid w:val="002E53D1"/>
    <w:rsid w:val="002E5D1F"/>
    <w:rsid w:val="002E60DE"/>
    <w:rsid w:val="002E6FF0"/>
    <w:rsid w:val="002E7264"/>
    <w:rsid w:val="002E73B3"/>
    <w:rsid w:val="002E74D7"/>
    <w:rsid w:val="002E7EE1"/>
    <w:rsid w:val="002F0304"/>
    <w:rsid w:val="002F0693"/>
    <w:rsid w:val="002F0E37"/>
    <w:rsid w:val="002F11B8"/>
    <w:rsid w:val="002F1774"/>
    <w:rsid w:val="002F2EE8"/>
    <w:rsid w:val="002F331B"/>
    <w:rsid w:val="002F33E9"/>
    <w:rsid w:val="002F37AE"/>
    <w:rsid w:val="002F40F7"/>
    <w:rsid w:val="002F4C55"/>
    <w:rsid w:val="002F527C"/>
    <w:rsid w:val="002F5693"/>
    <w:rsid w:val="002F5CEA"/>
    <w:rsid w:val="002F5D77"/>
    <w:rsid w:val="002F64A1"/>
    <w:rsid w:val="002F7FCE"/>
    <w:rsid w:val="00300192"/>
    <w:rsid w:val="00301113"/>
    <w:rsid w:val="003019AF"/>
    <w:rsid w:val="00301CDF"/>
    <w:rsid w:val="00301EC4"/>
    <w:rsid w:val="0030248B"/>
    <w:rsid w:val="0030254D"/>
    <w:rsid w:val="003035ED"/>
    <w:rsid w:val="003039FD"/>
    <w:rsid w:val="003043D0"/>
    <w:rsid w:val="003045AE"/>
    <w:rsid w:val="003045E3"/>
    <w:rsid w:val="0030544B"/>
    <w:rsid w:val="00305508"/>
    <w:rsid w:val="00305A49"/>
    <w:rsid w:val="00305F0D"/>
    <w:rsid w:val="00306188"/>
    <w:rsid w:val="003069DC"/>
    <w:rsid w:val="00306C5B"/>
    <w:rsid w:val="0031014E"/>
    <w:rsid w:val="00310179"/>
    <w:rsid w:val="0031019E"/>
    <w:rsid w:val="00310A9B"/>
    <w:rsid w:val="00311071"/>
    <w:rsid w:val="00311133"/>
    <w:rsid w:val="0031182E"/>
    <w:rsid w:val="00311B50"/>
    <w:rsid w:val="00311E69"/>
    <w:rsid w:val="0031235F"/>
    <w:rsid w:val="00312B69"/>
    <w:rsid w:val="00313237"/>
    <w:rsid w:val="00313438"/>
    <w:rsid w:val="00313AC5"/>
    <w:rsid w:val="003142AA"/>
    <w:rsid w:val="0031438D"/>
    <w:rsid w:val="00314E57"/>
    <w:rsid w:val="00315D5B"/>
    <w:rsid w:val="00316B49"/>
    <w:rsid w:val="00317639"/>
    <w:rsid w:val="00320860"/>
    <w:rsid w:val="003210D7"/>
    <w:rsid w:val="00322046"/>
    <w:rsid w:val="003221BF"/>
    <w:rsid w:val="0032292A"/>
    <w:rsid w:val="00322C4F"/>
    <w:rsid w:val="00323562"/>
    <w:rsid w:val="0032392A"/>
    <w:rsid w:val="00324486"/>
    <w:rsid w:val="00324511"/>
    <w:rsid w:val="00324948"/>
    <w:rsid w:val="00324D25"/>
    <w:rsid w:val="00325443"/>
    <w:rsid w:val="003257C7"/>
    <w:rsid w:val="00326079"/>
    <w:rsid w:val="0032633A"/>
    <w:rsid w:val="00326E5E"/>
    <w:rsid w:val="003271A4"/>
    <w:rsid w:val="00330DDA"/>
    <w:rsid w:val="00331296"/>
    <w:rsid w:val="00331341"/>
    <w:rsid w:val="00331B8C"/>
    <w:rsid w:val="00331F52"/>
    <w:rsid w:val="00332032"/>
    <w:rsid w:val="0033212F"/>
    <w:rsid w:val="00332639"/>
    <w:rsid w:val="0033267A"/>
    <w:rsid w:val="00334048"/>
    <w:rsid w:val="00334433"/>
    <w:rsid w:val="00334B1E"/>
    <w:rsid w:val="00334B85"/>
    <w:rsid w:val="003351D3"/>
    <w:rsid w:val="0033555C"/>
    <w:rsid w:val="0033577D"/>
    <w:rsid w:val="0033587C"/>
    <w:rsid w:val="003358C3"/>
    <w:rsid w:val="00335ABD"/>
    <w:rsid w:val="00335E4B"/>
    <w:rsid w:val="00337360"/>
    <w:rsid w:val="00340165"/>
    <w:rsid w:val="00340276"/>
    <w:rsid w:val="00340432"/>
    <w:rsid w:val="00340D1B"/>
    <w:rsid w:val="00341575"/>
    <w:rsid w:val="003416C9"/>
    <w:rsid w:val="00341EA1"/>
    <w:rsid w:val="00341FAE"/>
    <w:rsid w:val="00341FF4"/>
    <w:rsid w:val="0034291A"/>
    <w:rsid w:val="00343CAC"/>
    <w:rsid w:val="00343FFE"/>
    <w:rsid w:val="00344DD2"/>
    <w:rsid w:val="003453CD"/>
    <w:rsid w:val="003509F9"/>
    <w:rsid w:val="0035193F"/>
    <w:rsid w:val="00351D48"/>
    <w:rsid w:val="00352330"/>
    <w:rsid w:val="0035285C"/>
    <w:rsid w:val="003529F7"/>
    <w:rsid w:val="0035320E"/>
    <w:rsid w:val="0035469E"/>
    <w:rsid w:val="00354C43"/>
    <w:rsid w:val="00354C66"/>
    <w:rsid w:val="0035564C"/>
    <w:rsid w:val="00356E47"/>
    <w:rsid w:val="00356E4C"/>
    <w:rsid w:val="00356F55"/>
    <w:rsid w:val="003571F8"/>
    <w:rsid w:val="00357420"/>
    <w:rsid w:val="003607B8"/>
    <w:rsid w:val="00362E98"/>
    <w:rsid w:val="00363021"/>
    <w:rsid w:val="0036346C"/>
    <w:rsid w:val="003637E1"/>
    <w:rsid w:val="00363CC1"/>
    <w:rsid w:val="00364283"/>
    <w:rsid w:val="003644A1"/>
    <w:rsid w:val="00364D2B"/>
    <w:rsid w:val="00365875"/>
    <w:rsid w:val="0036638F"/>
    <w:rsid w:val="0036693B"/>
    <w:rsid w:val="00366AF8"/>
    <w:rsid w:val="00366F0E"/>
    <w:rsid w:val="003670AC"/>
    <w:rsid w:val="003671EA"/>
    <w:rsid w:val="00367912"/>
    <w:rsid w:val="003700DA"/>
    <w:rsid w:val="003703CA"/>
    <w:rsid w:val="00370A8C"/>
    <w:rsid w:val="00370D56"/>
    <w:rsid w:val="00370E65"/>
    <w:rsid w:val="003711AC"/>
    <w:rsid w:val="00371FFE"/>
    <w:rsid w:val="00372F27"/>
    <w:rsid w:val="00374217"/>
    <w:rsid w:val="00374953"/>
    <w:rsid w:val="00374E52"/>
    <w:rsid w:val="00375235"/>
    <w:rsid w:val="003753B3"/>
    <w:rsid w:val="00376010"/>
    <w:rsid w:val="00376088"/>
    <w:rsid w:val="00376289"/>
    <w:rsid w:val="00376514"/>
    <w:rsid w:val="0037681E"/>
    <w:rsid w:val="00376A97"/>
    <w:rsid w:val="00376B3B"/>
    <w:rsid w:val="00376BD5"/>
    <w:rsid w:val="003772ED"/>
    <w:rsid w:val="00377439"/>
    <w:rsid w:val="0037751C"/>
    <w:rsid w:val="0038026F"/>
    <w:rsid w:val="003813C9"/>
    <w:rsid w:val="00381650"/>
    <w:rsid w:val="003818D5"/>
    <w:rsid w:val="00381AD5"/>
    <w:rsid w:val="00381CFB"/>
    <w:rsid w:val="00381E72"/>
    <w:rsid w:val="003822CF"/>
    <w:rsid w:val="00382FA5"/>
    <w:rsid w:val="00384098"/>
    <w:rsid w:val="003840AD"/>
    <w:rsid w:val="00384BC9"/>
    <w:rsid w:val="00385111"/>
    <w:rsid w:val="003859D0"/>
    <w:rsid w:val="00385BF7"/>
    <w:rsid w:val="00386B37"/>
    <w:rsid w:val="00386B44"/>
    <w:rsid w:val="00387574"/>
    <w:rsid w:val="00387BC9"/>
    <w:rsid w:val="00387C30"/>
    <w:rsid w:val="00387E94"/>
    <w:rsid w:val="00390E89"/>
    <w:rsid w:val="00390F6E"/>
    <w:rsid w:val="003912C0"/>
    <w:rsid w:val="00391CC2"/>
    <w:rsid w:val="0039261D"/>
    <w:rsid w:val="00392885"/>
    <w:rsid w:val="00392B99"/>
    <w:rsid w:val="003935D9"/>
    <w:rsid w:val="003938A5"/>
    <w:rsid w:val="00393B44"/>
    <w:rsid w:val="00393B80"/>
    <w:rsid w:val="0039465B"/>
    <w:rsid w:val="003948B7"/>
    <w:rsid w:val="00394AC7"/>
    <w:rsid w:val="00394DB6"/>
    <w:rsid w:val="00394EA4"/>
    <w:rsid w:val="00395A23"/>
    <w:rsid w:val="003969C0"/>
    <w:rsid w:val="003A00B6"/>
    <w:rsid w:val="003A03BD"/>
    <w:rsid w:val="003A0A37"/>
    <w:rsid w:val="003A0BC4"/>
    <w:rsid w:val="003A0C09"/>
    <w:rsid w:val="003A0C2E"/>
    <w:rsid w:val="003A0EEC"/>
    <w:rsid w:val="003A1C62"/>
    <w:rsid w:val="003A1D67"/>
    <w:rsid w:val="003A1F66"/>
    <w:rsid w:val="003A2161"/>
    <w:rsid w:val="003A2D72"/>
    <w:rsid w:val="003A2E83"/>
    <w:rsid w:val="003A4B82"/>
    <w:rsid w:val="003A5210"/>
    <w:rsid w:val="003A531B"/>
    <w:rsid w:val="003A5870"/>
    <w:rsid w:val="003A6095"/>
    <w:rsid w:val="003A643E"/>
    <w:rsid w:val="003A653B"/>
    <w:rsid w:val="003B0215"/>
    <w:rsid w:val="003B0339"/>
    <w:rsid w:val="003B0384"/>
    <w:rsid w:val="003B042A"/>
    <w:rsid w:val="003B257C"/>
    <w:rsid w:val="003B47EA"/>
    <w:rsid w:val="003B4DD1"/>
    <w:rsid w:val="003B51D0"/>
    <w:rsid w:val="003B5B9A"/>
    <w:rsid w:val="003B5BF2"/>
    <w:rsid w:val="003B5F30"/>
    <w:rsid w:val="003B67B2"/>
    <w:rsid w:val="003B750D"/>
    <w:rsid w:val="003B76C9"/>
    <w:rsid w:val="003B7CF2"/>
    <w:rsid w:val="003C08DC"/>
    <w:rsid w:val="003C0A69"/>
    <w:rsid w:val="003C0D10"/>
    <w:rsid w:val="003C0D40"/>
    <w:rsid w:val="003C0EB6"/>
    <w:rsid w:val="003C159E"/>
    <w:rsid w:val="003C1850"/>
    <w:rsid w:val="003C21E1"/>
    <w:rsid w:val="003C26B1"/>
    <w:rsid w:val="003C3DC4"/>
    <w:rsid w:val="003C3E6C"/>
    <w:rsid w:val="003C46CE"/>
    <w:rsid w:val="003C511F"/>
    <w:rsid w:val="003C5390"/>
    <w:rsid w:val="003C561C"/>
    <w:rsid w:val="003C61DD"/>
    <w:rsid w:val="003C7589"/>
    <w:rsid w:val="003C7D9A"/>
    <w:rsid w:val="003D03F6"/>
    <w:rsid w:val="003D0489"/>
    <w:rsid w:val="003D262A"/>
    <w:rsid w:val="003D2CD3"/>
    <w:rsid w:val="003D2F35"/>
    <w:rsid w:val="003D3073"/>
    <w:rsid w:val="003D3F32"/>
    <w:rsid w:val="003D4376"/>
    <w:rsid w:val="003D5134"/>
    <w:rsid w:val="003D630A"/>
    <w:rsid w:val="003D6752"/>
    <w:rsid w:val="003D6C89"/>
    <w:rsid w:val="003D746A"/>
    <w:rsid w:val="003D7DE1"/>
    <w:rsid w:val="003E088D"/>
    <w:rsid w:val="003E0BDF"/>
    <w:rsid w:val="003E0F4B"/>
    <w:rsid w:val="003E10D1"/>
    <w:rsid w:val="003E1581"/>
    <w:rsid w:val="003E1D21"/>
    <w:rsid w:val="003E2BB3"/>
    <w:rsid w:val="003E3865"/>
    <w:rsid w:val="003E444B"/>
    <w:rsid w:val="003E4749"/>
    <w:rsid w:val="003E4D26"/>
    <w:rsid w:val="003E5045"/>
    <w:rsid w:val="003E506E"/>
    <w:rsid w:val="003E5186"/>
    <w:rsid w:val="003E5B8D"/>
    <w:rsid w:val="003E648A"/>
    <w:rsid w:val="003E691A"/>
    <w:rsid w:val="003E7181"/>
    <w:rsid w:val="003E72E0"/>
    <w:rsid w:val="003E7872"/>
    <w:rsid w:val="003E7BF6"/>
    <w:rsid w:val="003F03EF"/>
    <w:rsid w:val="003F0CBF"/>
    <w:rsid w:val="003F16FF"/>
    <w:rsid w:val="003F1B1F"/>
    <w:rsid w:val="003F1DB3"/>
    <w:rsid w:val="003F1F80"/>
    <w:rsid w:val="003F20BA"/>
    <w:rsid w:val="003F25D0"/>
    <w:rsid w:val="003F2B65"/>
    <w:rsid w:val="003F2E7D"/>
    <w:rsid w:val="003F35FC"/>
    <w:rsid w:val="003F3EF8"/>
    <w:rsid w:val="003F40CB"/>
    <w:rsid w:val="003F4470"/>
    <w:rsid w:val="003F53E5"/>
    <w:rsid w:val="003F5564"/>
    <w:rsid w:val="003F56D1"/>
    <w:rsid w:val="003F599D"/>
    <w:rsid w:val="003F6188"/>
    <w:rsid w:val="003F698B"/>
    <w:rsid w:val="003F6E6D"/>
    <w:rsid w:val="00400700"/>
    <w:rsid w:val="004009B0"/>
    <w:rsid w:val="00400AE8"/>
    <w:rsid w:val="00401170"/>
    <w:rsid w:val="00401773"/>
    <w:rsid w:val="004017D1"/>
    <w:rsid w:val="00401AFA"/>
    <w:rsid w:val="00401B41"/>
    <w:rsid w:val="00401DBA"/>
    <w:rsid w:val="0040226B"/>
    <w:rsid w:val="0040322F"/>
    <w:rsid w:val="00403C9F"/>
    <w:rsid w:val="00403CC1"/>
    <w:rsid w:val="0040450F"/>
    <w:rsid w:val="00404699"/>
    <w:rsid w:val="00405876"/>
    <w:rsid w:val="004059D1"/>
    <w:rsid w:val="00406716"/>
    <w:rsid w:val="00406949"/>
    <w:rsid w:val="00406C26"/>
    <w:rsid w:val="00406C7B"/>
    <w:rsid w:val="00407C6B"/>
    <w:rsid w:val="00407D19"/>
    <w:rsid w:val="00407F97"/>
    <w:rsid w:val="004109B0"/>
    <w:rsid w:val="00410D5F"/>
    <w:rsid w:val="00411F4C"/>
    <w:rsid w:val="00412A3B"/>
    <w:rsid w:val="004134C6"/>
    <w:rsid w:val="00413A15"/>
    <w:rsid w:val="00413AE0"/>
    <w:rsid w:val="00414CDD"/>
    <w:rsid w:val="00414EB3"/>
    <w:rsid w:val="004151E2"/>
    <w:rsid w:val="0041534D"/>
    <w:rsid w:val="00416259"/>
    <w:rsid w:val="004174FB"/>
    <w:rsid w:val="00417A52"/>
    <w:rsid w:val="004200C0"/>
    <w:rsid w:val="0042037C"/>
    <w:rsid w:val="004212D9"/>
    <w:rsid w:val="004220CB"/>
    <w:rsid w:val="004221EF"/>
    <w:rsid w:val="0042236F"/>
    <w:rsid w:val="004225CA"/>
    <w:rsid w:val="00422C11"/>
    <w:rsid w:val="00423236"/>
    <w:rsid w:val="004232AD"/>
    <w:rsid w:val="00423696"/>
    <w:rsid w:val="00423B2D"/>
    <w:rsid w:val="00424009"/>
    <w:rsid w:val="004255C8"/>
    <w:rsid w:val="00426E21"/>
    <w:rsid w:val="00427B9B"/>
    <w:rsid w:val="004308B7"/>
    <w:rsid w:val="00431EE4"/>
    <w:rsid w:val="004328B8"/>
    <w:rsid w:val="00432B2E"/>
    <w:rsid w:val="00432BF5"/>
    <w:rsid w:val="00432C7F"/>
    <w:rsid w:val="004330D0"/>
    <w:rsid w:val="004332A7"/>
    <w:rsid w:val="004346FA"/>
    <w:rsid w:val="00434CA3"/>
    <w:rsid w:val="0043587C"/>
    <w:rsid w:val="004359D5"/>
    <w:rsid w:val="00436B11"/>
    <w:rsid w:val="00437170"/>
    <w:rsid w:val="0043736F"/>
    <w:rsid w:val="004400C7"/>
    <w:rsid w:val="00441603"/>
    <w:rsid w:val="00441DFB"/>
    <w:rsid w:val="00441E95"/>
    <w:rsid w:val="0044214F"/>
    <w:rsid w:val="00442265"/>
    <w:rsid w:val="00442C1C"/>
    <w:rsid w:val="0044427E"/>
    <w:rsid w:val="00444569"/>
    <w:rsid w:val="0044458E"/>
    <w:rsid w:val="004445A1"/>
    <w:rsid w:val="004446A0"/>
    <w:rsid w:val="00444AC4"/>
    <w:rsid w:val="00444AEF"/>
    <w:rsid w:val="00444E1C"/>
    <w:rsid w:val="0044526A"/>
    <w:rsid w:val="004456AF"/>
    <w:rsid w:val="0044649B"/>
    <w:rsid w:val="00446689"/>
    <w:rsid w:val="00447E1A"/>
    <w:rsid w:val="00450542"/>
    <w:rsid w:val="004512EA"/>
    <w:rsid w:val="0045160B"/>
    <w:rsid w:val="00451EA2"/>
    <w:rsid w:val="00452574"/>
    <w:rsid w:val="00452655"/>
    <w:rsid w:val="00453C5F"/>
    <w:rsid w:val="00454187"/>
    <w:rsid w:val="004542E2"/>
    <w:rsid w:val="004548B6"/>
    <w:rsid w:val="004568EC"/>
    <w:rsid w:val="004569EE"/>
    <w:rsid w:val="00456AD8"/>
    <w:rsid w:val="00456C83"/>
    <w:rsid w:val="0045719F"/>
    <w:rsid w:val="00457571"/>
    <w:rsid w:val="004575E5"/>
    <w:rsid w:val="0046077B"/>
    <w:rsid w:val="004618C8"/>
    <w:rsid w:val="00461B7C"/>
    <w:rsid w:val="004621EB"/>
    <w:rsid w:val="00462A48"/>
    <w:rsid w:val="00462CBD"/>
    <w:rsid w:val="00462E2C"/>
    <w:rsid w:val="00463477"/>
    <w:rsid w:val="00463C23"/>
    <w:rsid w:val="0046434A"/>
    <w:rsid w:val="00464759"/>
    <w:rsid w:val="00464C72"/>
    <w:rsid w:val="00464FF7"/>
    <w:rsid w:val="00465CBB"/>
    <w:rsid w:val="00465DB6"/>
    <w:rsid w:val="00466BDB"/>
    <w:rsid w:val="004701E0"/>
    <w:rsid w:val="004711B4"/>
    <w:rsid w:val="00471FD9"/>
    <w:rsid w:val="00471FF0"/>
    <w:rsid w:val="00471FFD"/>
    <w:rsid w:val="0047215C"/>
    <w:rsid w:val="00472C70"/>
    <w:rsid w:val="0047341F"/>
    <w:rsid w:val="004738A0"/>
    <w:rsid w:val="004746BB"/>
    <w:rsid w:val="0047477D"/>
    <w:rsid w:val="00474F84"/>
    <w:rsid w:val="00474F8A"/>
    <w:rsid w:val="00475216"/>
    <w:rsid w:val="0047542B"/>
    <w:rsid w:val="00475D09"/>
    <w:rsid w:val="0047693F"/>
    <w:rsid w:val="00477350"/>
    <w:rsid w:val="0048029F"/>
    <w:rsid w:val="00480417"/>
    <w:rsid w:val="00480C18"/>
    <w:rsid w:val="00481B46"/>
    <w:rsid w:val="0048239F"/>
    <w:rsid w:val="004823AB"/>
    <w:rsid w:val="00482852"/>
    <w:rsid w:val="00482D1D"/>
    <w:rsid w:val="00482F79"/>
    <w:rsid w:val="0048375A"/>
    <w:rsid w:val="004839BF"/>
    <w:rsid w:val="00483A3B"/>
    <w:rsid w:val="00483A97"/>
    <w:rsid w:val="0048428E"/>
    <w:rsid w:val="00484536"/>
    <w:rsid w:val="0048466B"/>
    <w:rsid w:val="00485196"/>
    <w:rsid w:val="0048532F"/>
    <w:rsid w:val="0048557A"/>
    <w:rsid w:val="004856F2"/>
    <w:rsid w:val="00485BA8"/>
    <w:rsid w:val="00485CBD"/>
    <w:rsid w:val="00485E71"/>
    <w:rsid w:val="00485ED6"/>
    <w:rsid w:val="0048629C"/>
    <w:rsid w:val="0048661F"/>
    <w:rsid w:val="00487B50"/>
    <w:rsid w:val="0049059C"/>
    <w:rsid w:val="00490727"/>
    <w:rsid w:val="00490FB9"/>
    <w:rsid w:val="00492152"/>
    <w:rsid w:val="00492774"/>
    <w:rsid w:val="004928A9"/>
    <w:rsid w:val="004937A1"/>
    <w:rsid w:val="004938A9"/>
    <w:rsid w:val="0049461E"/>
    <w:rsid w:val="00495A02"/>
    <w:rsid w:val="00495D14"/>
    <w:rsid w:val="00496349"/>
    <w:rsid w:val="0049727E"/>
    <w:rsid w:val="004A126C"/>
    <w:rsid w:val="004A1D9C"/>
    <w:rsid w:val="004A1FA1"/>
    <w:rsid w:val="004A2812"/>
    <w:rsid w:val="004A31D4"/>
    <w:rsid w:val="004A36CF"/>
    <w:rsid w:val="004A5859"/>
    <w:rsid w:val="004A639D"/>
    <w:rsid w:val="004A6ADF"/>
    <w:rsid w:val="004A73FA"/>
    <w:rsid w:val="004B0892"/>
    <w:rsid w:val="004B08E6"/>
    <w:rsid w:val="004B0CAE"/>
    <w:rsid w:val="004B1561"/>
    <w:rsid w:val="004B19E3"/>
    <w:rsid w:val="004B1A50"/>
    <w:rsid w:val="004B43D4"/>
    <w:rsid w:val="004B534E"/>
    <w:rsid w:val="004B571F"/>
    <w:rsid w:val="004B5C02"/>
    <w:rsid w:val="004B78D9"/>
    <w:rsid w:val="004B7D7D"/>
    <w:rsid w:val="004C1AD8"/>
    <w:rsid w:val="004C2D39"/>
    <w:rsid w:val="004C3681"/>
    <w:rsid w:val="004C4116"/>
    <w:rsid w:val="004C44B9"/>
    <w:rsid w:val="004C5CD6"/>
    <w:rsid w:val="004C5EBC"/>
    <w:rsid w:val="004C7F63"/>
    <w:rsid w:val="004D0051"/>
    <w:rsid w:val="004D0867"/>
    <w:rsid w:val="004D0A0D"/>
    <w:rsid w:val="004D0CA7"/>
    <w:rsid w:val="004D2291"/>
    <w:rsid w:val="004D2C09"/>
    <w:rsid w:val="004D2D86"/>
    <w:rsid w:val="004D304B"/>
    <w:rsid w:val="004D3282"/>
    <w:rsid w:val="004D33ED"/>
    <w:rsid w:val="004D3712"/>
    <w:rsid w:val="004D3859"/>
    <w:rsid w:val="004D39C8"/>
    <w:rsid w:val="004D3C08"/>
    <w:rsid w:val="004D515D"/>
    <w:rsid w:val="004D6135"/>
    <w:rsid w:val="004D658A"/>
    <w:rsid w:val="004D758D"/>
    <w:rsid w:val="004D7F48"/>
    <w:rsid w:val="004E037F"/>
    <w:rsid w:val="004E0842"/>
    <w:rsid w:val="004E0A42"/>
    <w:rsid w:val="004E1986"/>
    <w:rsid w:val="004E19F8"/>
    <w:rsid w:val="004E2161"/>
    <w:rsid w:val="004E21A3"/>
    <w:rsid w:val="004E22B9"/>
    <w:rsid w:val="004E2470"/>
    <w:rsid w:val="004E2591"/>
    <w:rsid w:val="004E25A1"/>
    <w:rsid w:val="004E2A18"/>
    <w:rsid w:val="004E2FBF"/>
    <w:rsid w:val="004E320B"/>
    <w:rsid w:val="004E3F51"/>
    <w:rsid w:val="004E415C"/>
    <w:rsid w:val="004E4471"/>
    <w:rsid w:val="004E48A1"/>
    <w:rsid w:val="004E5ECF"/>
    <w:rsid w:val="004E6892"/>
    <w:rsid w:val="004E6EFB"/>
    <w:rsid w:val="004E779C"/>
    <w:rsid w:val="004E7D8F"/>
    <w:rsid w:val="004F06E1"/>
    <w:rsid w:val="004F06FA"/>
    <w:rsid w:val="004F0998"/>
    <w:rsid w:val="004F0BCC"/>
    <w:rsid w:val="004F0CE2"/>
    <w:rsid w:val="004F0F98"/>
    <w:rsid w:val="004F18ED"/>
    <w:rsid w:val="004F22CA"/>
    <w:rsid w:val="004F3327"/>
    <w:rsid w:val="004F3AB0"/>
    <w:rsid w:val="004F3FEA"/>
    <w:rsid w:val="004F4017"/>
    <w:rsid w:val="004F449D"/>
    <w:rsid w:val="004F4E1C"/>
    <w:rsid w:val="004F4E8C"/>
    <w:rsid w:val="004F4F9C"/>
    <w:rsid w:val="004F5093"/>
    <w:rsid w:val="004F5103"/>
    <w:rsid w:val="004F52BE"/>
    <w:rsid w:val="004F5572"/>
    <w:rsid w:val="004F56A7"/>
    <w:rsid w:val="004F6329"/>
    <w:rsid w:val="004F6D64"/>
    <w:rsid w:val="004F6D71"/>
    <w:rsid w:val="004F6EC5"/>
    <w:rsid w:val="004F6F75"/>
    <w:rsid w:val="004F76FC"/>
    <w:rsid w:val="004F7A0A"/>
    <w:rsid w:val="005008CC"/>
    <w:rsid w:val="00502A13"/>
    <w:rsid w:val="005031AC"/>
    <w:rsid w:val="005035C8"/>
    <w:rsid w:val="00503A3E"/>
    <w:rsid w:val="00503A86"/>
    <w:rsid w:val="00504988"/>
    <w:rsid w:val="005055BA"/>
    <w:rsid w:val="0050592F"/>
    <w:rsid w:val="00506243"/>
    <w:rsid w:val="00506340"/>
    <w:rsid w:val="0050717A"/>
    <w:rsid w:val="00507C77"/>
    <w:rsid w:val="00510151"/>
    <w:rsid w:val="0051081A"/>
    <w:rsid w:val="00510EEE"/>
    <w:rsid w:val="00511D69"/>
    <w:rsid w:val="0051258F"/>
    <w:rsid w:val="00512E1C"/>
    <w:rsid w:val="00514102"/>
    <w:rsid w:val="00514995"/>
    <w:rsid w:val="005151D9"/>
    <w:rsid w:val="005161DD"/>
    <w:rsid w:val="005163C1"/>
    <w:rsid w:val="00516C0A"/>
    <w:rsid w:val="00516F22"/>
    <w:rsid w:val="0051772C"/>
    <w:rsid w:val="0051791B"/>
    <w:rsid w:val="00520A93"/>
    <w:rsid w:val="00520F1C"/>
    <w:rsid w:val="0052200A"/>
    <w:rsid w:val="00522939"/>
    <w:rsid w:val="00522A32"/>
    <w:rsid w:val="0052317B"/>
    <w:rsid w:val="00523F75"/>
    <w:rsid w:val="00524E93"/>
    <w:rsid w:val="0052517D"/>
    <w:rsid w:val="00525306"/>
    <w:rsid w:val="00525BEC"/>
    <w:rsid w:val="00526C19"/>
    <w:rsid w:val="00527213"/>
    <w:rsid w:val="00530D6B"/>
    <w:rsid w:val="005314C4"/>
    <w:rsid w:val="005316E8"/>
    <w:rsid w:val="005332CF"/>
    <w:rsid w:val="005336DB"/>
    <w:rsid w:val="00533C39"/>
    <w:rsid w:val="00533CF0"/>
    <w:rsid w:val="00534208"/>
    <w:rsid w:val="00534795"/>
    <w:rsid w:val="0053508A"/>
    <w:rsid w:val="005352E8"/>
    <w:rsid w:val="00535597"/>
    <w:rsid w:val="00535D16"/>
    <w:rsid w:val="005360DE"/>
    <w:rsid w:val="005379C8"/>
    <w:rsid w:val="005400CE"/>
    <w:rsid w:val="00540A92"/>
    <w:rsid w:val="005418B7"/>
    <w:rsid w:val="005429AB"/>
    <w:rsid w:val="00542EE0"/>
    <w:rsid w:val="00543621"/>
    <w:rsid w:val="005443A6"/>
    <w:rsid w:val="005452A7"/>
    <w:rsid w:val="00545442"/>
    <w:rsid w:val="00545CFC"/>
    <w:rsid w:val="00546554"/>
    <w:rsid w:val="0054655D"/>
    <w:rsid w:val="0054663E"/>
    <w:rsid w:val="00547376"/>
    <w:rsid w:val="00547FCF"/>
    <w:rsid w:val="00550124"/>
    <w:rsid w:val="0055091F"/>
    <w:rsid w:val="00550A9A"/>
    <w:rsid w:val="00550F2E"/>
    <w:rsid w:val="00551A5D"/>
    <w:rsid w:val="005522D7"/>
    <w:rsid w:val="00552B4A"/>
    <w:rsid w:val="00552EB0"/>
    <w:rsid w:val="00553152"/>
    <w:rsid w:val="00553689"/>
    <w:rsid w:val="00553BB5"/>
    <w:rsid w:val="00554375"/>
    <w:rsid w:val="005548BF"/>
    <w:rsid w:val="005549FE"/>
    <w:rsid w:val="00554B74"/>
    <w:rsid w:val="00554DAD"/>
    <w:rsid w:val="0055581C"/>
    <w:rsid w:val="0055654C"/>
    <w:rsid w:val="00557417"/>
    <w:rsid w:val="00557548"/>
    <w:rsid w:val="0055797D"/>
    <w:rsid w:val="00557C09"/>
    <w:rsid w:val="0056051D"/>
    <w:rsid w:val="0056065A"/>
    <w:rsid w:val="00560B0B"/>
    <w:rsid w:val="00560CE7"/>
    <w:rsid w:val="0056239B"/>
    <w:rsid w:val="00563001"/>
    <w:rsid w:val="005639EF"/>
    <w:rsid w:val="00563E6D"/>
    <w:rsid w:val="00564016"/>
    <w:rsid w:val="005646EA"/>
    <w:rsid w:val="00564AB3"/>
    <w:rsid w:val="00565589"/>
    <w:rsid w:val="005661C4"/>
    <w:rsid w:val="0056647A"/>
    <w:rsid w:val="00566699"/>
    <w:rsid w:val="005666B9"/>
    <w:rsid w:val="00566BFE"/>
    <w:rsid w:val="00566E7A"/>
    <w:rsid w:val="005672E3"/>
    <w:rsid w:val="00567619"/>
    <w:rsid w:val="00567846"/>
    <w:rsid w:val="0057144F"/>
    <w:rsid w:val="005715B0"/>
    <w:rsid w:val="00571B5F"/>
    <w:rsid w:val="00571BBA"/>
    <w:rsid w:val="00571F61"/>
    <w:rsid w:val="00571F8F"/>
    <w:rsid w:val="0057231D"/>
    <w:rsid w:val="005723A1"/>
    <w:rsid w:val="0057246C"/>
    <w:rsid w:val="00572FF2"/>
    <w:rsid w:val="00573D72"/>
    <w:rsid w:val="005741E0"/>
    <w:rsid w:val="00574AED"/>
    <w:rsid w:val="00575855"/>
    <w:rsid w:val="00575FAC"/>
    <w:rsid w:val="0057606F"/>
    <w:rsid w:val="00576223"/>
    <w:rsid w:val="005771A2"/>
    <w:rsid w:val="005776EF"/>
    <w:rsid w:val="005804A4"/>
    <w:rsid w:val="0058052B"/>
    <w:rsid w:val="00580ABA"/>
    <w:rsid w:val="005819EF"/>
    <w:rsid w:val="00581C1F"/>
    <w:rsid w:val="00581E8A"/>
    <w:rsid w:val="00582412"/>
    <w:rsid w:val="005827DF"/>
    <w:rsid w:val="00582FE9"/>
    <w:rsid w:val="00583143"/>
    <w:rsid w:val="00583734"/>
    <w:rsid w:val="00583832"/>
    <w:rsid w:val="00583A4D"/>
    <w:rsid w:val="00583FD6"/>
    <w:rsid w:val="00584872"/>
    <w:rsid w:val="00585028"/>
    <w:rsid w:val="0058534B"/>
    <w:rsid w:val="00585D9A"/>
    <w:rsid w:val="00585F1A"/>
    <w:rsid w:val="00586EB3"/>
    <w:rsid w:val="00587653"/>
    <w:rsid w:val="005877B4"/>
    <w:rsid w:val="00590B81"/>
    <w:rsid w:val="00590C44"/>
    <w:rsid w:val="005915F3"/>
    <w:rsid w:val="00591953"/>
    <w:rsid w:val="00592395"/>
    <w:rsid w:val="005924EB"/>
    <w:rsid w:val="00592DAF"/>
    <w:rsid w:val="00593137"/>
    <w:rsid w:val="005931B4"/>
    <w:rsid w:val="00593E5B"/>
    <w:rsid w:val="00594395"/>
    <w:rsid w:val="0059439E"/>
    <w:rsid w:val="00594998"/>
    <w:rsid w:val="005949BC"/>
    <w:rsid w:val="00594F3B"/>
    <w:rsid w:val="00595E63"/>
    <w:rsid w:val="00596781"/>
    <w:rsid w:val="0059719C"/>
    <w:rsid w:val="005976B4"/>
    <w:rsid w:val="005A1CDD"/>
    <w:rsid w:val="005A24C5"/>
    <w:rsid w:val="005A25BB"/>
    <w:rsid w:val="005A2727"/>
    <w:rsid w:val="005A2845"/>
    <w:rsid w:val="005A3FD0"/>
    <w:rsid w:val="005A55ED"/>
    <w:rsid w:val="005A5795"/>
    <w:rsid w:val="005A6FAD"/>
    <w:rsid w:val="005A72BB"/>
    <w:rsid w:val="005A778A"/>
    <w:rsid w:val="005A7AE1"/>
    <w:rsid w:val="005B0BA1"/>
    <w:rsid w:val="005B0C42"/>
    <w:rsid w:val="005B0DEE"/>
    <w:rsid w:val="005B0E71"/>
    <w:rsid w:val="005B0FCC"/>
    <w:rsid w:val="005B20D9"/>
    <w:rsid w:val="005B2666"/>
    <w:rsid w:val="005B359A"/>
    <w:rsid w:val="005B40B0"/>
    <w:rsid w:val="005B43A1"/>
    <w:rsid w:val="005B4E02"/>
    <w:rsid w:val="005B5154"/>
    <w:rsid w:val="005B6AFC"/>
    <w:rsid w:val="005B6F8A"/>
    <w:rsid w:val="005B745A"/>
    <w:rsid w:val="005B7A23"/>
    <w:rsid w:val="005C03E1"/>
    <w:rsid w:val="005C11CE"/>
    <w:rsid w:val="005C3008"/>
    <w:rsid w:val="005C38DD"/>
    <w:rsid w:val="005C3F0A"/>
    <w:rsid w:val="005C443F"/>
    <w:rsid w:val="005C44B3"/>
    <w:rsid w:val="005C4FCD"/>
    <w:rsid w:val="005C59E5"/>
    <w:rsid w:val="005C6546"/>
    <w:rsid w:val="005C6CCB"/>
    <w:rsid w:val="005C7531"/>
    <w:rsid w:val="005C75C1"/>
    <w:rsid w:val="005C7792"/>
    <w:rsid w:val="005C7CEA"/>
    <w:rsid w:val="005C7F23"/>
    <w:rsid w:val="005D09E8"/>
    <w:rsid w:val="005D0C9C"/>
    <w:rsid w:val="005D1613"/>
    <w:rsid w:val="005D17FC"/>
    <w:rsid w:val="005D19A4"/>
    <w:rsid w:val="005D1B0D"/>
    <w:rsid w:val="005D1C48"/>
    <w:rsid w:val="005D248B"/>
    <w:rsid w:val="005D24D9"/>
    <w:rsid w:val="005D2B4D"/>
    <w:rsid w:val="005D2C57"/>
    <w:rsid w:val="005D3F7E"/>
    <w:rsid w:val="005D4823"/>
    <w:rsid w:val="005D4DCA"/>
    <w:rsid w:val="005D4E02"/>
    <w:rsid w:val="005D524E"/>
    <w:rsid w:val="005D54A6"/>
    <w:rsid w:val="005D57D2"/>
    <w:rsid w:val="005D5BE3"/>
    <w:rsid w:val="005D6967"/>
    <w:rsid w:val="005D7613"/>
    <w:rsid w:val="005D7760"/>
    <w:rsid w:val="005E073A"/>
    <w:rsid w:val="005E0CBA"/>
    <w:rsid w:val="005E275A"/>
    <w:rsid w:val="005E2D6B"/>
    <w:rsid w:val="005E33BE"/>
    <w:rsid w:val="005E34C2"/>
    <w:rsid w:val="005E4798"/>
    <w:rsid w:val="005E4AAE"/>
    <w:rsid w:val="005E61C7"/>
    <w:rsid w:val="005E65DB"/>
    <w:rsid w:val="005E6BA6"/>
    <w:rsid w:val="005E6D7F"/>
    <w:rsid w:val="005E71D6"/>
    <w:rsid w:val="005E78A6"/>
    <w:rsid w:val="005F142D"/>
    <w:rsid w:val="005F1B93"/>
    <w:rsid w:val="005F1D97"/>
    <w:rsid w:val="005F2D2D"/>
    <w:rsid w:val="005F40A7"/>
    <w:rsid w:val="005F4CCA"/>
    <w:rsid w:val="005F4CEA"/>
    <w:rsid w:val="005F5C59"/>
    <w:rsid w:val="005F5DE3"/>
    <w:rsid w:val="005F5EE1"/>
    <w:rsid w:val="005F735C"/>
    <w:rsid w:val="005F77C4"/>
    <w:rsid w:val="005F7BB0"/>
    <w:rsid w:val="0060078A"/>
    <w:rsid w:val="00600BDC"/>
    <w:rsid w:val="00600D35"/>
    <w:rsid w:val="00601040"/>
    <w:rsid w:val="00601190"/>
    <w:rsid w:val="00601F58"/>
    <w:rsid w:val="00602801"/>
    <w:rsid w:val="00602D1D"/>
    <w:rsid w:val="00603632"/>
    <w:rsid w:val="00604474"/>
    <w:rsid w:val="006046BF"/>
    <w:rsid w:val="0060472B"/>
    <w:rsid w:val="00604C1B"/>
    <w:rsid w:val="0060668A"/>
    <w:rsid w:val="00607086"/>
    <w:rsid w:val="006074E0"/>
    <w:rsid w:val="0061111C"/>
    <w:rsid w:val="006118AD"/>
    <w:rsid w:val="0061196D"/>
    <w:rsid w:val="00612033"/>
    <w:rsid w:val="0061247B"/>
    <w:rsid w:val="00612F1F"/>
    <w:rsid w:val="0061436E"/>
    <w:rsid w:val="00614E16"/>
    <w:rsid w:val="00615323"/>
    <w:rsid w:val="006157C2"/>
    <w:rsid w:val="00616DF7"/>
    <w:rsid w:val="00617E61"/>
    <w:rsid w:val="006200CA"/>
    <w:rsid w:val="006213FF"/>
    <w:rsid w:val="00622B50"/>
    <w:rsid w:val="00624467"/>
    <w:rsid w:val="0062452D"/>
    <w:rsid w:val="00624991"/>
    <w:rsid w:val="00624AE2"/>
    <w:rsid w:val="0062535C"/>
    <w:rsid w:val="006253D5"/>
    <w:rsid w:val="00625E1F"/>
    <w:rsid w:val="00625EF7"/>
    <w:rsid w:val="00626EAC"/>
    <w:rsid w:val="00627258"/>
    <w:rsid w:val="006273A3"/>
    <w:rsid w:val="006278A0"/>
    <w:rsid w:val="006302D4"/>
    <w:rsid w:val="00630A7D"/>
    <w:rsid w:val="006316E9"/>
    <w:rsid w:val="00631E66"/>
    <w:rsid w:val="00632332"/>
    <w:rsid w:val="00632513"/>
    <w:rsid w:val="006335E7"/>
    <w:rsid w:val="006341F2"/>
    <w:rsid w:val="00634565"/>
    <w:rsid w:val="006347AD"/>
    <w:rsid w:val="00634B42"/>
    <w:rsid w:val="00634CA2"/>
    <w:rsid w:val="00635152"/>
    <w:rsid w:val="00635359"/>
    <w:rsid w:val="006359C0"/>
    <w:rsid w:val="00635D50"/>
    <w:rsid w:val="00635DD3"/>
    <w:rsid w:val="0063660C"/>
    <w:rsid w:val="00636A65"/>
    <w:rsid w:val="0064028B"/>
    <w:rsid w:val="00640434"/>
    <w:rsid w:val="006404DA"/>
    <w:rsid w:val="00640902"/>
    <w:rsid w:val="0064125A"/>
    <w:rsid w:val="00641723"/>
    <w:rsid w:val="00641955"/>
    <w:rsid w:val="00641A25"/>
    <w:rsid w:val="00642527"/>
    <w:rsid w:val="00642D3E"/>
    <w:rsid w:val="006431A7"/>
    <w:rsid w:val="0064327B"/>
    <w:rsid w:val="006433DB"/>
    <w:rsid w:val="0064434C"/>
    <w:rsid w:val="006449D7"/>
    <w:rsid w:val="00644A4A"/>
    <w:rsid w:val="00646A37"/>
    <w:rsid w:val="00646C40"/>
    <w:rsid w:val="00647595"/>
    <w:rsid w:val="006476D4"/>
    <w:rsid w:val="00650C3C"/>
    <w:rsid w:val="00650D7B"/>
    <w:rsid w:val="006511B1"/>
    <w:rsid w:val="00651EC9"/>
    <w:rsid w:val="00651FD0"/>
    <w:rsid w:val="0065218E"/>
    <w:rsid w:val="0065265D"/>
    <w:rsid w:val="00653A2E"/>
    <w:rsid w:val="00653D09"/>
    <w:rsid w:val="006549BC"/>
    <w:rsid w:val="0065640E"/>
    <w:rsid w:val="0065655C"/>
    <w:rsid w:val="00657754"/>
    <w:rsid w:val="00660575"/>
    <w:rsid w:val="00660805"/>
    <w:rsid w:val="00660CB5"/>
    <w:rsid w:val="00661160"/>
    <w:rsid w:val="006621E4"/>
    <w:rsid w:val="0066301B"/>
    <w:rsid w:val="0066360F"/>
    <w:rsid w:val="00663C80"/>
    <w:rsid w:val="00664C03"/>
    <w:rsid w:val="006651F6"/>
    <w:rsid w:val="00665402"/>
    <w:rsid w:val="00665D73"/>
    <w:rsid w:val="006660CB"/>
    <w:rsid w:val="00666CD2"/>
    <w:rsid w:val="00666ECD"/>
    <w:rsid w:val="0066786B"/>
    <w:rsid w:val="00667883"/>
    <w:rsid w:val="006678AF"/>
    <w:rsid w:val="00667B75"/>
    <w:rsid w:val="006700E8"/>
    <w:rsid w:val="00670A21"/>
    <w:rsid w:val="00670AE5"/>
    <w:rsid w:val="00670FB0"/>
    <w:rsid w:val="00671053"/>
    <w:rsid w:val="00673152"/>
    <w:rsid w:val="00673705"/>
    <w:rsid w:val="00673932"/>
    <w:rsid w:val="006740AA"/>
    <w:rsid w:val="00674FFC"/>
    <w:rsid w:val="00675A93"/>
    <w:rsid w:val="0067638C"/>
    <w:rsid w:val="00676CB1"/>
    <w:rsid w:val="00676F04"/>
    <w:rsid w:val="0067747C"/>
    <w:rsid w:val="006777EB"/>
    <w:rsid w:val="00677FAB"/>
    <w:rsid w:val="006803C6"/>
    <w:rsid w:val="00680899"/>
    <w:rsid w:val="006809C2"/>
    <w:rsid w:val="006811F3"/>
    <w:rsid w:val="006815EC"/>
    <w:rsid w:val="00683AC5"/>
    <w:rsid w:val="00683DFA"/>
    <w:rsid w:val="00683FFB"/>
    <w:rsid w:val="00684D20"/>
    <w:rsid w:val="006857E2"/>
    <w:rsid w:val="00685DFE"/>
    <w:rsid w:val="00685EFE"/>
    <w:rsid w:val="006861E0"/>
    <w:rsid w:val="00686668"/>
    <w:rsid w:val="00686EDC"/>
    <w:rsid w:val="00687369"/>
    <w:rsid w:val="00687DBF"/>
    <w:rsid w:val="0069035A"/>
    <w:rsid w:val="0069070F"/>
    <w:rsid w:val="006908DF"/>
    <w:rsid w:val="0069142C"/>
    <w:rsid w:val="00691D7B"/>
    <w:rsid w:val="00692C1C"/>
    <w:rsid w:val="006932F3"/>
    <w:rsid w:val="00693668"/>
    <w:rsid w:val="006936F8"/>
    <w:rsid w:val="006941A2"/>
    <w:rsid w:val="00694950"/>
    <w:rsid w:val="006958B1"/>
    <w:rsid w:val="00696478"/>
    <w:rsid w:val="00697F03"/>
    <w:rsid w:val="006A11D5"/>
    <w:rsid w:val="006A227D"/>
    <w:rsid w:val="006A2650"/>
    <w:rsid w:val="006A2F34"/>
    <w:rsid w:val="006A3AA6"/>
    <w:rsid w:val="006A3C99"/>
    <w:rsid w:val="006A45B6"/>
    <w:rsid w:val="006A4962"/>
    <w:rsid w:val="006A516F"/>
    <w:rsid w:val="006A5D41"/>
    <w:rsid w:val="006A60E7"/>
    <w:rsid w:val="006A632E"/>
    <w:rsid w:val="006A6673"/>
    <w:rsid w:val="006A799A"/>
    <w:rsid w:val="006A7C56"/>
    <w:rsid w:val="006B03F6"/>
    <w:rsid w:val="006B051B"/>
    <w:rsid w:val="006B1466"/>
    <w:rsid w:val="006B25A9"/>
    <w:rsid w:val="006B35CE"/>
    <w:rsid w:val="006B3784"/>
    <w:rsid w:val="006B39A8"/>
    <w:rsid w:val="006B3AA0"/>
    <w:rsid w:val="006B3D9F"/>
    <w:rsid w:val="006B434C"/>
    <w:rsid w:val="006B52FD"/>
    <w:rsid w:val="006B5B02"/>
    <w:rsid w:val="006B62B0"/>
    <w:rsid w:val="006B7956"/>
    <w:rsid w:val="006B79AE"/>
    <w:rsid w:val="006B7BDE"/>
    <w:rsid w:val="006C0AEA"/>
    <w:rsid w:val="006C11A3"/>
    <w:rsid w:val="006C12D0"/>
    <w:rsid w:val="006C22E9"/>
    <w:rsid w:val="006C26A7"/>
    <w:rsid w:val="006C2760"/>
    <w:rsid w:val="006C4299"/>
    <w:rsid w:val="006C4381"/>
    <w:rsid w:val="006C46CC"/>
    <w:rsid w:val="006C513E"/>
    <w:rsid w:val="006C51A1"/>
    <w:rsid w:val="006C559D"/>
    <w:rsid w:val="006C5FE6"/>
    <w:rsid w:val="006C6709"/>
    <w:rsid w:val="006C6C50"/>
    <w:rsid w:val="006C740D"/>
    <w:rsid w:val="006C74EF"/>
    <w:rsid w:val="006C7932"/>
    <w:rsid w:val="006C7A95"/>
    <w:rsid w:val="006D07E3"/>
    <w:rsid w:val="006D1B88"/>
    <w:rsid w:val="006D2A60"/>
    <w:rsid w:val="006D2D2C"/>
    <w:rsid w:val="006D2F2D"/>
    <w:rsid w:val="006D34FF"/>
    <w:rsid w:val="006D3FE1"/>
    <w:rsid w:val="006D404A"/>
    <w:rsid w:val="006D59B1"/>
    <w:rsid w:val="006D5ECC"/>
    <w:rsid w:val="006D6407"/>
    <w:rsid w:val="006D674E"/>
    <w:rsid w:val="006D69F3"/>
    <w:rsid w:val="006D6AB2"/>
    <w:rsid w:val="006D6F46"/>
    <w:rsid w:val="006D7242"/>
    <w:rsid w:val="006D7EA3"/>
    <w:rsid w:val="006E01B0"/>
    <w:rsid w:val="006E1BD3"/>
    <w:rsid w:val="006E2ED5"/>
    <w:rsid w:val="006E3249"/>
    <w:rsid w:val="006E3F66"/>
    <w:rsid w:val="006E4022"/>
    <w:rsid w:val="006E45D8"/>
    <w:rsid w:val="006E4813"/>
    <w:rsid w:val="006E684C"/>
    <w:rsid w:val="006E6C84"/>
    <w:rsid w:val="006E6D88"/>
    <w:rsid w:val="006E7078"/>
    <w:rsid w:val="006E7732"/>
    <w:rsid w:val="006F2073"/>
    <w:rsid w:val="006F23C9"/>
    <w:rsid w:val="006F2712"/>
    <w:rsid w:val="006F34A4"/>
    <w:rsid w:val="006F36CC"/>
    <w:rsid w:val="006F384E"/>
    <w:rsid w:val="006F3F60"/>
    <w:rsid w:val="006F436E"/>
    <w:rsid w:val="006F4F20"/>
    <w:rsid w:val="006F5E1F"/>
    <w:rsid w:val="006F5F23"/>
    <w:rsid w:val="006F6433"/>
    <w:rsid w:val="006F67E1"/>
    <w:rsid w:val="006F6A73"/>
    <w:rsid w:val="006F6CD6"/>
    <w:rsid w:val="006F7CAB"/>
    <w:rsid w:val="00700019"/>
    <w:rsid w:val="00700776"/>
    <w:rsid w:val="007008A1"/>
    <w:rsid w:val="007014FB"/>
    <w:rsid w:val="00701969"/>
    <w:rsid w:val="00701A64"/>
    <w:rsid w:val="0070284D"/>
    <w:rsid w:val="0070298B"/>
    <w:rsid w:val="0070333D"/>
    <w:rsid w:val="00703697"/>
    <w:rsid w:val="0070375B"/>
    <w:rsid w:val="00704158"/>
    <w:rsid w:val="00704D8B"/>
    <w:rsid w:val="00704EE4"/>
    <w:rsid w:val="00704F24"/>
    <w:rsid w:val="007050A4"/>
    <w:rsid w:val="00705B28"/>
    <w:rsid w:val="00705DBE"/>
    <w:rsid w:val="00705E26"/>
    <w:rsid w:val="0070670D"/>
    <w:rsid w:val="00706B26"/>
    <w:rsid w:val="007079F5"/>
    <w:rsid w:val="0071153D"/>
    <w:rsid w:val="00711901"/>
    <w:rsid w:val="00711A38"/>
    <w:rsid w:val="00712DD2"/>
    <w:rsid w:val="00712E9D"/>
    <w:rsid w:val="00713134"/>
    <w:rsid w:val="007131EE"/>
    <w:rsid w:val="0071352C"/>
    <w:rsid w:val="0071370A"/>
    <w:rsid w:val="00713D44"/>
    <w:rsid w:val="007142F0"/>
    <w:rsid w:val="0071434A"/>
    <w:rsid w:val="0071444B"/>
    <w:rsid w:val="00715534"/>
    <w:rsid w:val="007156A0"/>
    <w:rsid w:val="007156A2"/>
    <w:rsid w:val="00715A17"/>
    <w:rsid w:val="00715EFE"/>
    <w:rsid w:val="007166DA"/>
    <w:rsid w:val="00717035"/>
    <w:rsid w:val="00717294"/>
    <w:rsid w:val="007173D9"/>
    <w:rsid w:val="00717C30"/>
    <w:rsid w:val="007204F0"/>
    <w:rsid w:val="00720999"/>
    <w:rsid w:val="00720AA8"/>
    <w:rsid w:val="00720D28"/>
    <w:rsid w:val="00720D83"/>
    <w:rsid w:val="00721AD7"/>
    <w:rsid w:val="00721B3D"/>
    <w:rsid w:val="00721F5B"/>
    <w:rsid w:val="0072240D"/>
    <w:rsid w:val="0072269B"/>
    <w:rsid w:val="00722B04"/>
    <w:rsid w:val="00723339"/>
    <w:rsid w:val="00724030"/>
    <w:rsid w:val="00724C6F"/>
    <w:rsid w:val="00724D98"/>
    <w:rsid w:val="00725322"/>
    <w:rsid w:val="00725A18"/>
    <w:rsid w:val="00725B4A"/>
    <w:rsid w:val="007265F6"/>
    <w:rsid w:val="00726CDC"/>
    <w:rsid w:val="00727984"/>
    <w:rsid w:val="00730824"/>
    <w:rsid w:val="00731ECA"/>
    <w:rsid w:val="00733026"/>
    <w:rsid w:val="0073324B"/>
    <w:rsid w:val="007333E7"/>
    <w:rsid w:val="0073353B"/>
    <w:rsid w:val="007337B1"/>
    <w:rsid w:val="00733C85"/>
    <w:rsid w:val="0073446A"/>
    <w:rsid w:val="00734475"/>
    <w:rsid w:val="007344D2"/>
    <w:rsid w:val="00734B1F"/>
    <w:rsid w:val="00735363"/>
    <w:rsid w:val="007365E4"/>
    <w:rsid w:val="00736C99"/>
    <w:rsid w:val="007376AD"/>
    <w:rsid w:val="00737868"/>
    <w:rsid w:val="007402FD"/>
    <w:rsid w:val="0074058C"/>
    <w:rsid w:val="00740664"/>
    <w:rsid w:val="00740E12"/>
    <w:rsid w:val="0074170D"/>
    <w:rsid w:val="00742225"/>
    <w:rsid w:val="00742E07"/>
    <w:rsid w:val="007439E0"/>
    <w:rsid w:val="007449DE"/>
    <w:rsid w:val="00744F9E"/>
    <w:rsid w:val="007458B4"/>
    <w:rsid w:val="00746DE0"/>
    <w:rsid w:val="00746F31"/>
    <w:rsid w:val="00747BC7"/>
    <w:rsid w:val="00751F47"/>
    <w:rsid w:val="00752AA0"/>
    <w:rsid w:val="007533B4"/>
    <w:rsid w:val="00753B48"/>
    <w:rsid w:val="007542E0"/>
    <w:rsid w:val="00755035"/>
    <w:rsid w:val="007564DA"/>
    <w:rsid w:val="007567BF"/>
    <w:rsid w:val="00756A29"/>
    <w:rsid w:val="007571F9"/>
    <w:rsid w:val="00757288"/>
    <w:rsid w:val="00757BD8"/>
    <w:rsid w:val="0076093C"/>
    <w:rsid w:val="0076115C"/>
    <w:rsid w:val="007611A6"/>
    <w:rsid w:val="00761BE8"/>
    <w:rsid w:val="007633BC"/>
    <w:rsid w:val="007635A8"/>
    <w:rsid w:val="00763971"/>
    <w:rsid w:val="00763F24"/>
    <w:rsid w:val="007641F6"/>
    <w:rsid w:val="00764BA8"/>
    <w:rsid w:val="007652AC"/>
    <w:rsid w:val="00765349"/>
    <w:rsid w:val="00765B20"/>
    <w:rsid w:val="00765DB7"/>
    <w:rsid w:val="00765F1F"/>
    <w:rsid w:val="00765FDA"/>
    <w:rsid w:val="0076601A"/>
    <w:rsid w:val="007667B0"/>
    <w:rsid w:val="00767EEA"/>
    <w:rsid w:val="007700AE"/>
    <w:rsid w:val="00770E93"/>
    <w:rsid w:val="00770F90"/>
    <w:rsid w:val="0077142D"/>
    <w:rsid w:val="00771D86"/>
    <w:rsid w:val="007720A4"/>
    <w:rsid w:val="0077294B"/>
    <w:rsid w:val="00772A15"/>
    <w:rsid w:val="00772B88"/>
    <w:rsid w:val="00772EB8"/>
    <w:rsid w:val="00773170"/>
    <w:rsid w:val="00776453"/>
    <w:rsid w:val="00776712"/>
    <w:rsid w:val="00777936"/>
    <w:rsid w:val="00777FB3"/>
    <w:rsid w:val="00780416"/>
    <w:rsid w:val="007804C4"/>
    <w:rsid w:val="0078095F"/>
    <w:rsid w:val="00780B9F"/>
    <w:rsid w:val="007813D3"/>
    <w:rsid w:val="00782130"/>
    <w:rsid w:val="00782303"/>
    <w:rsid w:val="00782319"/>
    <w:rsid w:val="00782A32"/>
    <w:rsid w:val="00783A48"/>
    <w:rsid w:val="00783BBB"/>
    <w:rsid w:val="00783C14"/>
    <w:rsid w:val="00784D02"/>
    <w:rsid w:val="00784D96"/>
    <w:rsid w:val="00785947"/>
    <w:rsid w:val="007859D0"/>
    <w:rsid w:val="00786EE7"/>
    <w:rsid w:val="007872EC"/>
    <w:rsid w:val="0078742D"/>
    <w:rsid w:val="007874D1"/>
    <w:rsid w:val="007900F7"/>
    <w:rsid w:val="00790150"/>
    <w:rsid w:val="00790CBD"/>
    <w:rsid w:val="00790EF6"/>
    <w:rsid w:val="00791370"/>
    <w:rsid w:val="0079145A"/>
    <w:rsid w:val="007918F0"/>
    <w:rsid w:val="00791A1B"/>
    <w:rsid w:val="00791A43"/>
    <w:rsid w:val="00791C24"/>
    <w:rsid w:val="00791DDB"/>
    <w:rsid w:val="00792714"/>
    <w:rsid w:val="00792C54"/>
    <w:rsid w:val="00792C70"/>
    <w:rsid w:val="0079333A"/>
    <w:rsid w:val="00793825"/>
    <w:rsid w:val="00794E77"/>
    <w:rsid w:val="00796F09"/>
    <w:rsid w:val="00797330"/>
    <w:rsid w:val="0079748D"/>
    <w:rsid w:val="00797E85"/>
    <w:rsid w:val="007A0B67"/>
    <w:rsid w:val="007A0E4D"/>
    <w:rsid w:val="007A3732"/>
    <w:rsid w:val="007A3E1F"/>
    <w:rsid w:val="007A3E6D"/>
    <w:rsid w:val="007A400A"/>
    <w:rsid w:val="007A58B5"/>
    <w:rsid w:val="007A5BCF"/>
    <w:rsid w:val="007A5F0E"/>
    <w:rsid w:val="007A6F90"/>
    <w:rsid w:val="007A7BF3"/>
    <w:rsid w:val="007B0447"/>
    <w:rsid w:val="007B0A7E"/>
    <w:rsid w:val="007B0E14"/>
    <w:rsid w:val="007B2A08"/>
    <w:rsid w:val="007B2ABF"/>
    <w:rsid w:val="007B3DD4"/>
    <w:rsid w:val="007B3E3A"/>
    <w:rsid w:val="007B49A6"/>
    <w:rsid w:val="007B49E1"/>
    <w:rsid w:val="007B5610"/>
    <w:rsid w:val="007B5DA5"/>
    <w:rsid w:val="007B5DB0"/>
    <w:rsid w:val="007B63C5"/>
    <w:rsid w:val="007B6BE7"/>
    <w:rsid w:val="007B7113"/>
    <w:rsid w:val="007B790D"/>
    <w:rsid w:val="007C00A3"/>
    <w:rsid w:val="007C09D2"/>
    <w:rsid w:val="007C0B61"/>
    <w:rsid w:val="007C1005"/>
    <w:rsid w:val="007C11B3"/>
    <w:rsid w:val="007C1D05"/>
    <w:rsid w:val="007C2B42"/>
    <w:rsid w:val="007C30CC"/>
    <w:rsid w:val="007C328D"/>
    <w:rsid w:val="007C3C9B"/>
    <w:rsid w:val="007C3DB9"/>
    <w:rsid w:val="007C3E89"/>
    <w:rsid w:val="007C41A0"/>
    <w:rsid w:val="007C4490"/>
    <w:rsid w:val="007C478F"/>
    <w:rsid w:val="007C4FE4"/>
    <w:rsid w:val="007C5C75"/>
    <w:rsid w:val="007C5C94"/>
    <w:rsid w:val="007C666C"/>
    <w:rsid w:val="007C6BB9"/>
    <w:rsid w:val="007C6C6E"/>
    <w:rsid w:val="007C7A34"/>
    <w:rsid w:val="007D0660"/>
    <w:rsid w:val="007D088B"/>
    <w:rsid w:val="007D1203"/>
    <w:rsid w:val="007D16D5"/>
    <w:rsid w:val="007D2827"/>
    <w:rsid w:val="007D2E8D"/>
    <w:rsid w:val="007D3CBF"/>
    <w:rsid w:val="007D3D81"/>
    <w:rsid w:val="007D3F54"/>
    <w:rsid w:val="007D3F6D"/>
    <w:rsid w:val="007D3FAB"/>
    <w:rsid w:val="007D4564"/>
    <w:rsid w:val="007D54AC"/>
    <w:rsid w:val="007D65B8"/>
    <w:rsid w:val="007D6756"/>
    <w:rsid w:val="007D6B3F"/>
    <w:rsid w:val="007D77F5"/>
    <w:rsid w:val="007D7C26"/>
    <w:rsid w:val="007E0A5A"/>
    <w:rsid w:val="007E0BE5"/>
    <w:rsid w:val="007E0BF2"/>
    <w:rsid w:val="007E11AD"/>
    <w:rsid w:val="007E1208"/>
    <w:rsid w:val="007E14CF"/>
    <w:rsid w:val="007E14E2"/>
    <w:rsid w:val="007E15BA"/>
    <w:rsid w:val="007E1A4C"/>
    <w:rsid w:val="007E1C22"/>
    <w:rsid w:val="007E209C"/>
    <w:rsid w:val="007E2429"/>
    <w:rsid w:val="007E3683"/>
    <w:rsid w:val="007E389C"/>
    <w:rsid w:val="007E38A0"/>
    <w:rsid w:val="007E3FFB"/>
    <w:rsid w:val="007E500A"/>
    <w:rsid w:val="007E7008"/>
    <w:rsid w:val="007E72C0"/>
    <w:rsid w:val="007E77BC"/>
    <w:rsid w:val="007F03E2"/>
    <w:rsid w:val="007F07B0"/>
    <w:rsid w:val="007F10C9"/>
    <w:rsid w:val="007F11CB"/>
    <w:rsid w:val="007F11D2"/>
    <w:rsid w:val="007F1799"/>
    <w:rsid w:val="007F25C0"/>
    <w:rsid w:val="007F30F1"/>
    <w:rsid w:val="007F37C7"/>
    <w:rsid w:val="007F3F5A"/>
    <w:rsid w:val="007F43F7"/>
    <w:rsid w:val="007F48FA"/>
    <w:rsid w:val="007F4D21"/>
    <w:rsid w:val="007F5CA7"/>
    <w:rsid w:val="007F5FD4"/>
    <w:rsid w:val="007F6294"/>
    <w:rsid w:val="007F6723"/>
    <w:rsid w:val="007F6B05"/>
    <w:rsid w:val="007F7013"/>
    <w:rsid w:val="007F730C"/>
    <w:rsid w:val="007F79CC"/>
    <w:rsid w:val="007F7A79"/>
    <w:rsid w:val="007F7FC9"/>
    <w:rsid w:val="00801045"/>
    <w:rsid w:val="0080181C"/>
    <w:rsid w:val="008020D2"/>
    <w:rsid w:val="00803CBD"/>
    <w:rsid w:val="0080488A"/>
    <w:rsid w:val="008050AA"/>
    <w:rsid w:val="00805D81"/>
    <w:rsid w:val="0080649E"/>
    <w:rsid w:val="008069FA"/>
    <w:rsid w:val="00807C66"/>
    <w:rsid w:val="00807D5F"/>
    <w:rsid w:val="00810511"/>
    <w:rsid w:val="00810F20"/>
    <w:rsid w:val="008111B9"/>
    <w:rsid w:val="00811BB2"/>
    <w:rsid w:val="008135CC"/>
    <w:rsid w:val="00813812"/>
    <w:rsid w:val="00813E0D"/>
    <w:rsid w:val="008151A6"/>
    <w:rsid w:val="00815823"/>
    <w:rsid w:val="0081597A"/>
    <w:rsid w:val="00816F0F"/>
    <w:rsid w:val="00817217"/>
    <w:rsid w:val="00817CCC"/>
    <w:rsid w:val="00820802"/>
    <w:rsid w:val="00821844"/>
    <w:rsid w:val="00822617"/>
    <w:rsid w:val="00822D35"/>
    <w:rsid w:val="008230DF"/>
    <w:rsid w:val="00823BB5"/>
    <w:rsid w:val="008247D2"/>
    <w:rsid w:val="00824DE2"/>
    <w:rsid w:val="008250C1"/>
    <w:rsid w:val="00825B9B"/>
    <w:rsid w:val="00825E79"/>
    <w:rsid w:val="0082648D"/>
    <w:rsid w:val="00826989"/>
    <w:rsid w:val="00827384"/>
    <w:rsid w:val="00827768"/>
    <w:rsid w:val="008313B7"/>
    <w:rsid w:val="0083186A"/>
    <w:rsid w:val="00832075"/>
    <w:rsid w:val="00832BE0"/>
    <w:rsid w:val="00832EC0"/>
    <w:rsid w:val="00833072"/>
    <w:rsid w:val="00833EDC"/>
    <w:rsid w:val="00834798"/>
    <w:rsid w:val="00834832"/>
    <w:rsid w:val="00834C83"/>
    <w:rsid w:val="00834CB7"/>
    <w:rsid w:val="00834DB0"/>
    <w:rsid w:val="00834DE6"/>
    <w:rsid w:val="00835014"/>
    <w:rsid w:val="00835C22"/>
    <w:rsid w:val="008363E3"/>
    <w:rsid w:val="008367C7"/>
    <w:rsid w:val="00837441"/>
    <w:rsid w:val="00837D4D"/>
    <w:rsid w:val="0084008F"/>
    <w:rsid w:val="008403BC"/>
    <w:rsid w:val="00840D17"/>
    <w:rsid w:val="00841263"/>
    <w:rsid w:val="00841A09"/>
    <w:rsid w:val="0084231D"/>
    <w:rsid w:val="00842BF7"/>
    <w:rsid w:val="00842DD6"/>
    <w:rsid w:val="00844709"/>
    <w:rsid w:val="00844C90"/>
    <w:rsid w:val="008455B6"/>
    <w:rsid w:val="00846A1B"/>
    <w:rsid w:val="00846BF5"/>
    <w:rsid w:val="00847092"/>
    <w:rsid w:val="0084715C"/>
    <w:rsid w:val="0084740D"/>
    <w:rsid w:val="00847870"/>
    <w:rsid w:val="00850CC7"/>
    <w:rsid w:val="0085113A"/>
    <w:rsid w:val="00851B31"/>
    <w:rsid w:val="00851F1A"/>
    <w:rsid w:val="008528D1"/>
    <w:rsid w:val="00853535"/>
    <w:rsid w:val="00853744"/>
    <w:rsid w:val="00853878"/>
    <w:rsid w:val="00854A94"/>
    <w:rsid w:val="0085564E"/>
    <w:rsid w:val="00855AA2"/>
    <w:rsid w:val="008562AA"/>
    <w:rsid w:val="00856750"/>
    <w:rsid w:val="008570BD"/>
    <w:rsid w:val="00857C22"/>
    <w:rsid w:val="008603BA"/>
    <w:rsid w:val="008607BB"/>
    <w:rsid w:val="00860C14"/>
    <w:rsid w:val="0086118C"/>
    <w:rsid w:val="00861192"/>
    <w:rsid w:val="00861941"/>
    <w:rsid w:val="00861BC5"/>
    <w:rsid w:val="00861D02"/>
    <w:rsid w:val="0086298C"/>
    <w:rsid w:val="00862E70"/>
    <w:rsid w:val="00862FCA"/>
    <w:rsid w:val="008632F4"/>
    <w:rsid w:val="008637B9"/>
    <w:rsid w:val="00864045"/>
    <w:rsid w:val="00864365"/>
    <w:rsid w:val="00864DD1"/>
    <w:rsid w:val="0086526F"/>
    <w:rsid w:val="00866075"/>
    <w:rsid w:val="00866464"/>
    <w:rsid w:val="0086785E"/>
    <w:rsid w:val="0087033F"/>
    <w:rsid w:val="00870547"/>
    <w:rsid w:val="00870DEF"/>
    <w:rsid w:val="0087185B"/>
    <w:rsid w:val="008718E9"/>
    <w:rsid w:val="008724DD"/>
    <w:rsid w:val="00872D08"/>
    <w:rsid w:val="00872F48"/>
    <w:rsid w:val="00873740"/>
    <w:rsid w:val="00873827"/>
    <w:rsid w:val="008740F0"/>
    <w:rsid w:val="008748D4"/>
    <w:rsid w:val="00875563"/>
    <w:rsid w:val="008755DD"/>
    <w:rsid w:val="00875B6F"/>
    <w:rsid w:val="00876A99"/>
    <w:rsid w:val="00876D8C"/>
    <w:rsid w:val="00876F9F"/>
    <w:rsid w:val="008770A5"/>
    <w:rsid w:val="008772E4"/>
    <w:rsid w:val="008777E3"/>
    <w:rsid w:val="0087795A"/>
    <w:rsid w:val="00877D71"/>
    <w:rsid w:val="00877D86"/>
    <w:rsid w:val="00880DA2"/>
    <w:rsid w:val="0088127E"/>
    <w:rsid w:val="008814CF"/>
    <w:rsid w:val="00881A7A"/>
    <w:rsid w:val="0088245D"/>
    <w:rsid w:val="00882807"/>
    <w:rsid w:val="00882C2B"/>
    <w:rsid w:val="0088332F"/>
    <w:rsid w:val="00883F0A"/>
    <w:rsid w:val="00884580"/>
    <w:rsid w:val="0088486D"/>
    <w:rsid w:val="00884898"/>
    <w:rsid w:val="008851C6"/>
    <w:rsid w:val="0088599E"/>
    <w:rsid w:val="00886C2B"/>
    <w:rsid w:val="00887583"/>
    <w:rsid w:val="00890EA8"/>
    <w:rsid w:val="008912EC"/>
    <w:rsid w:val="00891425"/>
    <w:rsid w:val="00891428"/>
    <w:rsid w:val="00891C94"/>
    <w:rsid w:val="00891DC9"/>
    <w:rsid w:val="008920DE"/>
    <w:rsid w:val="008930A3"/>
    <w:rsid w:val="0089358A"/>
    <w:rsid w:val="00893598"/>
    <w:rsid w:val="008944B0"/>
    <w:rsid w:val="008945E3"/>
    <w:rsid w:val="008954D9"/>
    <w:rsid w:val="00895727"/>
    <w:rsid w:val="00896D06"/>
    <w:rsid w:val="008A0125"/>
    <w:rsid w:val="008A05A8"/>
    <w:rsid w:val="008A0881"/>
    <w:rsid w:val="008A1C98"/>
    <w:rsid w:val="008A1F84"/>
    <w:rsid w:val="008A20C1"/>
    <w:rsid w:val="008A2F99"/>
    <w:rsid w:val="008A3315"/>
    <w:rsid w:val="008A3393"/>
    <w:rsid w:val="008A42D3"/>
    <w:rsid w:val="008A4EBF"/>
    <w:rsid w:val="008A4F51"/>
    <w:rsid w:val="008A54F9"/>
    <w:rsid w:val="008A6663"/>
    <w:rsid w:val="008A7560"/>
    <w:rsid w:val="008B0680"/>
    <w:rsid w:val="008B0E36"/>
    <w:rsid w:val="008B108F"/>
    <w:rsid w:val="008B19DE"/>
    <w:rsid w:val="008B2821"/>
    <w:rsid w:val="008B2DD2"/>
    <w:rsid w:val="008B2F0D"/>
    <w:rsid w:val="008B3A27"/>
    <w:rsid w:val="008B4637"/>
    <w:rsid w:val="008B4EA3"/>
    <w:rsid w:val="008B635B"/>
    <w:rsid w:val="008B6FEE"/>
    <w:rsid w:val="008B7509"/>
    <w:rsid w:val="008B7A40"/>
    <w:rsid w:val="008C0084"/>
    <w:rsid w:val="008C0BAA"/>
    <w:rsid w:val="008C0E6C"/>
    <w:rsid w:val="008C13E0"/>
    <w:rsid w:val="008C1AB6"/>
    <w:rsid w:val="008C2099"/>
    <w:rsid w:val="008C2860"/>
    <w:rsid w:val="008C2905"/>
    <w:rsid w:val="008C2A83"/>
    <w:rsid w:val="008C4054"/>
    <w:rsid w:val="008C43EC"/>
    <w:rsid w:val="008C46F1"/>
    <w:rsid w:val="008C518D"/>
    <w:rsid w:val="008C5DEB"/>
    <w:rsid w:val="008C61AA"/>
    <w:rsid w:val="008C6653"/>
    <w:rsid w:val="008C66A7"/>
    <w:rsid w:val="008C68B6"/>
    <w:rsid w:val="008C69AB"/>
    <w:rsid w:val="008C6EAB"/>
    <w:rsid w:val="008C736B"/>
    <w:rsid w:val="008C745D"/>
    <w:rsid w:val="008C7CF9"/>
    <w:rsid w:val="008C7EAA"/>
    <w:rsid w:val="008C7FA0"/>
    <w:rsid w:val="008D0620"/>
    <w:rsid w:val="008D183D"/>
    <w:rsid w:val="008D2695"/>
    <w:rsid w:val="008D3808"/>
    <w:rsid w:val="008D38F0"/>
    <w:rsid w:val="008D5ADF"/>
    <w:rsid w:val="008D5CB9"/>
    <w:rsid w:val="008D5D2E"/>
    <w:rsid w:val="008D5E6C"/>
    <w:rsid w:val="008D63EE"/>
    <w:rsid w:val="008D6534"/>
    <w:rsid w:val="008D677C"/>
    <w:rsid w:val="008D6FCC"/>
    <w:rsid w:val="008D78D5"/>
    <w:rsid w:val="008E2533"/>
    <w:rsid w:val="008E28E9"/>
    <w:rsid w:val="008E4861"/>
    <w:rsid w:val="008E4897"/>
    <w:rsid w:val="008E58B6"/>
    <w:rsid w:val="008E59BA"/>
    <w:rsid w:val="008E5CAB"/>
    <w:rsid w:val="008E61D8"/>
    <w:rsid w:val="008E6342"/>
    <w:rsid w:val="008E7158"/>
    <w:rsid w:val="008E74A3"/>
    <w:rsid w:val="008F0708"/>
    <w:rsid w:val="008F13F3"/>
    <w:rsid w:val="008F1410"/>
    <w:rsid w:val="008F1C91"/>
    <w:rsid w:val="008F1DA5"/>
    <w:rsid w:val="008F2788"/>
    <w:rsid w:val="008F2AFE"/>
    <w:rsid w:val="008F3123"/>
    <w:rsid w:val="008F4107"/>
    <w:rsid w:val="008F41E8"/>
    <w:rsid w:val="008F4BA3"/>
    <w:rsid w:val="008F4ED7"/>
    <w:rsid w:val="008F50ED"/>
    <w:rsid w:val="008F54B8"/>
    <w:rsid w:val="008F695F"/>
    <w:rsid w:val="008F69F8"/>
    <w:rsid w:val="008F7162"/>
    <w:rsid w:val="008F7282"/>
    <w:rsid w:val="008F7902"/>
    <w:rsid w:val="008F795F"/>
    <w:rsid w:val="009000F8"/>
    <w:rsid w:val="0090025C"/>
    <w:rsid w:val="009002E9"/>
    <w:rsid w:val="009010CD"/>
    <w:rsid w:val="00901CB9"/>
    <w:rsid w:val="00901D5D"/>
    <w:rsid w:val="00902AA9"/>
    <w:rsid w:val="00903C4E"/>
    <w:rsid w:val="00903D80"/>
    <w:rsid w:val="009046A5"/>
    <w:rsid w:val="009052BD"/>
    <w:rsid w:val="0090570C"/>
    <w:rsid w:val="009057B6"/>
    <w:rsid w:val="00905F82"/>
    <w:rsid w:val="00906A51"/>
    <w:rsid w:val="00907812"/>
    <w:rsid w:val="00907AC5"/>
    <w:rsid w:val="00907DAA"/>
    <w:rsid w:val="009105E0"/>
    <w:rsid w:val="009116BD"/>
    <w:rsid w:val="00912067"/>
    <w:rsid w:val="009121BE"/>
    <w:rsid w:val="00914A98"/>
    <w:rsid w:val="00914B1E"/>
    <w:rsid w:val="00914FF4"/>
    <w:rsid w:val="009151AB"/>
    <w:rsid w:val="00915B6C"/>
    <w:rsid w:val="00915C06"/>
    <w:rsid w:val="00915DB4"/>
    <w:rsid w:val="00915DDC"/>
    <w:rsid w:val="009164FA"/>
    <w:rsid w:val="009168DD"/>
    <w:rsid w:val="00917B77"/>
    <w:rsid w:val="0092066F"/>
    <w:rsid w:val="009208C0"/>
    <w:rsid w:val="00920D86"/>
    <w:rsid w:val="0092106E"/>
    <w:rsid w:val="009217F5"/>
    <w:rsid w:val="00922B71"/>
    <w:rsid w:val="00924074"/>
    <w:rsid w:val="009247DF"/>
    <w:rsid w:val="009252FC"/>
    <w:rsid w:val="0092606C"/>
    <w:rsid w:val="00926169"/>
    <w:rsid w:val="00926EAD"/>
    <w:rsid w:val="0092703B"/>
    <w:rsid w:val="00927983"/>
    <w:rsid w:val="00927B47"/>
    <w:rsid w:val="00927F92"/>
    <w:rsid w:val="00927FBC"/>
    <w:rsid w:val="009301F5"/>
    <w:rsid w:val="0093125D"/>
    <w:rsid w:val="00931333"/>
    <w:rsid w:val="00931885"/>
    <w:rsid w:val="00931AB0"/>
    <w:rsid w:val="00932160"/>
    <w:rsid w:val="0093242A"/>
    <w:rsid w:val="00932D4E"/>
    <w:rsid w:val="00932EF0"/>
    <w:rsid w:val="00934EA5"/>
    <w:rsid w:val="0093587C"/>
    <w:rsid w:val="009358AB"/>
    <w:rsid w:val="00935F78"/>
    <w:rsid w:val="00936482"/>
    <w:rsid w:val="009366EC"/>
    <w:rsid w:val="00936B5D"/>
    <w:rsid w:val="00936EFF"/>
    <w:rsid w:val="009378BC"/>
    <w:rsid w:val="009378E2"/>
    <w:rsid w:val="00937FCF"/>
    <w:rsid w:val="00940831"/>
    <w:rsid w:val="0094087A"/>
    <w:rsid w:val="0094119F"/>
    <w:rsid w:val="00941C32"/>
    <w:rsid w:val="00942816"/>
    <w:rsid w:val="00942B69"/>
    <w:rsid w:val="00942CF7"/>
    <w:rsid w:val="00942D6F"/>
    <w:rsid w:val="00943837"/>
    <w:rsid w:val="00943937"/>
    <w:rsid w:val="00943D6A"/>
    <w:rsid w:val="009440AC"/>
    <w:rsid w:val="009441F0"/>
    <w:rsid w:val="00944CDC"/>
    <w:rsid w:val="009452D9"/>
    <w:rsid w:val="00945570"/>
    <w:rsid w:val="00945F59"/>
    <w:rsid w:val="009463B7"/>
    <w:rsid w:val="0094677C"/>
    <w:rsid w:val="009472F8"/>
    <w:rsid w:val="0094741A"/>
    <w:rsid w:val="00947D08"/>
    <w:rsid w:val="009510CD"/>
    <w:rsid w:val="009513DC"/>
    <w:rsid w:val="0095197C"/>
    <w:rsid w:val="00951E7C"/>
    <w:rsid w:val="009524C3"/>
    <w:rsid w:val="009527E4"/>
    <w:rsid w:val="00952BF3"/>
    <w:rsid w:val="009533CD"/>
    <w:rsid w:val="00953442"/>
    <w:rsid w:val="00953C32"/>
    <w:rsid w:val="00953CA6"/>
    <w:rsid w:val="00954773"/>
    <w:rsid w:val="009555B1"/>
    <w:rsid w:val="00955F20"/>
    <w:rsid w:val="00956B06"/>
    <w:rsid w:val="00956E85"/>
    <w:rsid w:val="0095704A"/>
    <w:rsid w:val="0095754D"/>
    <w:rsid w:val="00957F26"/>
    <w:rsid w:val="009609B5"/>
    <w:rsid w:val="00960B66"/>
    <w:rsid w:val="00960FCD"/>
    <w:rsid w:val="0096118D"/>
    <w:rsid w:val="00961413"/>
    <w:rsid w:val="0096151E"/>
    <w:rsid w:val="00961B05"/>
    <w:rsid w:val="00962116"/>
    <w:rsid w:val="00962B33"/>
    <w:rsid w:val="00962F7F"/>
    <w:rsid w:val="0096399E"/>
    <w:rsid w:val="00963E19"/>
    <w:rsid w:val="00963E9C"/>
    <w:rsid w:val="00964663"/>
    <w:rsid w:val="0096482E"/>
    <w:rsid w:val="0096540D"/>
    <w:rsid w:val="00965536"/>
    <w:rsid w:val="00965BF9"/>
    <w:rsid w:val="00965C9E"/>
    <w:rsid w:val="00966EDC"/>
    <w:rsid w:val="00967195"/>
    <w:rsid w:val="00967758"/>
    <w:rsid w:val="00967DEE"/>
    <w:rsid w:val="00970CAE"/>
    <w:rsid w:val="00970D75"/>
    <w:rsid w:val="00970DF9"/>
    <w:rsid w:val="00971E69"/>
    <w:rsid w:val="00971F4A"/>
    <w:rsid w:val="0097219C"/>
    <w:rsid w:val="00973162"/>
    <w:rsid w:val="0097354B"/>
    <w:rsid w:val="00973D78"/>
    <w:rsid w:val="00973F76"/>
    <w:rsid w:val="0097523F"/>
    <w:rsid w:val="009758AC"/>
    <w:rsid w:val="00976209"/>
    <w:rsid w:val="00976502"/>
    <w:rsid w:val="00976976"/>
    <w:rsid w:val="00976E56"/>
    <w:rsid w:val="009779DA"/>
    <w:rsid w:val="00977B26"/>
    <w:rsid w:val="00977B60"/>
    <w:rsid w:val="0098110C"/>
    <w:rsid w:val="00981DE1"/>
    <w:rsid w:val="009827BF"/>
    <w:rsid w:val="00982F7D"/>
    <w:rsid w:val="00984664"/>
    <w:rsid w:val="009847B4"/>
    <w:rsid w:val="00984D70"/>
    <w:rsid w:val="00985869"/>
    <w:rsid w:val="009858B1"/>
    <w:rsid w:val="009858C6"/>
    <w:rsid w:val="00986192"/>
    <w:rsid w:val="00987636"/>
    <w:rsid w:val="009902BE"/>
    <w:rsid w:val="00990A45"/>
    <w:rsid w:val="00990C1F"/>
    <w:rsid w:val="00990E5F"/>
    <w:rsid w:val="009911D7"/>
    <w:rsid w:val="0099298E"/>
    <w:rsid w:val="00995181"/>
    <w:rsid w:val="0099570B"/>
    <w:rsid w:val="00995928"/>
    <w:rsid w:val="0099631E"/>
    <w:rsid w:val="009963C3"/>
    <w:rsid w:val="00996A15"/>
    <w:rsid w:val="00996A33"/>
    <w:rsid w:val="00996D57"/>
    <w:rsid w:val="0099754B"/>
    <w:rsid w:val="009976EA"/>
    <w:rsid w:val="00997B5F"/>
    <w:rsid w:val="00997D65"/>
    <w:rsid w:val="009A02C8"/>
    <w:rsid w:val="009A04E8"/>
    <w:rsid w:val="009A1453"/>
    <w:rsid w:val="009A1A1F"/>
    <w:rsid w:val="009A2EBD"/>
    <w:rsid w:val="009A3E7C"/>
    <w:rsid w:val="009A4072"/>
    <w:rsid w:val="009A45EB"/>
    <w:rsid w:val="009A48CA"/>
    <w:rsid w:val="009A4E50"/>
    <w:rsid w:val="009A5C99"/>
    <w:rsid w:val="009A5D43"/>
    <w:rsid w:val="009A7A00"/>
    <w:rsid w:val="009A7B1C"/>
    <w:rsid w:val="009A7C70"/>
    <w:rsid w:val="009B0DAF"/>
    <w:rsid w:val="009B12E0"/>
    <w:rsid w:val="009B1348"/>
    <w:rsid w:val="009B1510"/>
    <w:rsid w:val="009B1FBF"/>
    <w:rsid w:val="009B21FF"/>
    <w:rsid w:val="009B2A3F"/>
    <w:rsid w:val="009B2E15"/>
    <w:rsid w:val="009B3BDE"/>
    <w:rsid w:val="009B3F3A"/>
    <w:rsid w:val="009B51C8"/>
    <w:rsid w:val="009B5991"/>
    <w:rsid w:val="009B5A52"/>
    <w:rsid w:val="009B60F2"/>
    <w:rsid w:val="009B6386"/>
    <w:rsid w:val="009B6648"/>
    <w:rsid w:val="009B672B"/>
    <w:rsid w:val="009B6FEA"/>
    <w:rsid w:val="009B737F"/>
    <w:rsid w:val="009B7EC1"/>
    <w:rsid w:val="009C0598"/>
    <w:rsid w:val="009C107F"/>
    <w:rsid w:val="009C1444"/>
    <w:rsid w:val="009C14BE"/>
    <w:rsid w:val="009C1B4A"/>
    <w:rsid w:val="009C1C4F"/>
    <w:rsid w:val="009C1E45"/>
    <w:rsid w:val="009C4236"/>
    <w:rsid w:val="009C4D68"/>
    <w:rsid w:val="009C6124"/>
    <w:rsid w:val="009C613E"/>
    <w:rsid w:val="009C6309"/>
    <w:rsid w:val="009C71FE"/>
    <w:rsid w:val="009D01EA"/>
    <w:rsid w:val="009D07D3"/>
    <w:rsid w:val="009D105D"/>
    <w:rsid w:val="009D1381"/>
    <w:rsid w:val="009D18B1"/>
    <w:rsid w:val="009D1F82"/>
    <w:rsid w:val="009D22C2"/>
    <w:rsid w:val="009D269F"/>
    <w:rsid w:val="009D399A"/>
    <w:rsid w:val="009D44DA"/>
    <w:rsid w:val="009D4FD6"/>
    <w:rsid w:val="009D50E9"/>
    <w:rsid w:val="009D6C81"/>
    <w:rsid w:val="009D7175"/>
    <w:rsid w:val="009D763A"/>
    <w:rsid w:val="009D7A53"/>
    <w:rsid w:val="009E0208"/>
    <w:rsid w:val="009E020E"/>
    <w:rsid w:val="009E0581"/>
    <w:rsid w:val="009E0CFA"/>
    <w:rsid w:val="009E0E8B"/>
    <w:rsid w:val="009E1281"/>
    <w:rsid w:val="009E1668"/>
    <w:rsid w:val="009E1AFF"/>
    <w:rsid w:val="009E1EEA"/>
    <w:rsid w:val="009E237F"/>
    <w:rsid w:val="009E2B03"/>
    <w:rsid w:val="009E48CD"/>
    <w:rsid w:val="009E5871"/>
    <w:rsid w:val="009E5CA2"/>
    <w:rsid w:val="009E606E"/>
    <w:rsid w:val="009E62B1"/>
    <w:rsid w:val="009E630B"/>
    <w:rsid w:val="009E6396"/>
    <w:rsid w:val="009E717C"/>
    <w:rsid w:val="009E7228"/>
    <w:rsid w:val="009E72CD"/>
    <w:rsid w:val="009F05F2"/>
    <w:rsid w:val="009F073D"/>
    <w:rsid w:val="009F085B"/>
    <w:rsid w:val="009F14D3"/>
    <w:rsid w:val="009F1DF8"/>
    <w:rsid w:val="009F1FBE"/>
    <w:rsid w:val="009F2478"/>
    <w:rsid w:val="009F2861"/>
    <w:rsid w:val="009F2B39"/>
    <w:rsid w:val="009F3478"/>
    <w:rsid w:val="009F3881"/>
    <w:rsid w:val="009F41BD"/>
    <w:rsid w:val="009F43C1"/>
    <w:rsid w:val="009F4408"/>
    <w:rsid w:val="009F47E2"/>
    <w:rsid w:val="009F4FC8"/>
    <w:rsid w:val="009F4FD5"/>
    <w:rsid w:val="009F5632"/>
    <w:rsid w:val="009F5647"/>
    <w:rsid w:val="009F6023"/>
    <w:rsid w:val="009F62CA"/>
    <w:rsid w:val="009F6473"/>
    <w:rsid w:val="009F64C0"/>
    <w:rsid w:val="009F6B2C"/>
    <w:rsid w:val="009F7946"/>
    <w:rsid w:val="00A01144"/>
    <w:rsid w:val="00A011D1"/>
    <w:rsid w:val="00A01538"/>
    <w:rsid w:val="00A0276B"/>
    <w:rsid w:val="00A02963"/>
    <w:rsid w:val="00A02D03"/>
    <w:rsid w:val="00A037F7"/>
    <w:rsid w:val="00A0508A"/>
    <w:rsid w:val="00A05865"/>
    <w:rsid w:val="00A065A3"/>
    <w:rsid w:val="00A066BB"/>
    <w:rsid w:val="00A06F3A"/>
    <w:rsid w:val="00A073FC"/>
    <w:rsid w:val="00A075DE"/>
    <w:rsid w:val="00A07B7B"/>
    <w:rsid w:val="00A1046D"/>
    <w:rsid w:val="00A11BAB"/>
    <w:rsid w:val="00A11BD5"/>
    <w:rsid w:val="00A12260"/>
    <w:rsid w:val="00A1241D"/>
    <w:rsid w:val="00A126CC"/>
    <w:rsid w:val="00A1276B"/>
    <w:rsid w:val="00A12F3A"/>
    <w:rsid w:val="00A13405"/>
    <w:rsid w:val="00A134C5"/>
    <w:rsid w:val="00A13631"/>
    <w:rsid w:val="00A14039"/>
    <w:rsid w:val="00A14211"/>
    <w:rsid w:val="00A148E6"/>
    <w:rsid w:val="00A151AF"/>
    <w:rsid w:val="00A167B9"/>
    <w:rsid w:val="00A17096"/>
    <w:rsid w:val="00A17134"/>
    <w:rsid w:val="00A20062"/>
    <w:rsid w:val="00A20BCA"/>
    <w:rsid w:val="00A217A2"/>
    <w:rsid w:val="00A21CE2"/>
    <w:rsid w:val="00A222AF"/>
    <w:rsid w:val="00A222FB"/>
    <w:rsid w:val="00A2240A"/>
    <w:rsid w:val="00A229D5"/>
    <w:rsid w:val="00A22E4E"/>
    <w:rsid w:val="00A23ACE"/>
    <w:rsid w:val="00A244E5"/>
    <w:rsid w:val="00A24856"/>
    <w:rsid w:val="00A2529E"/>
    <w:rsid w:val="00A25B33"/>
    <w:rsid w:val="00A26031"/>
    <w:rsid w:val="00A26179"/>
    <w:rsid w:val="00A262CF"/>
    <w:rsid w:val="00A2725F"/>
    <w:rsid w:val="00A27523"/>
    <w:rsid w:val="00A30837"/>
    <w:rsid w:val="00A30A52"/>
    <w:rsid w:val="00A30D77"/>
    <w:rsid w:val="00A326B3"/>
    <w:rsid w:val="00A3294C"/>
    <w:rsid w:val="00A331E0"/>
    <w:rsid w:val="00A331FD"/>
    <w:rsid w:val="00A3335D"/>
    <w:rsid w:val="00A33892"/>
    <w:rsid w:val="00A33A2A"/>
    <w:rsid w:val="00A33DE1"/>
    <w:rsid w:val="00A34520"/>
    <w:rsid w:val="00A345A5"/>
    <w:rsid w:val="00A35158"/>
    <w:rsid w:val="00A35459"/>
    <w:rsid w:val="00A358AA"/>
    <w:rsid w:val="00A363DC"/>
    <w:rsid w:val="00A36B51"/>
    <w:rsid w:val="00A36C12"/>
    <w:rsid w:val="00A37B00"/>
    <w:rsid w:val="00A37DF6"/>
    <w:rsid w:val="00A41E52"/>
    <w:rsid w:val="00A41F52"/>
    <w:rsid w:val="00A4217E"/>
    <w:rsid w:val="00A42BBE"/>
    <w:rsid w:val="00A43027"/>
    <w:rsid w:val="00A43EF7"/>
    <w:rsid w:val="00A441A5"/>
    <w:rsid w:val="00A4433C"/>
    <w:rsid w:val="00A44A1B"/>
    <w:rsid w:val="00A45198"/>
    <w:rsid w:val="00A45BB3"/>
    <w:rsid w:val="00A46C1B"/>
    <w:rsid w:val="00A476B3"/>
    <w:rsid w:val="00A5023C"/>
    <w:rsid w:val="00A50996"/>
    <w:rsid w:val="00A50CA9"/>
    <w:rsid w:val="00A5227A"/>
    <w:rsid w:val="00A53678"/>
    <w:rsid w:val="00A53C5E"/>
    <w:rsid w:val="00A53C68"/>
    <w:rsid w:val="00A54588"/>
    <w:rsid w:val="00A54C7D"/>
    <w:rsid w:val="00A54E0D"/>
    <w:rsid w:val="00A5561E"/>
    <w:rsid w:val="00A5598F"/>
    <w:rsid w:val="00A55C0F"/>
    <w:rsid w:val="00A55C53"/>
    <w:rsid w:val="00A55CE4"/>
    <w:rsid w:val="00A55E7C"/>
    <w:rsid w:val="00A56005"/>
    <w:rsid w:val="00A5632F"/>
    <w:rsid w:val="00A56560"/>
    <w:rsid w:val="00A56BBB"/>
    <w:rsid w:val="00A56D0D"/>
    <w:rsid w:val="00A57183"/>
    <w:rsid w:val="00A577BC"/>
    <w:rsid w:val="00A605E4"/>
    <w:rsid w:val="00A60EC6"/>
    <w:rsid w:val="00A612B3"/>
    <w:rsid w:val="00A61B1F"/>
    <w:rsid w:val="00A62A8A"/>
    <w:rsid w:val="00A63BE4"/>
    <w:rsid w:val="00A63EE7"/>
    <w:rsid w:val="00A64BD7"/>
    <w:rsid w:val="00A653B8"/>
    <w:rsid w:val="00A6560C"/>
    <w:rsid w:val="00A66BB5"/>
    <w:rsid w:val="00A67920"/>
    <w:rsid w:val="00A67956"/>
    <w:rsid w:val="00A70504"/>
    <w:rsid w:val="00A70563"/>
    <w:rsid w:val="00A70811"/>
    <w:rsid w:val="00A70979"/>
    <w:rsid w:val="00A70D9C"/>
    <w:rsid w:val="00A710FC"/>
    <w:rsid w:val="00A71110"/>
    <w:rsid w:val="00A71DFF"/>
    <w:rsid w:val="00A72031"/>
    <w:rsid w:val="00A725F2"/>
    <w:rsid w:val="00A72B7F"/>
    <w:rsid w:val="00A73B22"/>
    <w:rsid w:val="00A74C42"/>
    <w:rsid w:val="00A74C4B"/>
    <w:rsid w:val="00A75DF8"/>
    <w:rsid w:val="00A769E5"/>
    <w:rsid w:val="00A76DED"/>
    <w:rsid w:val="00A77628"/>
    <w:rsid w:val="00A807AB"/>
    <w:rsid w:val="00A80C39"/>
    <w:rsid w:val="00A81076"/>
    <w:rsid w:val="00A822A0"/>
    <w:rsid w:val="00A82C4D"/>
    <w:rsid w:val="00A837C1"/>
    <w:rsid w:val="00A838F8"/>
    <w:rsid w:val="00A844D5"/>
    <w:rsid w:val="00A849B6"/>
    <w:rsid w:val="00A85E93"/>
    <w:rsid w:val="00A86F48"/>
    <w:rsid w:val="00A87234"/>
    <w:rsid w:val="00A87CD7"/>
    <w:rsid w:val="00A87D58"/>
    <w:rsid w:val="00A87FE3"/>
    <w:rsid w:val="00A90147"/>
    <w:rsid w:val="00A9041B"/>
    <w:rsid w:val="00A905E3"/>
    <w:rsid w:val="00A90B93"/>
    <w:rsid w:val="00A91301"/>
    <w:rsid w:val="00A913DF"/>
    <w:rsid w:val="00A920EE"/>
    <w:rsid w:val="00A92B5E"/>
    <w:rsid w:val="00A92EBE"/>
    <w:rsid w:val="00A932D7"/>
    <w:rsid w:val="00A933FF"/>
    <w:rsid w:val="00A93C6B"/>
    <w:rsid w:val="00A941AC"/>
    <w:rsid w:val="00A94447"/>
    <w:rsid w:val="00A96340"/>
    <w:rsid w:val="00A975CE"/>
    <w:rsid w:val="00A97630"/>
    <w:rsid w:val="00A97979"/>
    <w:rsid w:val="00A979D1"/>
    <w:rsid w:val="00A97D2B"/>
    <w:rsid w:val="00AA0AB8"/>
    <w:rsid w:val="00AA0E31"/>
    <w:rsid w:val="00AA14EF"/>
    <w:rsid w:val="00AA193C"/>
    <w:rsid w:val="00AA1B7D"/>
    <w:rsid w:val="00AA2AA4"/>
    <w:rsid w:val="00AA2C99"/>
    <w:rsid w:val="00AA2F3C"/>
    <w:rsid w:val="00AA3C56"/>
    <w:rsid w:val="00AA4601"/>
    <w:rsid w:val="00AA460B"/>
    <w:rsid w:val="00AA4758"/>
    <w:rsid w:val="00AA4E0E"/>
    <w:rsid w:val="00AA4F52"/>
    <w:rsid w:val="00AA54FE"/>
    <w:rsid w:val="00AA5863"/>
    <w:rsid w:val="00AA5FEF"/>
    <w:rsid w:val="00AA768C"/>
    <w:rsid w:val="00AA773B"/>
    <w:rsid w:val="00AA798C"/>
    <w:rsid w:val="00AB04FD"/>
    <w:rsid w:val="00AB08EA"/>
    <w:rsid w:val="00AB13A4"/>
    <w:rsid w:val="00AB16B1"/>
    <w:rsid w:val="00AB1FC8"/>
    <w:rsid w:val="00AB208A"/>
    <w:rsid w:val="00AB26F1"/>
    <w:rsid w:val="00AB2ACF"/>
    <w:rsid w:val="00AB352E"/>
    <w:rsid w:val="00AB3A3D"/>
    <w:rsid w:val="00AB4B23"/>
    <w:rsid w:val="00AB4CAD"/>
    <w:rsid w:val="00AB5914"/>
    <w:rsid w:val="00AB5ECE"/>
    <w:rsid w:val="00AB7617"/>
    <w:rsid w:val="00AB7B74"/>
    <w:rsid w:val="00AC0377"/>
    <w:rsid w:val="00AC0585"/>
    <w:rsid w:val="00AC060D"/>
    <w:rsid w:val="00AC0776"/>
    <w:rsid w:val="00AC0E83"/>
    <w:rsid w:val="00AC169F"/>
    <w:rsid w:val="00AC1788"/>
    <w:rsid w:val="00AC1960"/>
    <w:rsid w:val="00AC1A76"/>
    <w:rsid w:val="00AC1ED3"/>
    <w:rsid w:val="00AC30F3"/>
    <w:rsid w:val="00AC3553"/>
    <w:rsid w:val="00AC3584"/>
    <w:rsid w:val="00AC38E3"/>
    <w:rsid w:val="00AC3A03"/>
    <w:rsid w:val="00AC3D16"/>
    <w:rsid w:val="00AC40B8"/>
    <w:rsid w:val="00AC430C"/>
    <w:rsid w:val="00AC4514"/>
    <w:rsid w:val="00AC4614"/>
    <w:rsid w:val="00AC5936"/>
    <w:rsid w:val="00AC5AEC"/>
    <w:rsid w:val="00AC66FA"/>
    <w:rsid w:val="00AC67CF"/>
    <w:rsid w:val="00AC6F45"/>
    <w:rsid w:val="00AC6FB1"/>
    <w:rsid w:val="00AC70E6"/>
    <w:rsid w:val="00AC7C62"/>
    <w:rsid w:val="00AC7D23"/>
    <w:rsid w:val="00AD0115"/>
    <w:rsid w:val="00AD0381"/>
    <w:rsid w:val="00AD07D5"/>
    <w:rsid w:val="00AD0A1F"/>
    <w:rsid w:val="00AD1952"/>
    <w:rsid w:val="00AD1D07"/>
    <w:rsid w:val="00AD3873"/>
    <w:rsid w:val="00AD42AF"/>
    <w:rsid w:val="00AD509E"/>
    <w:rsid w:val="00AD56FC"/>
    <w:rsid w:val="00AD62A2"/>
    <w:rsid w:val="00AD65F7"/>
    <w:rsid w:val="00AD6E01"/>
    <w:rsid w:val="00AD755C"/>
    <w:rsid w:val="00AD7680"/>
    <w:rsid w:val="00AD77D2"/>
    <w:rsid w:val="00AD7FC0"/>
    <w:rsid w:val="00AE02AD"/>
    <w:rsid w:val="00AE03E7"/>
    <w:rsid w:val="00AE0A3E"/>
    <w:rsid w:val="00AE0B21"/>
    <w:rsid w:val="00AE0C20"/>
    <w:rsid w:val="00AE11B9"/>
    <w:rsid w:val="00AE25DD"/>
    <w:rsid w:val="00AE2754"/>
    <w:rsid w:val="00AE2981"/>
    <w:rsid w:val="00AE2D30"/>
    <w:rsid w:val="00AE4F7C"/>
    <w:rsid w:val="00AE528B"/>
    <w:rsid w:val="00AE5666"/>
    <w:rsid w:val="00AE601C"/>
    <w:rsid w:val="00AE6186"/>
    <w:rsid w:val="00AE6392"/>
    <w:rsid w:val="00AE6DFA"/>
    <w:rsid w:val="00AE7096"/>
    <w:rsid w:val="00AE738F"/>
    <w:rsid w:val="00AE7A09"/>
    <w:rsid w:val="00AE7D94"/>
    <w:rsid w:val="00AF0AB2"/>
    <w:rsid w:val="00AF10E6"/>
    <w:rsid w:val="00AF1EA8"/>
    <w:rsid w:val="00AF22B2"/>
    <w:rsid w:val="00AF29E0"/>
    <w:rsid w:val="00AF3AED"/>
    <w:rsid w:val="00AF411B"/>
    <w:rsid w:val="00AF4AC2"/>
    <w:rsid w:val="00AF50C7"/>
    <w:rsid w:val="00AF5558"/>
    <w:rsid w:val="00AF5AD8"/>
    <w:rsid w:val="00AF7312"/>
    <w:rsid w:val="00AF74BA"/>
    <w:rsid w:val="00AF75B4"/>
    <w:rsid w:val="00AF7B5B"/>
    <w:rsid w:val="00AF7CD8"/>
    <w:rsid w:val="00AF7FD1"/>
    <w:rsid w:val="00B000D2"/>
    <w:rsid w:val="00B016BC"/>
    <w:rsid w:val="00B01A7D"/>
    <w:rsid w:val="00B01C14"/>
    <w:rsid w:val="00B021A4"/>
    <w:rsid w:val="00B028B9"/>
    <w:rsid w:val="00B03FE1"/>
    <w:rsid w:val="00B04418"/>
    <w:rsid w:val="00B04856"/>
    <w:rsid w:val="00B051A7"/>
    <w:rsid w:val="00B056AD"/>
    <w:rsid w:val="00B056E2"/>
    <w:rsid w:val="00B062F1"/>
    <w:rsid w:val="00B0725E"/>
    <w:rsid w:val="00B078DA"/>
    <w:rsid w:val="00B10075"/>
    <w:rsid w:val="00B10DC2"/>
    <w:rsid w:val="00B1130D"/>
    <w:rsid w:val="00B124DC"/>
    <w:rsid w:val="00B1275B"/>
    <w:rsid w:val="00B136D4"/>
    <w:rsid w:val="00B13D43"/>
    <w:rsid w:val="00B14D97"/>
    <w:rsid w:val="00B1517A"/>
    <w:rsid w:val="00B1518E"/>
    <w:rsid w:val="00B15545"/>
    <w:rsid w:val="00B166B1"/>
    <w:rsid w:val="00B20AAE"/>
    <w:rsid w:val="00B210DF"/>
    <w:rsid w:val="00B22041"/>
    <w:rsid w:val="00B224E0"/>
    <w:rsid w:val="00B23076"/>
    <w:rsid w:val="00B2327C"/>
    <w:rsid w:val="00B2327D"/>
    <w:rsid w:val="00B23A71"/>
    <w:rsid w:val="00B23B75"/>
    <w:rsid w:val="00B24AF9"/>
    <w:rsid w:val="00B2624B"/>
    <w:rsid w:val="00B266BB"/>
    <w:rsid w:val="00B2672F"/>
    <w:rsid w:val="00B26B11"/>
    <w:rsid w:val="00B2706B"/>
    <w:rsid w:val="00B27481"/>
    <w:rsid w:val="00B276FB"/>
    <w:rsid w:val="00B27A75"/>
    <w:rsid w:val="00B27D86"/>
    <w:rsid w:val="00B316DD"/>
    <w:rsid w:val="00B31875"/>
    <w:rsid w:val="00B31D9A"/>
    <w:rsid w:val="00B31DF4"/>
    <w:rsid w:val="00B3275D"/>
    <w:rsid w:val="00B327BD"/>
    <w:rsid w:val="00B3283C"/>
    <w:rsid w:val="00B32BF4"/>
    <w:rsid w:val="00B33507"/>
    <w:rsid w:val="00B33AD1"/>
    <w:rsid w:val="00B355F2"/>
    <w:rsid w:val="00B355FE"/>
    <w:rsid w:val="00B35610"/>
    <w:rsid w:val="00B3564A"/>
    <w:rsid w:val="00B35E56"/>
    <w:rsid w:val="00B3621A"/>
    <w:rsid w:val="00B36E1C"/>
    <w:rsid w:val="00B37021"/>
    <w:rsid w:val="00B37886"/>
    <w:rsid w:val="00B4047A"/>
    <w:rsid w:val="00B405A9"/>
    <w:rsid w:val="00B414EF"/>
    <w:rsid w:val="00B41A07"/>
    <w:rsid w:val="00B42BD3"/>
    <w:rsid w:val="00B430A4"/>
    <w:rsid w:val="00B44846"/>
    <w:rsid w:val="00B4497C"/>
    <w:rsid w:val="00B4554D"/>
    <w:rsid w:val="00B457E0"/>
    <w:rsid w:val="00B45BAB"/>
    <w:rsid w:val="00B45F70"/>
    <w:rsid w:val="00B46231"/>
    <w:rsid w:val="00B46CA6"/>
    <w:rsid w:val="00B46DDD"/>
    <w:rsid w:val="00B46EF6"/>
    <w:rsid w:val="00B4748B"/>
    <w:rsid w:val="00B47BB1"/>
    <w:rsid w:val="00B47F1E"/>
    <w:rsid w:val="00B504A3"/>
    <w:rsid w:val="00B50937"/>
    <w:rsid w:val="00B514E0"/>
    <w:rsid w:val="00B5160C"/>
    <w:rsid w:val="00B522CA"/>
    <w:rsid w:val="00B52BCD"/>
    <w:rsid w:val="00B52D35"/>
    <w:rsid w:val="00B53512"/>
    <w:rsid w:val="00B53F3D"/>
    <w:rsid w:val="00B54F74"/>
    <w:rsid w:val="00B557C0"/>
    <w:rsid w:val="00B5782D"/>
    <w:rsid w:val="00B60BAB"/>
    <w:rsid w:val="00B613B6"/>
    <w:rsid w:val="00B61704"/>
    <w:rsid w:val="00B635C2"/>
    <w:rsid w:val="00B63BC6"/>
    <w:rsid w:val="00B63D9A"/>
    <w:rsid w:val="00B640C1"/>
    <w:rsid w:val="00B643F7"/>
    <w:rsid w:val="00B6584E"/>
    <w:rsid w:val="00B65D90"/>
    <w:rsid w:val="00B6615F"/>
    <w:rsid w:val="00B673D7"/>
    <w:rsid w:val="00B67BC9"/>
    <w:rsid w:val="00B70B00"/>
    <w:rsid w:val="00B72308"/>
    <w:rsid w:val="00B72E8C"/>
    <w:rsid w:val="00B73087"/>
    <w:rsid w:val="00B73330"/>
    <w:rsid w:val="00B742BC"/>
    <w:rsid w:val="00B75508"/>
    <w:rsid w:val="00B755EF"/>
    <w:rsid w:val="00B75D85"/>
    <w:rsid w:val="00B75E78"/>
    <w:rsid w:val="00B773CC"/>
    <w:rsid w:val="00B77D59"/>
    <w:rsid w:val="00B80C6A"/>
    <w:rsid w:val="00B80FF0"/>
    <w:rsid w:val="00B810B5"/>
    <w:rsid w:val="00B813C4"/>
    <w:rsid w:val="00B81B30"/>
    <w:rsid w:val="00B81D9B"/>
    <w:rsid w:val="00B822EB"/>
    <w:rsid w:val="00B8257F"/>
    <w:rsid w:val="00B82DA6"/>
    <w:rsid w:val="00B831BF"/>
    <w:rsid w:val="00B833B4"/>
    <w:rsid w:val="00B83B80"/>
    <w:rsid w:val="00B84330"/>
    <w:rsid w:val="00B846F5"/>
    <w:rsid w:val="00B85829"/>
    <w:rsid w:val="00B858BD"/>
    <w:rsid w:val="00B86AF2"/>
    <w:rsid w:val="00B87298"/>
    <w:rsid w:val="00B875C4"/>
    <w:rsid w:val="00B878BF"/>
    <w:rsid w:val="00B90160"/>
    <w:rsid w:val="00B905CB"/>
    <w:rsid w:val="00B90D6C"/>
    <w:rsid w:val="00B919B2"/>
    <w:rsid w:val="00B91C16"/>
    <w:rsid w:val="00B91DFA"/>
    <w:rsid w:val="00B920FB"/>
    <w:rsid w:val="00B923ED"/>
    <w:rsid w:val="00B93660"/>
    <w:rsid w:val="00B94071"/>
    <w:rsid w:val="00B94140"/>
    <w:rsid w:val="00B94725"/>
    <w:rsid w:val="00B9475E"/>
    <w:rsid w:val="00B949D3"/>
    <w:rsid w:val="00B94D57"/>
    <w:rsid w:val="00B952B9"/>
    <w:rsid w:val="00B954F9"/>
    <w:rsid w:val="00B95ECD"/>
    <w:rsid w:val="00B95F03"/>
    <w:rsid w:val="00B960C6"/>
    <w:rsid w:val="00B962BC"/>
    <w:rsid w:val="00B96B54"/>
    <w:rsid w:val="00B96C1D"/>
    <w:rsid w:val="00B97DAD"/>
    <w:rsid w:val="00BA1FD4"/>
    <w:rsid w:val="00BA2039"/>
    <w:rsid w:val="00BA2CDA"/>
    <w:rsid w:val="00BA2DCC"/>
    <w:rsid w:val="00BA3674"/>
    <w:rsid w:val="00BA430E"/>
    <w:rsid w:val="00BA4503"/>
    <w:rsid w:val="00BA4DAD"/>
    <w:rsid w:val="00BA5388"/>
    <w:rsid w:val="00BA6E69"/>
    <w:rsid w:val="00BA72E0"/>
    <w:rsid w:val="00BA7803"/>
    <w:rsid w:val="00BA7B7D"/>
    <w:rsid w:val="00BB1CAD"/>
    <w:rsid w:val="00BB1D2C"/>
    <w:rsid w:val="00BB1F6D"/>
    <w:rsid w:val="00BB2BEB"/>
    <w:rsid w:val="00BB2DEA"/>
    <w:rsid w:val="00BB2E84"/>
    <w:rsid w:val="00BB2EAE"/>
    <w:rsid w:val="00BB41EF"/>
    <w:rsid w:val="00BB5109"/>
    <w:rsid w:val="00BB5BDE"/>
    <w:rsid w:val="00BB6FA2"/>
    <w:rsid w:val="00BB7560"/>
    <w:rsid w:val="00BC047A"/>
    <w:rsid w:val="00BC06F8"/>
    <w:rsid w:val="00BC122C"/>
    <w:rsid w:val="00BC1516"/>
    <w:rsid w:val="00BC1DD7"/>
    <w:rsid w:val="00BC2211"/>
    <w:rsid w:val="00BC2902"/>
    <w:rsid w:val="00BC2D8A"/>
    <w:rsid w:val="00BC2F4E"/>
    <w:rsid w:val="00BC2FDC"/>
    <w:rsid w:val="00BC3060"/>
    <w:rsid w:val="00BC3547"/>
    <w:rsid w:val="00BC4097"/>
    <w:rsid w:val="00BC40F8"/>
    <w:rsid w:val="00BC4202"/>
    <w:rsid w:val="00BC420D"/>
    <w:rsid w:val="00BC485B"/>
    <w:rsid w:val="00BC48AC"/>
    <w:rsid w:val="00BC4FC4"/>
    <w:rsid w:val="00BC55BB"/>
    <w:rsid w:val="00BC63D9"/>
    <w:rsid w:val="00BC6CC7"/>
    <w:rsid w:val="00BC6E99"/>
    <w:rsid w:val="00BC7B9C"/>
    <w:rsid w:val="00BC7CCD"/>
    <w:rsid w:val="00BD0A88"/>
    <w:rsid w:val="00BD0C9E"/>
    <w:rsid w:val="00BD0F1A"/>
    <w:rsid w:val="00BD1026"/>
    <w:rsid w:val="00BD10EA"/>
    <w:rsid w:val="00BD1382"/>
    <w:rsid w:val="00BD15BE"/>
    <w:rsid w:val="00BD23AD"/>
    <w:rsid w:val="00BD279D"/>
    <w:rsid w:val="00BD27BB"/>
    <w:rsid w:val="00BD28BD"/>
    <w:rsid w:val="00BD2B13"/>
    <w:rsid w:val="00BD3061"/>
    <w:rsid w:val="00BD3099"/>
    <w:rsid w:val="00BD3526"/>
    <w:rsid w:val="00BD373C"/>
    <w:rsid w:val="00BD3CB9"/>
    <w:rsid w:val="00BD4E0C"/>
    <w:rsid w:val="00BD57CD"/>
    <w:rsid w:val="00BD5905"/>
    <w:rsid w:val="00BD5BB2"/>
    <w:rsid w:val="00BD5CE9"/>
    <w:rsid w:val="00BD618B"/>
    <w:rsid w:val="00BD68D6"/>
    <w:rsid w:val="00BD6C6C"/>
    <w:rsid w:val="00BD7C78"/>
    <w:rsid w:val="00BD7D4B"/>
    <w:rsid w:val="00BE0856"/>
    <w:rsid w:val="00BE2C57"/>
    <w:rsid w:val="00BE385A"/>
    <w:rsid w:val="00BE4674"/>
    <w:rsid w:val="00BE4CFC"/>
    <w:rsid w:val="00BE5E18"/>
    <w:rsid w:val="00BE5F78"/>
    <w:rsid w:val="00BE6048"/>
    <w:rsid w:val="00BE61DF"/>
    <w:rsid w:val="00BE62A9"/>
    <w:rsid w:val="00BE6470"/>
    <w:rsid w:val="00BE70F6"/>
    <w:rsid w:val="00BE74C2"/>
    <w:rsid w:val="00BE7F9B"/>
    <w:rsid w:val="00BF07AD"/>
    <w:rsid w:val="00BF0BDB"/>
    <w:rsid w:val="00BF0CFF"/>
    <w:rsid w:val="00BF1E09"/>
    <w:rsid w:val="00BF1E15"/>
    <w:rsid w:val="00BF36F5"/>
    <w:rsid w:val="00BF4352"/>
    <w:rsid w:val="00BF47B0"/>
    <w:rsid w:val="00BF49FA"/>
    <w:rsid w:val="00BF4DA1"/>
    <w:rsid w:val="00BF5219"/>
    <w:rsid w:val="00BF68D0"/>
    <w:rsid w:val="00BF6CEE"/>
    <w:rsid w:val="00BF7503"/>
    <w:rsid w:val="00BF755D"/>
    <w:rsid w:val="00BF78A3"/>
    <w:rsid w:val="00C0029E"/>
    <w:rsid w:val="00C007DE"/>
    <w:rsid w:val="00C01BD1"/>
    <w:rsid w:val="00C0268E"/>
    <w:rsid w:val="00C02783"/>
    <w:rsid w:val="00C0291C"/>
    <w:rsid w:val="00C034E1"/>
    <w:rsid w:val="00C03722"/>
    <w:rsid w:val="00C03D02"/>
    <w:rsid w:val="00C03DAF"/>
    <w:rsid w:val="00C04BEF"/>
    <w:rsid w:val="00C0517A"/>
    <w:rsid w:val="00C051F6"/>
    <w:rsid w:val="00C05243"/>
    <w:rsid w:val="00C05400"/>
    <w:rsid w:val="00C05540"/>
    <w:rsid w:val="00C05960"/>
    <w:rsid w:val="00C06942"/>
    <w:rsid w:val="00C06BA1"/>
    <w:rsid w:val="00C070CC"/>
    <w:rsid w:val="00C0764A"/>
    <w:rsid w:val="00C101BC"/>
    <w:rsid w:val="00C106C6"/>
    <w:rsid w:val="00C111AE"/>
    <w:rsid w:val="00C1174B"/>
    <w:rsid w:val="00C119D5"/>
    <w:rsid w:val="00C11D97"/>
    <w:rsid w:val="00C11F03"/>
    <w:rsid w:val="00C127A0"/>
    <w:rsid w:val="00C128A8"/>
    <w:rsid w:val="00C13064"/>
    <w:rsid w:val="00C1363E"/>
    <w:rsid w:val="00C1375D"/>
    <w:rsid w:val="00C1390A"/>
    <w:rsid w:val="00C13F5B"/>
    <w:rsid w:val="00C141D8"/>
    <w:rsid w:val="00C14821"/>
    <w:rsid w:val="00C14B99"/>
    <w:rsid w:val="00C14DB5"/>
    <w:rsid w:val="00C15055"/>
    <w:rsid w:val="00C15FE8"/>
    <w:rsid w:val="00C16099"/>
    <w:rsid w:val="00C2018C"/>
    <w:rsid w:val="00C2067B"/>
    <w:rsid w:val="00C207F4"/>
    <w:rsid w:val="00C20EC5"/>
    <w:rsid w:val="00C20F71"/>
    <w:rsid w:val="00C2122A"/>
    <w:rsid w:val="00C2322F"/>
    <w:rsid w:val="00C23526"/>
    <w:rsid w:val="00C23E26"/>
    <w:rsid w:val="00C241C0"/>
    <w:rsid w:val="00C249E8"/>
    <w:rsid w:val="00C258C7"/>
    <w:rsid w:val="00C25DFD"/>
    <w:rsid w:val="00C25E08"/>
    <w:rsid w:val="00C26339"/>
    <w:rsid w:val="00C269C9"/>
    <w:rsid w:val="00C270B9"/>
    <w:rsid w:val="00C27C28"/>
    <w:rsid w:val="00C27DC8"/>
    <w:rsid w:val="00C30183"/>
    <w:rsid w:val="00C3046A"/>
    <w:rsid w:val="00C30D52"/>
    <w:rsid w:val="00C31279"/>
    <w:rsid w:val="00C31447"/>
    <w:rsid w:val="00C3179B"/>
    <w:rsid w:val="00C31B84"/>
    <w:rsid w:val="00C31C87"/>
    <w:rsid w:val="00C31DFB"/>
    <w:rsid w:val="00C32461"/>
    <w:rsid w:val="00C32759"/>
    <w:rsid w:val="00C32AEB"/>
    <w:rsid w:val="00C3400F"/>
    <w:rsid w:val="00C34F54"/>
    <w:rsid w:val="00C35664"/>
    <w:rsid w:val="00C35A0F"/>
    <w:rsid w:val="00C35EA7"/>
    <w:rsid w:val="00C3650F"/>
    <w:rsid w:val="00C369C3"/>
    <w:rsid w:val="00C378D9"/>
    <w:rsid w:val="00C37C16"/>
    <w:rsid w:val="00C37F5A"/>
    <w:rsid w:val="00C405DB"/>
    <w:rsid w:val="00C40614"/>
    <w:rsid w:val="00C414F7"/>
    <w:rsid w:val="00C41FCE"/>
    <w:rsid w:val="00C4221F"/>
    <w:rsid w:val="00C43D19"/>
    <w:rsid w:val="00C440F9"/>
    <w:rsid w:val="00C44811"/>
    <w:rsid w:val="00C44A96"/>
    <w:rsid w:val="00C44E61"/>
    <w:rsid w:val="00C44EFC"/>
    <w:rsid w:val="00C455FA"/>
    <w:rsid w:val="00C45928"/>
    <w:rsid w:val="00C45DA2"/>
    <w:rsid w:val="00C46002"/>
    <w:rsid w:val="00C4650B"/>
    <w:rsid w:val="00C46726"/>
    <w:rsid w:val="00C467C2"/>
    <w:rsid w:val="00C4786A"/>
    <w:rsid w:val="00C478F8"/>
    <w:rsid w:val="00C47FFD"/>
    <w:rsid w:val="00C51503"/>
    <w:rsid w:val="00C516E5"/>
    <w:rsid w:val="00C52869"/>
    <w:rsid w:val="00C5345D"/>
    <w:rsid w:val="00C53AB3"/>
    <w:rsid w:val="00C5427A"/>
    <w:rsid w:val="00C54963"/>
    <w:rsid w:val="00C54EDC"/>
    <w:rsid w:val="00C5560F"/>
    <w:rsid w:val="00C56041"/>
    <w:rsid w:val="00C5646C"/>
    <w:rsid w:val="00C56600"/>
    <w:rsid w:val="00C56B42"/>
    <w:rsid w:val="00C574F0"/>
    <w:rsid w:val="00C57697"/>
    <w:rsid w:val="00C57757"/>
    <w:rsid w:val="00C577A2"/>
    <w:rsid w:val="00C60750"/>
    <w:rsid w:val="00C614D6"/>
    <w:rsid w:val="00C627C0"/>
    <w:rsid w:val="00C6315F"/>
    <w:rsid w:val="00C63401"/>
    <w:rsid w:val="00C63888"/>
    <w:rsid w:val="00C63B18"/>
    <w:rsid w:val="00C6425B"/>
    <w:rsid w:val="00C6510B"/>
    <w:rsid w:val="00C6517E"/>
    <w:rsid w:val="00C65471"/>
    <w:rsid w:val="00C65544"/>
    <w:rsid w:val="00C65846"/>
    <w:rsid w:val="00C65DAC"/>
    <w:rsid w:val="00C66103"/>
    <w:rsid w:val="00C66220"/>
    <w:rsid w:val="00C6649E"/>
    <w:rsid w:val="00C6702E"/>
    <w:rsid w:val="00C67D70"/>
    <w:rsid w:val="00C70229"/>
    <w:rsid w:val="00C708E7"/>
    <w:rsid w:val="00C7097B"/>
    <w:rsid w:val="00C71288"/>
    <w:rsid w:val="00C71843"/>
    <w:rsid w:val="00C7191B"/>
    <w:rsid w:val="00C724F7"/>
    <w:rsid w:val="00C72E8F"/>
    <w:rsid w:val="00C73467"/>
    <w:rsid w:val="00C73475"/>
    <w:rsid w:val="00C73753"/>
    <w:rsid w:val="00C73DCA"/>
    <w:rsid w:val="00C741D0"/>
    <w:rsid w:val="00C748E7"/>
    <w:rsid w:val="00C75AA1"/>
    <w:rsid w:val="00C75CFA"/>
    <w:rsid w:val="00C762B1"/>
    <w:rsid w:val="00C76E73"/>
    <w:rsid w:val="00C77013"/>
    <w:rsid w:val="00C77561"/>
    <w:rsid w:val="00C7787D"/>
    <w:rsid w:val="00C77D09"/>
    <w:rsid w:val="00C801E1"/>
    <w:rsid w:val="00C8076A"/>
    <w:rsid w:val="00C80D09"/>
    <w:rsid w:val="00C8184F"/>
    <w:rsid w:val="00C826DF"/>
    <w:rsid w:val="00C82D34"/>
    <w:rsid w:val="00C83716"/>
    <w:rsid w:val="00C83D3B"/>
    <w:rsid w:val="00C83FB6"/>
    <w:rsid w:val="00C8485B"/>
    <w:rsid w:val="00C849E4"/>
    <w:rsid w:val="00C85AC5"/>
    <w:rsid w:val="00C8603B"/>
    <w:rsid w:val="00C861AE"/>
    <w:rsid w:val="00C86B25"/>
    <w:rsid w:val="00C86C3E"/>
    <w:rsid w:val="00C87782"/>
    <w:rsid w:val="00C87921"/>
    <w:rsid w:val="00C90323"/>
    <w:rsid w:val="00C90831"/>
    <w:rsid w:val="00C90CD9"/>
    <w:rsid w:val="00C90D43"/>
    <w:rsid w:val="00C91D4A"/>
    <w:rsid w:val="00C91F37"/>
    <w:rsid w:val="00C9245B"/>
    <w:rsid w:val="00C92745"/>
    <w:rsid w:val="00C934FA"/>
    <w:rsid w:val="00C935A2"/>
    <w:rsid w:val="00C950B9"/>
    <w:rsid w:val="00C956BF"/>
    <w:rsid w:val="00C95BED"/>
    <w:rsid w:val="00C95DDA"/>
    <w:rsid w:val="00C971DA"/>
    <w:rsid w:val="00C97331"/>
    <w:rsid w:val="00C977BF"/>
    <w:rsid w:val="00C97C68"/>
    <w:rsid w:val="00C97F7D"/>
    <w:rsid w:val="00CA0B61"/>
    <w:rsid w:val="00CA123A"/>
    <w:rsid w:val="00CA1DED"/>
    <w:rsid w:val="00CA1F3E"/>
    <w:rsid w:val="00CA1FDC"/>
    <w:rsid w:val="00CA22A9"/>
    <w:rsid w:val="00CA2389"/>
    <w:rsid w:val="00CA26A3"/>
    <w:rsid w:val="00CA27FA"/>
    <w:rsid w:val="00CA2A16"/>
    <w:rsid w:val="00CA2EFC"/>
    <w:rsid w:val="00CA335C"/>
    <w:rsid w:val="00CA3A11"/>
    <w:rsid w:val="00CA44E9"/>
    <w:rsid w:val="00CA4595"/>
    <w:rsid w:val="00CA537E"/>
    <w:rsid w:val="00CA5C76"/>
    <w:rsid w:val="00CA6071"/>
    <w:rsid w:val="00CA6456"/>
    <w:rsid w:val="00CA64B3"/>
    <w:rsid w:val="00CA70AC"/>
    <w:rsid w:val="00CA7A78"/>
    <w:rsid w:val="00CB01DB"/>
    <w:rsid w:val="00CB06A8"/>
    <w:rsid w:val="00CB1537"/>
    <w:rsid w:val="00CB173B"/>
    <w:rsid w:val="00CB1BED"/>
    <w:rsid w:val="00CB22A7"/>
    <w:rsid w:val="00CB3926"/>
    <w:rsid w:val="00CB3BDF"/>
    <w:rsid w:val="00CB4A5C"/>
    <w:rsid w:val="00CB5386"/>
    <w:rsid w:val="00CB6EFD"/>
    <w:rsid w:val="00CC1437"/>
    <w:rsid w:val="00CC1DAA"/>
    <w:rsid w:val="00CC2121"/>
    <w:rsid w:val="00CC263E"/>
    <w:rsid w:val="00CC2B7E"/>
    <w:rsid w:val="00CC2F62"/>
    <w:rsid w:val="00CC3023"/>
    <w:rsid w:val="00CC3131"/>
    <w:rsid w:val="00CC4295"/>
    <w:rsid w:val="00CC49B2"/>
    <w:rsid w:val="00CC54B9"/>
    <w:rsid w:val="00CC55E1"/>
    <w:rsid w:val="00CC6738"/>
    <w:rsid w:val="00CD0CE3"/>
    <w:rsid w:val="00CD22F2"/>
    <w:rsid w:val="00CD3040"/>
    <w:rsid w:val="00CD3327"/>
    <w:rsid w:val="00CD3423"/>
    <w:rsid w:val="00CD34C6"/>
    <w:rsid w:val="00CD42E7"/>
    <w:rsid w:val="00CD4ED2"/>
    <w:rsid w:val="00CD4F55"/>
    <w:rsid w:val="00CD4FF5"/>
    <w:rsid w:val="00CD68B6"/>
    <w:rsid w:val="00CD74F5"/>
    <w:rsid w:val="00CD77C8"/>
    <w:rsid w:val="00CE0911"/>
    <w:rsid w:val="00CE108E"/>
    <w:rsid w:val="00CE1ACF"/>
    <w:rsid w:val="00CE1F8E"/>
    <w:rsid w:val="00CE2A40"/>
    <w:rsid w:val="00CE2BC2"/>
    <w:rsid w:val="00CE34EB"/>
    <w:rsid w:val="00CE391E"/>
    <w:rsid w:val="00CE3B63"/>
    <w:rsid w:val="00CE3F81"/>
    <w:rsid w:val="00CE40D2"/>
    <w:rsid w:val="00CE4825"/>
    <w:rsid w:val="00CE4D82"/>
    <w:rsid w:val="00CE505F"/>
    <w:rsid w:val="00CE5277"/>
    <w:rsid w:val="00CE60ED"/>
    <w:rsid w:val="00CE6147"/>
    <w:rsid w:val="00CE69EC"/>
    <w:rsid w:val="00CE70F6"/>
    <w:rsid w:val="00CE7AC2"/>
    <w:rsid w:val="00CF023B"/>
    <w:rsid w:val="00CF0C0C"/>
    <w:rsid w:val="00CF1CF3"/>
    <w:rsid w:val="00CF2858"/>
    <w:rsid w:val="00CF2916"/>
    <w:rsid w:val="00CF2D34"/>
    <w:rsid w:val="00CF2F44"/>
    <w:rsid w:val="00CF3328"/>
    <w:rsid w:val="00CF3336"/>
    <w:rsid w:val="00CF3BD1"/>
    <w:rsid w:val="00CF3E83"/>
    <w:rsid w:val="00CF483B"/>
    <w:rsid w:val="00CF5982"/>
    <w:rsid w:val="00CF5AAE"/>
    <w:rsid w:val="00CF5C30"/>
    <w:rsid w:val="00CF60A9"/>
    <w:rsid w:val="00CF640F"/>
    <w:rsid w:val="00CF6A7D"/>
    <w:rsid w:val="00CF7CCA"/>
    <w:rsid w:val="00D0031C"/>
    <w:rsid w:val="00D00539"/>
    <w:rsid w:val="00D00734"/>
    <w:rsid w:val="00D01167"/>
    <w:rsid w:val="00D0143B"/>
    <w:rsid w:val="00D01F5B"/>
    <w:rsid w:val="00D01FAD"/>
    <w:rsid w:val="00D01FEB"/>
    <w:rsid w:val="00D02031"/>
    <w:rsid w:val="00D02841"/>
    <w:rsid w:val="00D02EA1"/>
    <w:rsid w:val="00D033B1"/>
    <w:rsid w:val="00D04E77"/>
    <w:rsid w:val="00D06074"/>
    <w:rsid w:val="00D06455"/>
    <w:rsid w:val="00D067D7"/>
    <w:rsid w:val="00D06FB0"/>
    <w:rsid w:val="00D06FD0"/>
    <w:rsid w:val="00D07DFF"/>
    <w:rsid w:val="00D101E1"/>
    <w:rsid w:val="00D10E8B"/>
    <w:rsid w:val="00D11168"/>
    <w:rsid w:val="00D129E7"/>
    <w:rsid w:val="00D13675"/>
    <w:rsid w:val="00D13721"/>
    <w:rsid w:val="00D1399C"/>
    <w:rsid w:val="00D13D03"/>
    <w:rsid w:val="00D140D6"/>
    <w:rsid w:val="00D142DD"/>
    <w:rsid w:val="00D14D3D"/>
    <w:rsid w:val="00D14F3F"/>
    <w:rsid w:val="00D15AF7"/>
    <w:rsid w:val="00D161BB"/>
    <w:rsid w:val="00D1639C"/>
    <w:rsid w:val="00D1673D"/>
    <w:rsid w:val="00D17697"/>
    <w:rsid w:val="00D203FF"/>
    <w:rsid w:val="00D20A80"/>
    <w:rsid w:val="00D20C81"/>
    <w:rsid w:val="00D21305"/>
    <w:rsid w:val="00D221AE"/>
    <w:rsid w:val="00D22A39"/>
    <w:rsid w:val="00D22B06"/>
    <w:rsid w:val="00D2331C"/>
    <w:rsid w:val="00D266AF"/>
    <w:rsid w:val="00D26C2B"/>
    <w:rsid w:val="00D26F4C"/>
    <w:rsid w:val="00D27C68"/>
    <w:rsid w:val="00D302E9"/>
    <w:rsid w:val="00D3074E"/>
    <w:rsid w:val="00D308DB"/>
    <w:rsid w:val="00D30A8B"/>
    <w:rsid w:val="00D3133B"/>
    <w:rsid w:val="00D313FF"/>
    <w:rsid w:val="00D31480"/>
    <w:rsid w:val="00D327F0"/>
    <w:rsid w:val="00D32D92"/>
    <w:rsid w:val="00D33640"/>
    <w:rsid w:val="00D337AA"/>
    <w:rsid w:val="00D337D6"/>
    <w:rsid w:val="00D33AC6"/>
    <w:rsid w:val="00D33D5A"/>
    <w:rsid w:val="00D3418F"/>
    <w:rsid w:val="00D34930"/>
    <w:rsid w:val="00D3501E"/>
    <w:rsid w:val="00D35142"/>
    <w:rsid w:val="00D3532D"/>
    <w:rsid w:val="00D35FBB"/>
    <w:rsid w:val="00D36909"/>
    <w:rsid w:val="00D36DED"/>
    <w:rsid w:val="00D3733F"/>
    <w:rsid w:val="00D4004B"/>
    <w:rsid w:val="00D400FE"/>
    <w:rsid w:val="00D4082D"/>
    <w:rsid w:val="00D408E6"/>
    <w:rsid w:val="00D40B97"/>
    <w:rsid w:val="00D40FFC"/>
    <w:rsid w:val="00D42323"/>
    <w:rsid w:val="00D42571"/>
    <w:rsid w:val="00D426FE"/>
    <w:rsid w:val="00D4296F"/>
    <w:rsid w:val="00D42CFA"/>
    <w:rsid w:val="00D42F31"/>
    <w:rsid w:val="00D432C2"/>
    <w:rsid w:val="00D43897"/>
    <w:rsid w:val="00D43AED"/>
    <w:rsid w:val="00D43C90"/>
    <w:rsid w:val="00D43CF0"/>
    <w:rsid w:val="00D43DA8"/>
    <w:rsid w:val="00D43E26"/>
    <w:rsid w:val="00D4409B"/>
    <w:rsid w:val="00D4433A"/>
    <w:rsid w:val="00D44499"/>
    <w:rsid w:val="00D44B3D"/>
    <w:rsid w:val="00D450FE"/>
    <w:rsid w:val="00D4590C"/>
    <w:rsid w:val="00D4599D"/>
    <w:rsid w:val="00D47CAF"/>
    <w:rsid w:val="00D47D1D"/>
    <w:rsid w:val="00D47E6B"/>
    <w:rsid w:val="00D504C2"/>
    <w:rsid w:val="00D50D24"/>
    <w:rsid w:val="00D50D2C"/>
    <w:rsid w:val="00D50E17"/>
    <w:rsid w:val="00D51292"/>
    <w:rsid w:val="00D512EE"/>
    <w:rsid w:val="00D5158D"/>
    <w:rsid w:val="00D516FC"/>
    <w:rsid w:val="00D53A9C"/>
    <w:rsid w:val="00D54179"/>
    <w:rsid w:val="00D5419A"/>
    <w:rsid w:val="00D54503"/>
    <w:rsid w:val="00D54BF1"/>
    <w:rsid w:val="00D55505"/>
    <w:rsid w:val="00D55697"/>
    <w:rsid w:val="00D5598E"/>
    <w:rsid w:val="00D55AD2"/>
    <w:rsid w:val="00D56194"/>
    <w:rsid w:val="00D56673"/>
    <w:rsid w:val="00D566A0"/>
    <w:rsid w:val="00D56ABE"/>
    <w:rsid w:val="00D570AA"/>
    <w:rsid w:val="00D57AA6"/>
    <w:rsid w:val="00D57AE7"/>
    <w:rsid w:val="00D57C4C"/>
    <w:rsid w:val="00D60500"/>
    <w:rsid w:val="00D60F05"/>
    <w:rsid w:val="00D61473"/>
    <w:rsid w:val="00D62481"/>
    <w:rsid w:val="00D62ED3"/>
    <w:rsid w:val="00D63320"/>
    <w:rsid w:val="00D6476D"/>
    <w:rsid w:val="00D64F41"/>
    <w:rsid w:val="00D650DC"/>
    <w:rsid w:val="00D653F8"/>
    <w:rsid w:val="00D65512"/>
    <w:rsid w:val="00D6602E"/>
    <w:rsid w:val="00D66862"/>
    <w:rsid w:val="00D66967"/>
    <w:rsid w:val="00D66A27"/>
    <w:rsid w:val="00D67479"/>
    <w:rsid w:val="00D674F4"/>
    <w:rsid w:val="00D67848"/>
    <w:rsid w:val="00D67BDC"/>
    <w:rsid w:val="00D67CD6"/>
    <w:rsid w:val="00D70021"/>
    <w:rsid w:val="00D700F6"/>
    <w:rsid w:val="00D7096C"/>
    <w:rsid w:val="00D70D8C"/>
    <w:rsid w:val="00D7230A"/>
    <w:rsid w:val="00D725AA"/>
    <w:rsid w:val="00D72A27"/>
    <w:rsid w:val="00D72BA9"/>
    <w:rsid w:val="00D73574"/>
    <w:rsid w:val="00D73E27"/>
    <w:rsid w:val="00D73FDD"/>
    <w:rsid w:val="00D74A51"/>
    <w:rsid w:val="00D7507C"/>
    <w:rsid w:val="00D7535E"/>
    <w:rsid w:val="00D75527"/>
    <w:rsid w:val="00D76F8C"/>
    <w:rsid w:val="00D77583"/>
    <w:rsid w:val="00D779B7"/>
    <w:rsid w:val="00D77A45"/>
    <w:rsid w:val="00D77C5D"/>
    <w:rsid w:val="00D809FA"/>
    <w:rsid w:val="00D80B90"/>
    <w:rsid w:val="00D81864"/>
    <w:rsid w:val="00D820D9"/>
    <w:rsid w:val="00D82513"/>
    <w:rsid w:val="00D83305"/>
    <w:rsid w:val="00D8370B"/>
    <w:rsid w:val="00D84514"/>
    <w:rsid w:val="00D86079"/>
    <w:rsid w:val="00D865AC"/>
    <w:rsid w:val="00D8665C"/>
    <w:rsid w:val="00D866EC"/>
    <w:rsid w:val="00D8782C"/>
    <w:rsid w:val="00D87AE2"/>
    <w:rsid w:val="00D91B7D"/>
    <w:rsid w:val="00D91FC4"/>
    <w:rsid w:val="00D928FA"/>
    <w:rsid w:val="00D92956"/>
    <w:rsid w:val="00D93CC4"/>
    <w:rsid w:val="00D942FC"/>
    <w:rsid w:val="00D95445"/>
    <w:rsid w:val="00D96A80"/>
    <w:rsid w:val="00D96CE8"/>
    <w:rsid w:val="00D979BF"/>
    <w:rsid w:val="00DA0B9A"/>
    <w:rsid w:val="00DA0CC4"/>
    <w:rsid w:val="00DA16C8"/>
    <w:rsid w:val="00DA17A8"/>
    <w:rsid w:val="00DA1A36"/>
    <w:rsid w:val="00DA1F2E"/>
    <w:rsid w:val="00DA28F2"/>
    <w:rsid w:val="00DA358F"/>
    <w:rsid w:val="00DA38DF"/>
    <w:rsid w:val="00DA3905"/>
    <w:rsid w:val="00DA3B97"/>
    <w:rsid w:val="00DA4B68"/>
    <w:rsid w:val="00DA4D05"/>
    <w:rsid w:val="00DA58C7"/>
    <w:rsid w:val="00DA6B01"/>
    <w:rsid w:val="00DA7AA7"/>
    <w:rsid w:val="00DA7C6D"/>
    <w:rsid w:val="00DA7DC6"/>
    <w:rsid w:val="00DB0037"/>
    <w:rsid w:val="00DB0B35"/>
    <w:rsid w:val="00DB0C7D"/>
    <w:rsid w:val="00DB1CBD"/>
    <w:rsid w:val="00DB252B"/>
    <w:rsid w:val="00DB2B73"/>
    <w:rsid w:val="00DB32FF"/>
    <w:rsid w:val="00DB372B"/>
    <w:rsid w:val="00DB3E4A"/>
    <w:rsid w:val="00DB4737"/>
    <w:rsid w:val="00DB4F91"/>
    <w:rsid w:val="00DB651B"/>
    <w:rsid w:val="00DB7333"/>
    <w:rsid w:val="00DB759D"/>
    <w:rsid w:val="00DB7DFD"/>
    <w:rsid w:val="00DB7F60"/>
    <w:rsid w:val="00DC026E"/>
    <w:rsid w:val="00DC0833"/>
    <w:rsid w:val="00DC1405"/>
    <w:rsid w:val="00DC18AF"/>
    <w:rsid w:val="00DC1E2E"/>
    <w:rsid w:val="00DC27C1"/>
    <w:rsid w:val="00DC2854"/>
    <w:rsid w:val="00DC3ADD"/>
    <w:rsid w:val="00DC3CBF"/>
    <w:rsid w:val="00DC505A"/>
    <w:rsid w:val="00DC5C2F"/>
    <w:rsid w:val="00DC613D"/>
    <w:rsid w:val="00DC7539"/>
    <w:rsid w:val="00DD051A"/>
    <w:rsid w:val="00DD0545"/>
    <w:rsid w:val="00DD0643"/>
    <w:rsid w:val="00DD0DF6"/>
    <w:rsid w:val="00DD1F02"/>
    <w:rsid w:val="00DD2969"/>
    <w:rsid w:val="00DD2A68"/>
    <w:rsid w:val="00DD3325"/>
    <w:rsid w:val="00DD3912"/>
    <w:rsid w:val="00DD406E"/>
    <w:rsid w:val="00DD5D90"/>
    <w:rsid w:val="00DD6236"/>
    <w:rsid w:val="00DD6B23"/>
    <w:rsid w:val="00DD6C42"/>
    <w:rsid w:val="00DD7455"/>
    <w:rsid w:val="00DD7DB2"/>
    <w:rsid w:val="00DE01B7"/>
    <w:rsid w:val="00DE1B67"/>
    <w:rsid w:val="00DE2C5E"/>
    <w:rsid w:val="00DE301C"/>
    <w:rsid w:val="00DE322D"/>
    <w:rsid w:val="00DE33FE"/>
    <w:rsid w:val="00DE415E"/>
    <w:rsid w:val="00DE4A93"/>
    <w:rsid w:val="00DE51CA"/>
    <w:rsid w:val="00DE5B55"/>
    <w:rsid w:val="00DE6103"/>
    <w:rsid w:val="00DE6561"/>
    <w:rsid w:val="00DE6648"/>
    <w:rsid w:val="00DE7083"/>
    <w:rsid w:val="00DE74CE"/>
    <w:rsid w:val="00DE7921"/>
    <w:rsid w:val="00DF066F"/>
    <w:rsid w:val="00DF08A1"/>
    <w:rsid w:val="00DF094E"/>
    <w:rsid w:val="00DF1239"/>
    <w:rsid w:val="00DF1362"/>
    <w:rsid w:val="00DF13CD"/>
    <w:rsid w:val="00DF2F14"/>
    <w:rsid w:val="00DF3403"/>
    <w:rsid w:val="00DF3B21"/>
    <w:rsid w:val="00DF3B6E"/>
    <w:rsid w:val="00DF43E9"/>
    <w:rsid w:val="00DF5309"/>
    <w:rsid w:val="00DF5586"/>
    <w:rsid w:val="00DF6B21"/>
    <w:rsid w:val="00DF6F22"/>
    <w:rsid w:val="00DF71AD"/>
    <w:rsid w:val="00DF7451"/>
    <w:rsid w:val="00DF74F4"/>
    <w:rsid w:val="00E0014B"/>
    <w:rsid w:val="00E0028A"/>
    <w:rsid w:val="00E00687"/>
    <w:rsid w:val="00E00764"/>
    <w:rsid w:val="00E0179A"/>
    <w:rsid w:val="00E0412E"/>
    <w:rsid w:val="00E04DA7"/>
    <w:rsid w:val="00E04EA6"/>
    <w:rsid w:val="00E05447"/>
    <w:rsid w:val="00E06930"/>
    <w:rsid w:val="00E06C11"/>
    <w:rsid w:val="00E06EB1"/>
    <w:rsid w:val="00E07344"/>
    <w:rsid w:val="00E0752F"/>
    <w:rsid w:val="00E075A5"/>
    <w:rsid w:val="00E07784"/>
    <w:rsid w:val="00E07C29"/>
    <w:rsid w:val="00E10440"/>
    <w:rsid w:val="00E10A0E"/>
    <w:rsid w:val="00E10F20"/>
    <w:rsid w:val="00E11355"/>
    <w:rsid w:val="00E11A1A"/>
    <w:rsid w:val="00E11A8B"/>
    <w:rsid w:val="00E12500"/>
    <w:rsid w:val="00E12510"/>
    <w:rsid w:val="00E1265F"/>
    <w:rsid w:val="00E12971"/>
    <w:rsid w:val="00E1338E"/>
    <w:rsid w:val="00E134D4"/>
    <w:rsid w:val="00E13BD9"/>
    <w:rsid w:val="00E13FB1"/>
    <w:rsid w:val="00E141C8"/>
    <w:rsid w:val="00E147E5"/>
    <w:rsid w:val="00E15016"/>
    <w:rsid w:val="00E158B9"/>
    <w:rsid w:val="00E16CE4"/>
    <w:rsid w:val="00E175F9"/>
    <w:rsid w:val="00E17C6C"/>
    <w:rsid w:val="00E208DD"/>
    <w:rsid w:val="00E20D9C"/>
    <w:rsid w:val="00E2251B"/>
    <w:rsid w:val="00E23B44"/>
    <w:rsid w:val="00E23E06"/>
    <w:rsid w:val="00E23FCF"/>
    <w:rsid w:val="00E2438A"/>
    <w:rsid w:val="00E246B5"/>
    <w:rsid w:val="00E26069"/>
    <w:rsid w:val="00E2608F"/>
    <w:rsid w:val="00E269CF"/>
    <w:rsid w:val="00E27430"/>
    <w:rsid w:val="00E30738"/>
    <w:rsid w:val="00E30C32"/>
    <w:rsid w:val="00E30CAB"/>
    <w:rsid w:val="00E30FF5"/>
    <w:rsid w:val="00E316E4"/>
    <w:rsid w:val="00E31AB5"/>
    <w:rsid w:val="00E32468"/>
    <w:rsid w:val="00E32566"/>
    <w:rsid w:val="00E32A6C"/>
    <w:rsid w:val="00E330AA"/>
    <w:rsid w:val="00E34C8E"/>
    <w:rsid w:val="00E357A1"/>
    <w:rsid w:val="00E35BF4"/>
    <w:rsid w:val="00E35D42"/>
    <w:rsid w:val="00E361C3"/>
    <w:rsid w:val="00E36AE2"/>
    <w:rsid w:val="00E37002"/>
    <w:rsid w:val="00E37663"/>
    <w:rsid w:val="00E4062F"/>
    <w:rsid w:val="00E40AE9"/>
    <w:rsid w:val="00E40B07"/>
    <w:rsid w:val="00E412EA"/>
    <w:rsid w:val="00E41966"/>
    <w:rsid w:val="00E422D1"/>
    <w:rsid w:val="00E4307D"/>
    <w:rsid w:val="00E4353D"/>
    <w:rsid w:val="00E43632"/>
    <w:rsid w:val="00E43B03"/>
    <w:rsid w:val="00E43C1E"/>
    <w:rsid w:val="00E43C28"/>
    <w:rsid w:val="00E44BAE"/>
    <w:rsid w:val="00E45704"/>
    <w:rsid w:val="00E46E0B"/>
    <w:rsid w:val="00E46E48"/>
    <w:rsid w:val="00E47018"/>
    <w:rsid w:val="00E476F0"/>
    <w:rsid w:val="00E47CB3"/>
    <w:rsid w:val="00E51C77"/>
    <w:rsid w:val="00E51CFE"/>
    <w:rsid w:val="00E52F91"/>
    <w:rsid w:val="00E530A7"/>
    <w:rsid w:val="00E53145"/>
    <w:rsid w:val="00E53401"/>
    <w:rsid w:val="00E5355D"/>
    <w:rsid w:val="00E5411A"/>
    <w:rsid w:val="00E54316"/>
    <w:rsid w:val="00E54840"/>
    <w:rsid w:val="00E549EE"/>
    <w:rsid w:val="00E5622F"/>
    <w:rsid w:val="00E5738D"/>
    <w:rsid w:val="00E57A67"/>
    <w:rsid w:val="00E62947"/>
    <w:rsid w:val="00E62985"/>
    <w:rsid w:val="00E62E2A"/>
    <w:rsid w:val="00E631D7"/>
    <w:rsid w:val="00E639F0"/>
    <w:rsid w:val="00E63AA9"/>
    <w:rsid w:val="00E644B6"/>
    <w:rsid w:val="00E650FB"/>
    <w:rsid w:val="00E6565D"/>
    <w:rsid w:val="00E65803"/>
    <w:rsid w:val="00E66963"/>
    <w:rsid w:val="00E669CB"/>
    <w:rsid w:val="00E6791F"/>
    <w:rsid w:val="00E67D84"/>
    <w:rsid w:val="00E70266"/>
    <w:rsid w:val="00E70601"/>
    <w:rsid w:val="00E70EAB"/>
    <w:rsid w:val="00E711C7"/>
    <w:rsid w:val="00E71BA4"/>
    <w:rsid w:val="00E7267F"/>
    <w:rsid w:val="00E72FAE"/>
    <w:rsid w:val="00E738E2"/>
    <w:rsid w:val="00E741BC"/>
    <w:rsid w:val="00E742D1"/>
    <w:rsid w:val="00E7456F"/>
    <w:rsid w:val="00E747DF"/>
    <w:rsid w:val="00E75344"/>
    <w:rsid w:val="00E75457"/>
    <w:rsid w:val="00E75928"/>
    <w:rsid w:val="00E75950"/>
    <w:rsid w:val="00E75E62"/>
    <w:rsid w:val="00E75F3A"/>
    <w:rsid w:val="00E7698A"/>
    <w:rsid w:val="00E77AD2"/>
    <w:rsid w:val="00E803A3"/>
    <w:rsid w:val="00E80951"/>
    <w:rsid w:val="00E81264"/>
    <w:rsid w:val="00E814F3"/>
    <w:rsid w:val="00E81F0A"/>
    <w:rsid w:val="00E839DB"/>
    <w:rsid w:val="00E83A4C"/>
    <w:rsid w:val="00E83AEB"/>
    <w:rsid w:val="00E83EAC"/>
    <w:rsid w:val="00E84B7A"/>
    <w:rsid w:val="00E855DE"/>
    <w:rsid w:val="00E85803"/>
    <w:rsid w:val="00E858A3"/>
    <w:rsid w:val="00E86568"/>
    <w:rsid w:val="00E87024"/>
    <w:rsid w:val="00E8706F"/>
    <w:rsid w:val="00E87C23"/>
    <w:rsid w:val="00E90403"/>
    <w:rsid w:val="00E9077E"/>
    <w:rsid w:val="00E9159B"/>
    <w:rsid w:val="00E91A26"/>
    <w:rsid w:val="00E92A02"/>
    <w:rsid w:val="00E9318A"/>
    <w:rsid w:val="00E933FB"/>
    <w:rsid w:val="00E93523"/>
    <w:rsid w:val="00E93AD8"/>
    <w:rsid w:val="00E94D7B"/>
    <w:rsid w:val="00E952B5"/>
    <w:rsid w:val="00E9639D"/>
    <w:rsid w:val="00E96E04"/>
    <w:rsid w:val="00E96E2B"/>
    <w:rsid w:val="00E96EC1"/>
    <w:rsid w:val="00E974CE"/>
    <w:rsid w:val="00E97D34"/>
    <w:rsid w:val="00EA0D7B"/>
    <w:rsid w:val="00EA157A"/>
    <w:rsid w:val="00EA1A98"/>
    <w:rsid w:val="00EA1FBD"/>
    <w:rsid w:val="00EA24F0"/>
    <w:rsid w:val="00EA2676"/>
    <w:rsid w:val="00EA2FF5"/>
    <w:rsid w:val="00EA3562"/>
    <w:rsid w:val="00EA362B"/>
    <w:rsid w:val="00EA3DD4"/>
    <w:rsid w:val="00EA4150"/>
    <w:rsid w:val="00EA470B"/>
    <w:rsid w:val="00EA5064"/>
    <w:rsid w:val="00EA51D1"/>
    <w:rsid w:val="00EA54EF"/>
    <w:rsid w:val="00EA6495"/>
    <w:rsid w:val="00EA6A8D"/>
    <w:rsid w:val="00EA6BFD"/>
    <w:rsid w:val="00EB0307"/>
    <w:rsid w:val="00EB0640"/>
    <w:rsid w:val="00EB0B4E"/>
    <w:rsid w:val="00EB0CD4"/>
    <w:rsid w:val="00EB1419"/>
    <w:rsid w:val="00EB1986"/>
    <w:rsid w:val="00EB1D75"/>
    <w:rsid w:val="00EB2160"/>
    <w:rsid w:val="00EB2A81"/>
    <w:rsid w:val="00EB355B"/>
    <w:rsid w:val="00EB4C15"/>
    <w:rsid w:val="00EB5317"/>
    <w:rsid w:val="00EB57AC"/>
    <w:rsid w:val="00EB60F9"/>
    <w:rsid w:val="00EC0050"/>
    <w:rsid w:val="00EC0413"/>
    <w:rsid w:val="00EC0BCC"/>
    <w:rsid w:val="00EC155F"/>
    <w:rsid w:val="00EC1ACF"/>
    <w:rsid w:val="00EC1E9C"/>
    <w:rsid w:val="00EC260A"/>
    <w:rsid w:val="00EC290D"/>
    <w:rsid w:val="00EC2BDD"/>
    <w:rsid w:val="00EC3057"/>
    <w:rsid w:val="00EC3092"/>
    <w:rsid w:val="00EC3174"/>
    <w:rsid w:val="00EC37D2"/>
    <w:rsid w:val="00EC3BA9"/>
    <w:rsid w:val="00EC4224"/>
    <w:rsid w:val="00EC5A02"/>
    <w:rsid w:val="00EC5C94"/>
    <w:rsid w:val="00EC5D22"/>
    <w:rsid w:val="00EC6CE2"/>
    <w:rsid w:val="00EC730A"/>
    <w:rsid w:val="00EC735B"/>
    <w:rsid w:val="00EC74CF"/>
    <w:rsid w:val="00EC7829"/>
    <w:rsid w:val="00EC7A77"/>
    <w:rsid w:val="00EC7D61"/>
    <w:rsid w:val="00EC7EAB"/>
    <w:rsid w:val="00ED183D"/>
    <w:rsid w:val="00ED1AA2"/>
    <w:rsid w:val="00ED1BAE"/>
    <w:rsid w:val="00ED2BB9"/>
    <w:rsid w:val="00ED451F"/>
    <w:rsid w:val="00ED467D"/>
    <w:rsid w:val="00ED4F98"/>
    <w:rsid w:val="00ED5C45"/>
    <w:rsid w:val="00ED610A"/>
    <w:rsid w:val="00ED65FC"/>
    <w:rsid w:val="00ED7EDC"/>
    <w:rsid w:val="00EE008D"/>
    <w:rsid w:val="00EE11F1"/>
    <w:rsid w:val="00EE14B2"/>
    <w:rsid w:val="00EE1D1D"/>
    <w:rsid w:val="00EE2084"/>
    <w:rsid w:val="00EE2E98"/>
    <w:rsid w:val="00EE3B4E"/>
    <w:rsid w:val="00EE3C62"/>
    <w:rsid w:val="00EE4585"/>
    <w:rsid w:val="00EE4B35"/>
    <w:rsid w:val="00EE6973"/>
    <w:rsid w:val="00EE778C"/>
    <w:rsid w:val="00EE7C65"/>
    <w:rsid w:val="00EE7F88"/>
    <w:rsid w:val="00EF0D06"/>
    <w:rsid w:val="00EF1640"/>
    <w:rsid w:val="00EF16B1"/>
    <w:rsid w:val="00EF1820"/>
    <w:rsid w:val="00EF18A6"/>
    <w:rsid w:val="00EF2038"/>
    <w:rsid w:val="00EF2176"/>
    <w:rsid w:val="00EF2C49"/>
    <w:rsid w:val="00EF3C01"/>
    <w:rsid w:val="00EF42D6"/>
    <w:rsid w:val="00EF43BB"/>
    <w:rsid w:val="00EF4E6E"/>
    <w:rsid w:val="00EF5636"/>
    <w:rsid w:val="00EF5644"/>
    <w:rsid w:val="00EF5847"/>
    <w:rsid w:val="00EF663B"/>
    <w:rsid w:val="00EF6B33"/>
    <w:rsid w:val="00EF6D1A"/>
    <w:rsid w:val="00EF71C3"/>
    <w:rsid w:val="00EF7CDB"/>
    <w:rsid w:val="00EF7D23"/>
    <w:rsid w:val="00EF7E08"/>
    <w:rsid w:val="00F006EA"/>
    <w:rsid w:val="00F00F75"/>
    <w:rsid w:val="00F01533"/>
    <w:rsid w:val="00F0305B"/>
    <w:rsid w:val="00F03A80"/>
    <w:rsid w:val="00F04072"/>
    <w:rsid w:val="00F04981"/>
    <w:rsid w:val="00F04EF5"/>
    <w:rsid w:val="00F050B5"/>
    <w:rsid w:val="00F05BCB"/>
    <w:rsid w:val="00F05C9F"/>
    <w:rsid w:val="00F06509"/>
    <w:rsid w:val="00F06C77"/>
    <w:rsid w:val="00F07D4D"/>
    <w:rsid w:val="00F1071D"/>
    <w:rsid w:val="00F10B25"/>
    <w:rsid w:val="00F113E7"/>
    <w:rsid w:val="00F119AA"/>
    <w:rsid w:val="00F11B75"/>
    <w:rsid w:val="00F13402"/>
    <w:rsid w:val="00F139FD"/>
    <w:rsid w:val="00F13FE3"/>
    <w:rsid w:val="00F14909"/>
    <w:rsid w:val="00F14DA7"/>
    <w:rsid w:val="00F15143"/>
    <w:rsid w:val="00F156A7"/>
    <w:rsid w:val="00F15714"/>
    <w:rsid w:val="00F16852"/>
    <w:rsid w:val="00F1701E"/>
    <w:rsid w:val="00F17AA5"/>
    <w:rsid w:val="00F17EAA"/>
    <w:rsid w:val="00F208CD"/>
    <w:rsid w:val="00F21683"/>
    <w:rsid w:val="00F22412"/>
    <w:rsid w:val="00F224EE"/>
    <w:rsid w:val="00F22530"/>
    <w:rsid w:val="00F229B9"/>
    <w:rsid w:val="00F22AA9"/>
    <w:rsid w:val="00F232DE"/>
    <w:rsid w:val="00F23300"/>
    <w:rsid w:val="00F2336F"/>
    <w:rsid w:val="00F24EBA"/>
    <w:rsid w:val="00F250A0"/>
    <w:rsid w:val="00F25177"/>
    <w:rsid w:val="00F253DC"/>
    <w:rsid w:val="00F25809"/>
    <w:rsid w:val="00F25991"/>
    <w:rsid w:val="00F25BE2"/>
    <w:rsid w:val="00F267CC"/>
    <w:rsid w:val="00F26D3F"/>
    <w:rsid w:val="00F300D0"/>
    <w:rsid w:val="00F30307"/>
    <w:rsid w:val="00F315A6"/>
    <w:rsid w:val="00F319DA"/>
    <w:rsid w:val="00F32183"/>
    <w:rsid w:val="00F3259A"/>
    <w:rsid w:val="00F32D9E"/>
    <w:rsid w:val="00F32F79"/>
    <w:rsid w:val="00F330E4"/>
    <w:rsid w:val="00F33936"/>
    <w:rsid w:val="00F33D24"/>
    <w:rsid w:val="00F342A9"/>
    <w:rsid w:val="00F34425"/>
    <w:rsid w:val="00F34680"/>
    <w:rsid w:val="00F34983"/>
    <w:rsid w:val="00F34B93"/>
    <w:rsid w:val="00F34D08"/>
    <w:rsid w:val="00F3553B"/>
    <w:rsid w:val="00F357AA"/>
    <w:rsid w:val="00F35C5C"/>
    <w:rsid w:val="00F36015"/>
    <w:rsid w:val="00F36448"/>
    <w:rsid w:val="00F3749B"/>
    <w:rsid w:val="00F3767E"/>
    <w:rsid w:val="00F37FB6"/>
    <w:rsid w:val="00F40427"/>
    <w:rsid w:val="00F4047A"/>
    <w:rsid w:val="00F40D14"/>
    <w:rsid w:val="00F40EE6"/>
    <w:rsid w:val="00F4100E"/>
    <w:rsid w:val="00F410CB"/>
    <w:rsid w:val="00F425FD"/>
    <w:rsid w:val="00F42876"/>
    <w:rsid w:val="00F431BC"/>
    <w:rsid w:val="00F433CB"/>
    <w:rsid w:val="00F435A8"/>
    <w:rsid w:val="00F43BA7"/>
    <w:rsid w:val="00F43DB3"/>
    <w:rsid w:val="00F44020"/>
    <w:rsid w:val="00F44392"/>
    <w:rsid w:val="00F44641"/>
    <w:rsid w:val="00F448D1"/>
    <w:rsid w:val="00F44A71"/>
    <w:rsid w:val="00F46011"/>
    <w:rsid w:val="00F4638E"/>
    <w:rsid w:val="00F464A3"/>
    <w:rsid w:val="00F475F4"/>
    <w:rsid w:val="00F47BDA"/>
    <w:rsid w:val="00F47E2B"/>
    <w:rsid w:val="00F47FCA"/>
    <w:rsid w:val="00F522DC"/>
    <w:rsid w:val="00F529C8"/>
    <w:rsid w:val="00F52BF0"/>
    <w:rsid w:val="00F538F2"/>
    <w:rsid w:val="00F53A10"/>
    <w:rsid w:val="00F53C35"/>
    <w:rsid w:val="00F54084"/>
    <w:rsid w:val="00F549A3"/>
    <w:rsid w:val="00F54F28"/>
    <w:rsid w:val="00F54FEF"/>
    <w:rsid w:val="00F55411"/>
    <w:rsid w:val="00F5623E"/>
    <w:rsid w:val="00F562D4"/>
    <w:rsid w:val="00F56A1C"/>
    <w:rsid w:val="00F56A26"/>
    <w:rsid w:val="00F56AA2"/>
    <w:rsid w:val="00F5731A"/>
    <w:rsid w:val="00F573C9"/>
    <w:rsid w:val="00F5744C"/>
    <w:rsid w:val="00F57967"/>
    <w:rsid w:val="00F60997"/>
    <w:rsid w:val="00F61048"/>
    <w:rsid w:val="00F610B0"/>
    <w:rsid w:val="00F61136"/>
    <w:rsid w:val="00F61E9D"/>
    <w:rsid w:val="00F62001"/>
    <w:rsid w:val="00F62050"/>
    <w:rsid w:val="00F62136"/>
    <w:rsid w:val="00F62EC6"/>
    <w:rsid w:val="00F63215"/>
    <w:rsid w:val="00F63821"/>
    <w:rsid w:val="00F63E7F"/>
    <w:rsid w:val="00F640DD"/>
    <w:rsid w:val="00F644D6"/>
    <w:rsid w:val="00F65F43"/>
    <w:rsid w:val="00F66005"/>
    <w:rsid w:val="00F66260"/>
    <w:rsid w:val="00F664B1"/>
    <w:rsid w:val="00F668C9"/>
    <w:rsid w:val="00F67807"/>
    <w:rsid w:val="00F67E61"/>
    <w:rsid w:val="00F70DA8"/>
    <w:rsid w:val="00F72C6F"/>
    <w:rsid w:val="00F72D73"/>
    <w:rsid w:val="00F72E39"/>
    <w:rsid w:val="00F730D3"/>
    <w:rsid w:val="00F73547"/>
    <w:rsid w:val="00F739D6"/>
    <w:rsid w:val="00F75218"/>
    <w:rsid w:val="00F760F7"/>
    <w:rsid w:val="00F77537"/>
    <w:rsid w:val="00F775EB"/>
    <w:rsid w:val="00F77A68"/>
    <w:rsid w:val="00F77C4E"/>
    <w:rsid w:val="00F80914"/>
    <w:rsid w:val="00F80BDE"/>
    <w:rsid w:val="00F812E7"/>
    <w:rsid w:val="00F81D6D"/>
    <w:rsid w:val="00F824C8"/>
    <w:rsid w:val="00F824F7"/>
    <w:rsid w:val="00F825D3"/>
    <w:rsid w:val="00F8277B"/>
    <w:rsid w:val="00F82921"/>
    <w:rsid w:val="00F82B2E"/>
    <w:rsid w:val="00F82FBB"/>
    <w:rsid w:val="00F8336A"/>
    <w:rsid w:val="00F83E22"/>
    <w:rsid w:val="00F847DF"/>
    <w:rsid w:val="00F85128"/>
    <w:rsid w:val="00F85C73"/>
    <w:rsid w:val="00F85E16"/>
    <w:rsid w:val="00F86CE8"/>
    <w:rsid w:val="00F87991"/>
    <w:rsid w:val="00F87EC6"/>
    <w:rsid w:val="00F90139"/>
    <w:rsid w:val="00F90293"/>
    <w:rsid w:val="00F903BF"/>
    <w:rsid w:val="00F912A1"/>
    <w:rsid w:val="00F9147C"/>
    <w:rsid w:val="00F9180B"/>
    <w:rsid w:val="00F91BDD"/>
    <w:rsid w:val="00F93230"/>
    <w:rsid w:val="00F93888"/>
    <w:rsid w:val="00F93D7A"/>
    <w:rsid w:val="00F958AA"/>
    <w:rsid w:val="00F95CA6"/>
    <w:rsid w:val="00F9686A"/>
    <w:rsid w:val="00F978D5"/>
    <w:rsid w:val="00FA0964"/>
    <w:rsid w:val="00FA0BCA"/>
    <w:rsid w:val="00FA10D5"/>
    <w:rsid w:val="00FA10E6"/>
    <w:rsid w:val="00FA14C2"/>
    <w:rsid w:val="00FA1C95"/>
    <w:rsid w:val="00FA31FE"/>
    <w:rsid w:val="00FA3F44"/>
    <w:rsid w:val="00FA4366"/>
    <w:rsid w:val="00FA4CDD"/>
    <w:rsid w:val="00FA55A0"/>
    <w:rsid w:val="00FA5BD0"/>
    <w:rsid w:val="00FA5F77"/>
    <w:rsid w:val="00FB05A5"/>
    <w:rsid w:val="00FB0B8B"/>
    <w:rsid w:val="00FB0D5B"/>
    <w:rsid w:val="00FB0D9B"/>
    <w:rsid w:val="00FB0F34"/>
    <w:rsid w:val="00FB111D"/>
    <w:rsid w:val="00FB1DAE"/>
    <w:rsid w:val="00FB22C0"/>
    <w:rsid w:val="00FB2925"/>
    <w:rsid w:val="00FB3649"/>
    <w:rsid w:val="00FB36DA"/>
    <w:rsid w:val="00FB4206"/>
    <w:rsid w:val="00FB439F"/>
    <w:rsid w:val="00FB4774"/>
    <w:rsid w:val="00FB4983"/>
    <w:rsid w:val="00FB4F04"/>
    <w:rsid w:val="00FB5259"/>
    <w:rsid w:val="00FB5321"/>
    <w:rsid w:val="00FB54EB"/>
    <w:rsid w:val="00FB64F5"/>
    <w:rsid w:val="00FB68EA"/>
    <w:rsid w:val="00FB6CF4"/>
    <w:rsid w:val="00FB6EC0"/>
    <w:rsid w:val="00FC0099"/>
    <w:rsid w:val="00FC0804"/>
    <w:rsid w:val="00FC0F97"/>
    <w:rsid w:val="00FC1971"/>
    <w:rsid w:val="00FC1E03"/>
    <w:rsid w:val="00FC3671"/>
    <w:rsid w:val="00FC3C07"/>
    <w:rsid w:val="00FC4974"/>
    <w:rsid w:val="00FC4F97"/>
    <w:rsid w:val="00FC518E"/>
    <w:rsid w:val="00FC51C8"/>
    <w:rsid w:val="00FC58C3"/>
    <w:rsid w:val="00FC6015"/>
    <w:rsid w:val="00FC67F9"/>
    <w:rsid w:val="00FC747C"/>
    <w:rsid w:val="00FC76C3"/>
    <w:rsid w:val="00FC77CE"/>
    <w:rsid w:val="00FC7C5C"/>
    <w:rsid w:val="00FC7EB0"/>
    <w:rsid w:val="00FD0E24"/>
    <w:rsid w:val="00FD18E0"/>
    <w:rsid w:val="00FD2949"/>
    <w:rsid w:val="00FD2BA1"/>
    <w:rsid w:val="00FD2C85"/>
    <w:rsid w:val="00FD3AED"/>
    <w:rsid w:val="00FD3E1A"/>
    <w:rsid w:val="00FD401A"/>
    <w:rsid w:val="00FD402F"/>
    <w:rsid w:val="00FD4B1C"/>
    <w:rsid w:val="00FD4B99"/>
    <w:rsid w:val="00FD52A2"/>
    <w:rsid w:val="00FD5674"/>
    <w:rsid w:val="00FD5D1A"/>
    <w:rsid w:val="00FD6B7D"/>
    <w:rsid w:val="00FD6E38"/>
    <w:rsid w:val="00FD71DB"/>
    <w:rsid w:val="00FE01C0"/>
    <w:rsid w:val="00FE056E"/>
    <w:rsid w:val="00FE0A98"/>
    <w:rsid w:val="00FE100F"/>
    <w:rsid w:val="00FE16AA"/>
    <w:rsid w:val="00FE191B"/>
    <w:rsid w:val="00FE26DC"/>
    <w:rsid w:val="00FE3EAC"/>
    <w:rsid w:val="00FE3ED0"/>
    <w:rsid w:val="00FE48D4"/>
    <w:rsid w:val="00FE49A0"/>
    <w:rsid w:val="00FE49DD"/>
    <w:rsid w:val="00FE49EF"/>
    <w:rsid w:val="00FE4F54"/>
    <w:rsid w:val="00FE55D4"/>
    <w:rsid w:val="00FE5895"/>
    <w:rsid w:val="00FE60EF"/>
    <w:rsid w:val="00FE6F8A"/>
    <w:rsid w:val="00FE7221"/>
    <w:rsid w:val="00FF076F"/>
    <w:rsid w:val="00FF0E16"/>
    <w:rsid w:val="00FF0FA0"/>
    <w:rsid w:val="00FF1503"/>
    <w:rsid w:val="00FF1EEC"/>
    <w:rsid w:val="00FF25F1"/>
    <w:rsid w:val="00FF2AF5"/>
    <w:rsid w:val="00FF2F93"/>
    <w:rsid w:val="00FF3002"/>
    <w:rsid w:val="00FF33B9"/>
    <w:rsid w:val="00FF36FE"/>
    <w:rsid w:val="00FF49D7"/>
    <w:rsid w:val="00FF4C74"/>
    <w:rsid w:val="00FF50F0"/>
    <w:rsid w:val="00FF5599"/>
    <w:rsid w:val="00FF63D9"/>
    <w:rsid w:val="00FF6653"/>
    <w:rsid w:val="00FF69E3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70D3D6-A55B-4C58-8937-130E3620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947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404DA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val="es-PE" w:eastAsia="en-US"/>
    </w:rPr>
  </w:style>
  <w:style w:type="paragraph" w:styleId="Ttulo3">
    <w:name w:val="heading 3"/>
    <w:basedOn w:val="Normal"/>
    <w:next w:val="Normal"/>
    <w:link w:val="Ttulo3Car"/>
    <w:qFormat/>
    <w:rsid w:val="007C1005"/>
    <w:pPr>
      <w:keepNext/>
      <w:numPr>
        <w:numId w:val="12"/>
      </w:numPr>
      <w:jc w:val="both"/>
      <w:outlineLvl w:val="2"/>
    </w:pPr>
    <w:rPr>
      <w:rFonts w:ascii="Eras Light ITC" w:hAnsi="Eras Light ITC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725322"/>
    <w:rPr>
      <w:b/>
      <w:bCs/>
      <w:sz w:val="20"/>
      <w:szCs w:val="20"/>
    </w:rPr>
  </w:style>
  <w:style w:type="paragraph" w:styleId="Encabezado">
    <w:name w:val="header"/>
    <w:basedOn w:val="Normal"/>
    <w:rsid w:val="007253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25322"/>
    <w:pPr>
      <w:tabs>
        <w:tab w:val="center" w:pos="4252"/>
        <w:tab w:val="right" w:pos="8504"/>
      </w:tabs>
    </w:pPr>
  </w:style>
  <w:style w:type="character" w:styleId="Hipervnculo">
    <w:name w:val="Hyperlink"/>
    <w:rsid w:val="005E4798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F67E61"/>
    <w:pPr>
      <w:ind w:left="708"/>
    </w:pPr>
  </w:style>
  <w:style w:type="paragraph" w:styleId="Sinespaciado">
    <w:name w:val="No Spacing"/>
    <w:uiPriority w:val="1"/>
    <w:qFormat/>
    <w:rsid w:val="0026459D"/>
    <w:rPr>
      <w:rFonts w:ascii="Calibri" w:eastAsia="Calibri" w:hAnsi="Calibri"/>
      <w:sz w:val="22"/>
      <w:szCs w:val="22"/>
      <w:lang w:val="es-ES_tradnl" w:eastAsia="en-US"/>
    </w:rPr>
  </w:style>
  <w:style w:type="character" w:customStyle="1" w:styleId="st1">
    <w:name w:val="st1"/>
    <w:basedOn w:val="Fuentedeprrafopredeter"/>
    <w:rsid w:val="0026459D"/>
  </w:style>
  <w:style w:type="character" w:customStyle="1" w:styleId="Ttulo2Car">
    <w:name w:val="Título 2 Car"/>
    <w:link w:val="Ttulo2"/>
    <w:semiHidden/>
    <w:rsid w:val="006404DA"/>
    <w:rPr>
      <w:rFonts w:ascii="Arial" w:eastAsia="Calibri" w:hAnsi="Arial" w:cs="Arial"/>
      <w:b/>
      <w:bCs/>
      <w:i/>
      <w:iCs/>
      <w:sz w:val="28"/>
      <w:szCs w:val="28"/>
      <w:lang w:val="es-PE" w:eastAsia="en-US"/>
    </w:rPr>
  </w:style>
  <w:style w:type="paragraph" w:styleId="Textodeglobo">
    <w:name w:val="Balloon Text"/>
    <w:basedOn w:val="Normal"/>
    <w:link w:val="TextodegloboCar"/>
    <w:rsid w:val="00D80B90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D80B90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C4650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465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4650B"/>
  </w:style>
  <w:style w:type="paragraph" w:styleId="Asuntodelcomentario">
    <w:name w:val="annotation subject"/>
    <w:basedOn w:val="Textocomentario"/>
    <w:next w:val="Textocomentario"/>
    <w:link w:val="AsuntodelcomentarioCar"/>
    <w:rsid w:val="00C4650B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C4650B"/>
    <w:rPr>
      <w:b/>
      <w:bCs/>
    </w:rPr>
  </w:style>
  <w:style w:type="paragraph" w:styleId="Revisin">
    <w:name w:val="Revision"/>
    <w:hidden/>
    <w:uiPriority w:val="99"/>
    <w:semiHidden/>
    <w:rsid w:val="006E01B0"/>
    <w:rPr>
      <w:sz w:val="24"/>
      <w:szCs w:val="24"/>
      <w:lang w:val="es-ES" w:eastAsia="es-ES"/>
    </w:rPr>
  </w:style>
  <w:style w:type="paragraph" w:styleId="Lista">
    <w:name w:val="List"/>
    <w:basedOn w:val="Normal"/>
    <w:rsid w:val="00C46002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rsid w:val="00C460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rsid w:val="00C46002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C46002"/>
  </w:style>
  <w:style w:type="character" w:customStyle="1" w:styleId="SaludoCar">
    <w:name w:val="Saludo Car"/>
    <w:link w:val="Saludo"/>
    <w:rsid w:val="00C46002"/>
    <w:rPr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rsid w:val="00C46002"/>
    <w:pPr>
      <w:ind w:left="4252"/>
    </w:pPr>
  </w:style>
  <w:style w:type="character" w:customStyle="1" w:styleId="CierreCar">
    <w:name w:val="Cierre Car"/>
    <w:link w:val="Cierre"/>
    <w:rsid w:val="00C46002"/>
    <w:rPr>
      <w:sz w:val="24"/>
      <w:szCs w:val="24"/>
      <w:lang w:val="es-ES" w:eastAsia="es-ES"/>
    </w:rPr>
  </w:style>
  <w:style w:type="paragraph" w:styleId="Listaconvietas2">
    <w:name w:val="List Bullet 2"/>
    <w:basedOn w:val="Normal"/>
    <w:rsid w:val="00C46002"/>
    <w:pPr>
      <w:numPr>
        <w:numId w:val="1"/>
      </w:numPr>
      <w:contextualSpacing/>
    </w:pPr>
  </w:style>
  <w:style w:type="paragraph" w:customStyle="1" w:styleId="ListaCC">
    <w:name w:val="Lista CC."/>
    <w:basedOn w:val="Normal"/>
    <w:rsid w:val="00C46002"/>
  </w:style>
  <w:style w:type="paragraph" w:styleId="Firma">
    <w:name w:val="Signature"/>
    <w:basedOn w:val="Normal"/>
    <w:link w:val="FirmaCar"/>
    <w:rsid w:val="00C46002"/>
    <w:pPr>
      <w:ind w:left="4252"/>
    </w:pPr>
  </w:style>
  <w:style w:type="character" w:customStyle="1" w:styleId="FirmaCar">
    <w:name w:val="Firma Car"/>
    <w:link w:val="Firma"/>
    <w:rsid w:val="00C46002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46002"/>
    <w:pPr>
      <w:spacing w:after="120"/>
    </w:pPr>
  </w:style>
  <w:style w:type="character" w:customStyle="1" w:styleId="TextoindependienteCar">
    <w:name w:val="Texto independiente Car"/>
    <w:link w:val="Textoindependiente"/>
    <w:rsid w:val="00C46002"/>
    <w:rPr>
      <w:sz w:val="24"/>
      <w:szCs w:val="24"/>
      <w:lang w:val="es-ES" w:eastAsia="es-ES"/>
    </w:rPr>
  </w:style>
  <w:style w:type="paragraph" w:customStyle="1" w:styleId="Instruccionesenvocorreo">
    <w:name w:val="Instrucciones envío correo"/>
    <w:basedOn w:val="Normal"/>
    <w:rsid w:val="00C46002"/>
  </w:style>
  <w:style w:type="paragraph" w:customStyle="1" w:styleId="Firmapuesto">
    <w:name w:val="Firma puesto"/>
    <w:basedOn w:val="Firma"/>
    <w:rsid w:val="00C46002"/>
  </w:style>
  <w:style w:type="paragraph" w:customStyle="1" w:styleId="Firmaorganizacin">
    <w:name w:val="Firma organización"/>
    <w:basedOn w:val="Firma"/>
    <w:rsid w:val="00C46002"/>
  </w:style>
  <w:style w:type="paragraph" w:customStyle="1" w:styleId="Inicialesdereferencia">
    <w:name w:val="Iniciales de referencia"/>
    <w:basedOn w:val="Normal"/>
    <w:rsid w:val="00C46002"/>
  </w:style>
  <w:style w:type="character" w:customStyle="1" w:styleId="Cuerpodeltexto6">
    <w:name w:val="Cuerpo del texto (6)_"/>
    <w:basedOn w:val="Fuentedeprrafopredeter"/>
    <w:link w:val="Cuerpodeltexto60"/>
    <w:uiPriority w:val="99"/>
    <w:rsid w:val="006D69F3"/>
    <w:rPr>
      <w:rFonts w:ascii="Arial" w:hAnsi="Arial" w:cs="Arial"/>
      <w:sz w:val="18"/>
      <w:szCs w:val="18"/>
      <w:shd w:val="clear" w:color="auto" w:fill="FFFFFF"/>
    </w:rPr>
  </w:style>
  <w:style w:type="paragraph" w:customStyle="1" w:styleId="Cuerpodeltexto60">
    <w:name w:val="Cuerpo del texto (6)"/>
    <w:basedOn w:val="Normal"/>
    <w:link w:val="Cuerpodeltexto6"/>
    <w:uiPriority w:val="99"/>
    <w:rsid w:val="006D69F3"/>
    <w:pPr>
      <w:widowControl w:val="0"/>
      <w:shd w:val="clear" w:color="auto" w:fill="FFFFFF"/>
      <w:spacing w:line="240" w:lineRule="atLeast"/>
      <w:ind w:hanging="300"/>
    </w:pPr>
    <w:rPr>
      <w:rFonts w:ascii="Arial" w:hAnsi="Arial" w:cs="Arial"/>
      <w:sz w:val="18"/>
      <w:szCs w:val="18"/>
      <w:lang w:val="es-PE" w:eastAsia="es-PE"/>
    </w:rPr>
  </w:style>
  <w:style w:type="paragraph" w:styleId="Sangra2detindependiente">
    <w:name w:val="Body Text Indent 2"/>
    <w:basedOn w:val="Normal"/>
    <w:link w:val="Sangra2detindependienteCar"/>
    <w:unhideWhenUsed/>
    <w:rsid w:val="0057231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57231D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607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1023"/>
    <w:pPr>
      <w:spacing w:before="100" w:beforeAutospacing="1" w:after="100" w:afterAutospacing="1"/>
    </w:pPr>
    <w:rPr>
      <w:lang w:val="es-PE" w:eastAsia="es-PE"/>
    </w:rPr>
  </w:style>
  <w:style w:type="character" w:customStyle="1" w:styleId="apple-converted-space">
    <w:name w:val="apple-converted-space"/>
    <w:basedOn w:val="Fuentedeprrafopredeter"/>
    <w:rsid w:val="00261023"/>
  </w:style>
  <w:style w:type="character" w:customStyle="1" w:styleId="texto">
    <w:name w:val="texto"/>
    <w:rsid w:val="00D07DFF"/>
    <w:rPr>
      <w:strike w:val="0"/>
      <w:dstrike w:val="0"/>
      <w:color w:val="666666"/>
      <w:u w:val="none"/>
      <w:effect w:val="none"/>
    </w:rPr>
  </w:style>
  <w:style w:type="paragraph" w:customStyle="1" w:styleId="paragraph">
    <w:name w:val="paragraph"/>
    <w:basedOn w:val="Normal"/>
    <w:rsid w:val="00414CDD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414CDD"/>
  </w:style>
  <w:style w:type="character" w:customStyle="1" w:styleId="normaltextrun">
    <w:name w:val="normaltextrun"/>
    <w:basedOn w:val="Fuentedeprrafopredeter"/>
    <w:rsid w:val="00414CDD"/>
  </w:style>
  <w:style w:type="character" w:customStyle="1" w:styleId="PrrafodelistaCar">
    <w:name w:val="Párrafo de lista Car"/>
    <w:link w:val="Prrafodelista"/>
    <w:uiPriority w:val="34"/>
    <w:rsid w:val="003A0BC4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2B50"/>
    <w:rPr>
      <w:sz w:val="24"/>
      <w:szCs w:val="24"/>
      <w:lang w:val="es-ES" w:eastAsia="es-ES"/>
    </w:rPr>
  </w:style>
  <w:style w:type="character" w:styleId="Refdenotaalpie">
    <w:name w:val="footnote reference"/>
    <w:aliases w:val="Footnotes refss,Texto de nota al pie,Appel note de bas de page"/>
    <w:unhideWhenUsed/>
    <w:rsid w:val="0010416B"/>
    <w:rPr>
      <w:vertAlign w:val="superscript"/>
    </w:rPr>
  </w:style>
  <w:style w:type="character" w:customStyle="1" w:styleId="Ttulo3Car">
    <w:name w:val="Título 3 Car"/>
    <w:basedOn w:val="Fuentedeprrafopredeter"/>
    <w:link w:val="Ttulo3"/>
    <w:rsid w:val="007C1005"/>
    <w:rPr>
      <w:rFonts w:ascii="Eras Light ITC" w:hAnsi="Eras Light ITC"/>
      <w:b/>
      <w:bCs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bel\Desktop\julita%20-%20sr.%20heradio%20quispe%20GALLE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BF22-5F01-4E64-9881-7B25763B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julita - sr. heradio quispe GALLEGOS</Template>
  <TotalTime>154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CONADIS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 Lebel</dc:creator>
  <cp:lastModifiedBy>Nirza Ruck Sanchez</cp:lastModifiedBy>
  <cp:revision>46</cp:revision>
  <cp:lastPrinted>2018-01-10T20:44:00Z</cp:lastPrinted>
  <dcterms:created xsi:type="dcterms:W3CDTF">2018-01-10T20:24:00Z</dcterms:created>
  <dcterms:modified xsi:type="dcterms:W3CDTF">2018-02-13T15:29:00Z</dcterms:modified>
</cp:coreProperties>
</file>