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D7" w:rsidRDefault="00284BD7" w:rsidP="00CA7A78">
      <w:pPr>
        <w:rPr>
          <w:rFonts w:asciiTheme="minorHAnsi" w:hAnsiTheme="minorHAnsi" w:cstheme="minorHAnsi"/>
          <w:b/>
          <w:lang w:val="es-PE"/>
        </w:rPr>
      </w:pPr>
    </w:p>
    <w:p w:rsidR="000C6C40" w:rsidRPr="00FF25F1" w:rsidRDefault="000C6C40" w:rsidP="000C6C40">
      <w:pPr>
        <w:jc w:val="center"/>
        <w:rPr>
          <w:rFonts w:ascii="Arial" w:hAnsi="Arial" w:cs="Arial"/>
          <w:b/>
          <w:sz w:val="20"/>
          <w:szCs w:val="20"/>
        </w:rPr>
      </w:pPr>
      <w:r w:rsidRPr="00FF25F1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:rsidR="000C6C40" w:rsidRPr="00FF25F1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  <w:r w:rsidRPr="00FF25F1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0C6C40" w:rsidRPr="00FF25F1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FF25F1" w:rsidRDefault="00622B5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PROCESO CAS Nº  01</w:t>
      </w:r>
      <w:r w:rsidR="000C6C40" w:rsidRPr="00FF25F1">
        <w:rPr>
          <w:rFonts w:ascii="Arial" w:hAnsi="Arial" w:cs="Arial"/>
          <w:b/>
          <w:sz w:val="20"/>
          <w:szCs w:val="20"/>
          <w:lang w:val="es-PE"/>
        </w:rPr>
        <w:t>-2018-CONADIS</w:t>
      </w:r>
    </w:p>
    <w:p w:rsidR="000C6C40" w:rsidRPr="00FF25F1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</w:rPr>
        <w:t xml:space="preserve">ITEM N° </w:t>
      </w:r>
      <w:r w:rsidR="00C051F6">
        <w:rPr>
          <w:rFonts w:ascii="Arial" w:hAnsi="Arial" w:cs="Arial"/>
          <w:b/>
          <w:sz w:val="20"/>
          <w:szCs w:val="20"/>
        </w:rPr>
        <w:t>0</w:t>
      </w:r>
      <w:r w:rsidR="00FA0158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:rsidR="000C6C40" w:rsidRPr="00FF25F1" w:rsidRDefault="000C6C40" w:rsidP="000C6C40">
      <w:pPr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FF25F1" w:rsidRDefault="000C6C40" w:rsidP="00442265">
      <w:pPr>
        <w:pStyle w:val="Prrafodelista"/>
        <w:shd w:val="clear" w:color="auto" w:fill="FFFFFF" w:themeFill="background1"/>
        <w:ind w:left="993"/>
        <w:jc w:val="center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 xml:space="preserve">CONVOCATORIA PARA LA CONTRATACION </w:t>
      </w:r>
      <w:r w:rsidRPr="00FF25F1">
        <w:rPr>
          <w:rFonts w:ascii="Arial" w:hAnsi="Arial" w:cs="Arial"/>
          <w:b/>
          <w:sz w:val="20"/>
          <w:szCs w:val="20"/>
        </w:rPr>
        <w:t>DE UN/A (01) TECNICO</w:t>
      </w:r>
      <w:r w:rsidR="00442265">
        <w:rPr>
          <w:rFonts w:ascii="Arial" w:hAnsi="Arial" w:cs="Arial"/>
          <w:b/>
          <w:sz w:val="20"/>
          <w:szCs w:val="20"/>
        </w:rPr>
        <w:t>/A</w:t>
      </w:r>
      <w:r w:rsidRPr="00FF25F1">
        <w:rPr>
          <w:rFonts w:ascii="Arial" w:hAnsi="Arial" w:cs="Arial"/>
          <w:b/>
          <w:sz w:val="20"/>
          <w:szCs w:val="20"/>
        </w:rPr>
        <w:t xml:space="preserve"> ADMIN</w:t>
      </w:r>
      <w:r w:rsidR="00442265">
        <w:rPr>
          <w:rFonts w:ascii="Arial" w:hAnsi="Arial" w:cs="Arial"/>
          <w:b/>
          <w:sz w:val="20"/>
          <w:szCs w:val="20"/>
        </w:rPr>
        <w:t>ISTRATIVO I PARA LA SUB DIRECCIÓN DE REGISTRO DE LA DIRECCIÓ</w:t>
      </w:r>
      <w:r w:rsidRPr="00FF25F1">
        <w:rPr>
          <w:rFonts w:ascii="Arial" w:hAnsi="Arial" w:cs="Arial"/>
          <w:b/>
          <w:sz w:val="20"/>
          <w:szCs w:val="20"/>
        </w:rPr>
        <w:t>N DE INVESTIGACION Y REGISTRO</w:t>
      </w:r>
    </w:p>
    <w:p w:rsidR="000C6C40" w:rsidRPr="00FF25F1" w:rsidRDefault="000C6C40" w:rsidP="000C6C40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0C6C40" w:rsidRPr="00FF25F1" w:rsidRDefault="000C6C40" w:rsidP="00207AB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GENERALIDADES</w:t>
      </w:r>
    </w:p>
    <w:p w:rsidR="000C6C40" w:rsidRPr="00FF25F1" w:rsidRDefault="000C6C40" w:rsidP="000C6C40">
      <w:pPr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0C6C40" w:rsidRPr="00FF25F1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Objeto de la convocatoria</w:t>
      </w:r>
    </w:p>
    <w:p w:rsidR="000C6C40" w:rsidRPr="00FF25F1" w:rsidRDefault="000C6C40" w:rsidP="000C6C40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Contratar los servicios de </w:t>
      </w:r>
      <w:r w:rsidR="00CA7A78">
        <w:rPr>
          <w:rFonts w:ascii="Arial" w:hAnsi="Arial" w:cs="Arial"/>
          <w:b/>
          <w:sz w:val="20"/>
          <w:szCs w:val="20"/>
        </w:rPr>
        <w:t>UN/A (01) TÉ</w:t>
      </w:r>
      <w:r w:rsidRPr="00FF25F1">
        <w:rPr>
          <w:rFonts w:ascii="Arial" w:hAnsi="Arial" w:cs="Arial"/>
          <w:b/>
          <w:sz w:val="20"/>
          <w:szCs w:val="20"/>
        </w:rPr>
        <w:t>CNICO  ADMINISTRATIVO I</w:t>
      </w:r>
      <w:r w:rsidRPr="00FF25F1">
        <w:rPr>
          <w:rFonts w:ascii="Arial" w:hAnsi="Arial" w:cs="Arial"/>
          <w:sz w:val="20"/>
          <w:szCs w:val="20"/>
        </w:rPr>
        <w:t xml:space="preserve">  </w:t>
      </w:r>
      <w:r w:rsidR="00CA7A78">
        <w:rPr>
          <w:rFonts w:ascii="Arial" w:hAnsi="Arial" w:cs="Arial"/>
          <w:b/>
          <w:sz w:val="20"/>
          <w:szCs w:val="20"/>
        </w:rPr>
        <w:t>PARA LA SUB DIRECCIÓN DE REGISTRO DE LA DIRECCIÓN DE INVESTIGACIÓ</w:t>
      </w:r>
      <w:r w:rsidRPr="00FF25F1">
        <w:rPr>
          <w:rFonts w:ascii="Arial" w:hAnsi="Arial" w:cs="Arial"/>
          <w:b/>
          <w:sz w:val="20"/>
          <w:szCs w:val="20"/>
        </w:rPr>
        <w:t>N Y REGISTRO</w:t>
      </w:r>
    </w:p>
    <w:p w:rsidR="000C6C40" w:rsidRPr="00737259" w:rsidRDefault="000C6C40" w:rsidP="000C6C40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</w:rPr>
      </w:pPr>
    </w:p>
    <w:p w:rsidR="000C6C40" w:rsidRPr="00FF25F1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Dependencia, unidad orgánica y/o área solicitante</w:t>
      </w:r>
    </w:p>
    <w:p w:rsidR="000C6C40" w:rsidRPr="00FF25F1" w:rsidRDefault="000C6C40" w:rsidP="000C6C4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Dirección de Investigación y Registro del CONADIS.</w:t>
      </w:r>
    </w:p>
    <w:p w:rsidR="000C6C40" w:rsidRPr="00737259" w:rsidRDefault="000C6C40" w:rsidP="000C6C40">
      <w:pPr>
        <w:pStyle w:val="Prrafodelista"/>
        <w:autoSpaceDE w:val="0"/>
        <w:autoSpaceDN w:val="0"/>
        <w:adjustRightInd w:val="0"/>
        <w:ind w:left="993" w:hanging="567"/>
        <w:rPr>
          <w:rFonts w:ascii="Arial" w:hAnsi="Arial" w:cs="Arial"/>
        </w:rPr>
      </w:pPr>
    </w:p>
    <w:p w:rsidR="000C6C40" w:rsidRPr="00FF25F1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Dependencia encargada de realizar el proceso de contratación</w:t>
      </w:r>
    </w:p>
    <w:p w:rsidR="000C6C40" w:rsidRPr="00FF25F1" w:rsidRDefault="000C6C40" w:rsidP="000C6C4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Unidad de Recursos Humanos de la Oficina de Administración.</w:t>
      </w:r>
    </w:p>
    <w:p w:rsidR="000C6C40" w:rsidRPr="00737259" w:rsidRDefault="000C6C40" w:rsidP="000C6C40">
      <w:pPr>
        <w:ind w:left="993" w:hanging="567"/>
        <w:jc w:val="both"/>
        <w:rPr>
          <w:rFonts w:ascii="Arial" w:hAnsi="Arial" w:cs="Arial"/>
          <w:lang w:val="es-PE"/>
        </w:rPr>
      </w:pPr>
    </w:p>
    <w:p w:rsidR="000C6C40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Base legal</w:t>
      </w:r>
    </w:p>
    <w:p w:rsidR="00737259" w:rsidRPr="00FF25F1" w:rsidRDefault="00737259" w:rsidP="00737259">
      <w:pPr>
        <w:ind w:left="993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FF25F1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:rsidR="000C6C40" w:rsidRPr="00FF25F1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Decreto Legislativo N° 1057, que regula el Régimen Especial de Contratación Administrativa de Servicios. </w:t>
      </w:r>
    </w:p>
    <w:p w:rsidR="000C6C40" w:rsidRPr="00FF25F1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Reglamento del Decreto Legislativo Nº 1057, aprobado por Decreto Supremo </w:t>
      </w:r>
      <w:r w:rsidR="009B6386">
        <w:rPr>
          <w:rFonts w:ascii="Arial" w:hAnsi="Arial" w:cs="Arial"/>
          <w:sz w:val="20"/>
          <w:szCs w:val="20"/>
        </w:rPr>
        <w:t xml:space="preserve">         </w:t>
      </w:r>
      <w:r w:rsidRPr="00FF25F1">
        <w:rPr>
          <w:rFonts w:ascii="Arial" w:hAnsi="Arial" w:cs="Arial"/>
          <w:sz w:val="20"/>
          <w:szCs w:val="20"/>
        </w:rPr>
        <w:t>N° 075-2008-PCM, modificado por el Decreto Supremo N° 065-2011-PCM.</w:t>
      </w:r>
    </w:p>
    <w:p w:rsidR="000C6C40" w:rsidRPr="00FF25F1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:rsidR="000C6C40" w:rsidRPr="00FF25F1" w:rsidRDefault="000C6C40" w:rsidP="00207AB9">
      <w:pPr>
        <w:numPr>
          <w:ilvl w:val="0"/>
          <w:numId w:val="4"/>
        </w:numPr>
        <w:ind w:left="993" w:firstLine="0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:rsidR="000C6C40" w:rsidRPr="00FF25F1" w:rsidRDefault="000C6C40" w:rsidP="000C6C40">
      <w:pPr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C6C40" w:rsidRDefault="000C6C40" w:rsidP="0073725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PERFIL DEL PUESTO</w:t>
      </w:r>
    </w:p>
    <w:p w:rsidR="00737259" w:rsidRPr="00737259" w:rsidRDefault="00737259" w:rsidP="00737259">
      <w:pPr>
        <w:ind w:left="426"/>
        <w:jc w:val="both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0C6C40" w:rsidRPr="00FF25F1" w:rsidTr="000C6C40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FF25F1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b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FF25F1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0C6C40" w:rsidRPr="00FF25F1" w:rsidTr="000C6C4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6" w:rsidRDefault="00BD3526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B" w:rsidRDefault="0010416B" w:rsidP="0010416B">
            <w:pPr>
              <w:pStyle w:val="Prrafodelista"/>
              <w:numPr>
                <w:ilvl w:val="0"/>
                <w:numId w:val="5"/>
              </w:numPr>
              <w:ind w:left="28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 (02) años de experiencia en el sector público.</w:t>
            </w:r>
          </w:p>
          <w:p w:rsidR="000C6C40" w:rsidRPr="00FF25F1" w:rsidRDefault="0010416B" w:rsidP="00564C4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4" w:lineRule="auto"/>
              <w:ind w:left="28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(01) año de experiencia en 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funciones relacionadas </w:t>
            </w:r>
            <w:r>
              <w:rPr>
                <w:rFonts w:ascii="Arial" w:hAnsi="Arial" w:cs="Arial"/>
                <w:sz w:val="20"/>
                <w:szCs w:val="20"/>
              </w:rPr>
              <w:t>a la especialidad</w:t>
            </w:r>
            <w:r w:rsidRPr="007A56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6C40" w:rsidRPr="00FF25F1" w:rsidTr="000C6C4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Responsabilidad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Capacidad de análisis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Comunicación Efectiva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Trabajo en equipo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Proactividad e integridad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Capacidad de Organización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Vocación de Servicio.</w:t>
            </w:r>
            <w:r w:rsidRPr="007A5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6C40" w:rsidRPr="00FF25F1" w:rsidRDefault="00564C49" w:rsidP="00564C49">
            <w:pPr>
              <w:numPr>
                <w:ilvl w:val="0"/>
                <w:numId w:val="6"/>
              </w:num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Orientación a resultados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6C40" w:rsidRPr="00FF25F1" w:rsidTr="000C6C40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6C40" w:rsidRPr="00FF25F1" w:rsidRDefault="00256376" w:rsidP="0025637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ind w:left="31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Técnico o Egresado</w:t>
            </w:r>
            <w:r w:rsidR="0083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>en Contabilidad, Administración, Ingeniería de Sistemas o Informática</w:t>
            </w:r>
            <w:r w:rsidR="008318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3668" w:rsidRPr="00FF25F1" w:rsidTr="000C6C40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8" w:rsidRPr="00FF25F1" w:rsidRDefault="00693668" w:rsidP="00693668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lastRenderedPageBreak/>
              <w:t>Conocimiento para el puesto y/o cargos (No requiere acreditar, se evalúa en la entrevista)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49" w:rsidRPr="00564C49" w:rsidRDefault="00564C49" w:rsidP="00564C4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C49">
              <w:rPr>
                <w:rFonts w:ascii="Arial" w:hAnsi="Arial" w:cs="Arial"/>
                <w:sz w:val="20"/>
                <w:szCs w:val="20"/>
              </w:rPr>
              <w:t>Conocimiento en temática de discapacidad y/o Inclusión Social.</w:t>
            </w:r>
          </w:p>
          <w:p w:rsidR="00693668" w:rsidRPr="00FF25F1" w:rsidRDefault="00693668" w:rsidP="006936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4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5F1">
              <w:rPr>
                <w:rFonts w:ascii="Arial" w:hAnsi="Arial" w:cs="Arial"/>
                <w:sz w:val="20"/>
                <w:szCs w:val="20"/>
              </w:rPr>
              <w:t>Conocimiento de Ofimática (*).</w:t>
            </w:r>
          </w:p>
        </w:tc>
      </w:tr>
    </w:tbl>
    <w:p w:rsidR="000C6C40" w:rsidRPr="00FF25F1" w:rsidRDefault="000C6C40" w:rsidP="000C6C40">
      <w:pPr>
        <w:jc w:val="both"/>
        <w:rPr>
          <w:rFonts w:ascii="Arial" w:hAnsi="Arial" w:cs="Arial"/>
          <w:sz w:val="20"/>
          <w:szCs w:val="20"/>
        </w:rPr>
      </w:pPr>
    </w:p>
    <w:p w:rsidR="000C6C40" w:rsidRPr="00FF25F1" w:rsidRDefault="000C6C40" w:rsidP="000C6C40">
      <w:pPr>
        <w:ind w:left="567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 (*) El conocimiento de Ofimática (Word – Excel) podrá ser acreditado mediante Declaración Jurada.</w:t>
      </w:r>
    </w:p>
    <w:p w:rsidR="000C6C40" w:rsidRPr="00FF25F1" w:rsidRDefault="000C6C40" w:rsidP="000C6C40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C6C40" w:rsidRPr="00FF25F1" w:rsidRDefault="000C6C40" w:rsidP="00207AB9">
      <w:pPr>
        <w:numPr>
          <w:ilvl w:val="0"/>
          <w:numId w:val="2"/>
        </w:numPr>
        <w:ind w:left="567" w:hanging="567"/>
        <w:rPr>
          <w:rFonts w:ascii="Arial" w:hAnsi="Arial" w:cs="Arial"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CARACTERÍSTICAS DEL PUESTO</w:t>
      </w:r>
    </w:p>
    <w:p w:rsidR="000C6C40" w:rsidRPr="00FF25F1" w:rsidRDefault="000C6C40" w:rsidP="000C6C40">
      <w:pPr>
        <w:ind w:left="1080" w:hanging="513"/>
        <w:rPr>
          <w:rFonts w:ascii="Arial" w:hAnsi="Arial" w:cs="Arial"/>
          <w:sz w:val="20"/>
          <w:szCs w:val="20"/>
          <w:lang w:val="es-PE"/>
        </w:rPr>
      </w:pPr>
      <w:r w:rsidRPr="00FF25F1">
        <w:rPr>
          <w:rFonts w:ascii="Arial" w:hAnsi="Arial" w:cs="Arial"/>
          <w:sz w:val="20"/>
          <w:szCs w:val="20"/>
          <w:lang w:val="es-PE"/>
        </w:rPr>
        <w:t>Principales funciones a desarrollar:</w:t>
      </w:r>
    </w:p>
    <w:p w:rsidR="000C6C40" w:rsidRPr="00FF25F1" w:rsidRDefault="000C6C40" w:rsidP="000C6C40">
      <w:pPr>
        <w:ind w:left="1080" w:hanging="513"/>
        <w:rPr>
          <w:rFonts w:ascii="Arial" w:hAnsi="Arial" w:cs="Arial"/>
          <w:sz w:val="20"/>
          <w:szCs w:val="20"/>
          <w:lang w:val="es-PE"/>
        </w:rPr>
      </w:pPr>
    </w:p>
    <w:p w:rsidR="000C6C40" w:rsidRPr="00FF25F1" w:rsidRDefault="000C6C40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Brindar asistencia técnica especializada en los procesos de Modernización y Descentralización del Registro Nacional de la Persona con Discapacidad.</w:t>
      </w:r>
    </w:p>
    <w:p w:rsidR="000C6C40" w:rsidRPr="00FF25F1" w:rsidRDefault="000C6C40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Apoyar en la Coordinación atención y seguimiento de los documentos de la Dirección de Investigación.</w:t>
      </w:r>
    </w:p>
    <w:p w:rsidR="000C6C40" w:rsidRPr="00FF25F1" w:rsidRDefault="000C6C40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Proyección de informes técnicos relacionados con las actividades de la Dirección de Investigación y Registro.</w:t>
      </w:r>
    </w:p>
    <w:p w:rsidR="000C6C40" w:rsidRPr="00FF25F1" w:rsidRDefault="000C6C40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Apoyo en eventos y actividades realizadas por la Dirección de Investigación y Registro.</w:t>
      </w:r>
    </w:p>
    <w:p w:rsidR="000C6C40" w:rsidRPr="00FF25F1" w:rsidRDefault="000C6C40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Otras actividades asignadas por la Dirección de Investigación y Registro.</w:t>
      </w:r>
    </w:p>
    <w:p w:rsidR="000C6C40" w:rsidRPr="00FF25F1" w:rsidRDefault="000C6C40" w:rsidP="000C6C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6C40" w:rsidRPr="00FF25F1" w:rsidRDefault="000C6C40" w:rsidP="00207AB9">
      <w:pPr>
        <w:numPr>
          <w:ilvl w:val="0"/>
          <w:numId w:val="2"/>
        </w:numPr>
        <w:ind w:left="567" w:hanging="567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CONDICIONES ESENCIALES DEL CONTRATO</w:t>
      </w:r>
    </w:p>
    <w:p w:rsidR="000C6C40" w:rsidRPr="00FF25F1" w:rsidRDefault="000C6C40" w:rsidP="000C6C40">
      <w:pPr>
        <w:ind w:left="567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5413"/>
      </w:tblGrid>
      <w:tr w:rsidR="000C6C40" w:rsidRPr="00FF25F1" w:rsidTr="00401773">
        <w:trPr>
          <w:trHeight w:val="34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FF25F1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CONDICIONES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FF25F1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401773" w:rsidRPr="00FF25F1" w:rsidTr="00401773">
        <w:trPr>
          <w:trHeight w:val="59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FF25F1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Lugar de prestación del servicio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7A5686" w:rsidRDefault="00401773" w:rsidP="00401773">
            <w:pPr>
              <w:pStyle w:val="Prrafodelista"/>
              <w:numPr>
                <w:ilvl w:val="0"/>
                <w:numId w:val="15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>Sede Central del CONADIS (Av. Arequipa N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375 – Urb. Santa Beatriz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57D61">
              <w:rPr>
                <w:rFonts w:ascii="Arial" w:hAnsi="Arial" w:cs="Arial"/>
                <w:sz w:val="20"/>
                <w:szCs w:val="20"/>
              </w:rPr>
              <w:t xml:space="preserve"> Lima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1773" w:rsidRPr="00FF25F1" w:rsidTr="00401773">
        <w:trPr>
          <w:trHeight w:val="83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FF25F1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Duración del contrato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7A5686" w:rsidRDefault="00401773" w:rsidP="00401773">
            <w:pPr>
              <w:pStyle w:val="Prrafodelista"/>
              <w:numPr>
                <w:ilvl w:val="0"/>
                <w:numId w:val="15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</w:rPr>
              <w:t>la suscripción del contrato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 hasta el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Junio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401773" w:rsidRPr="00FF25F1" w:rsidTr="00401773">
        <w:trPr>
          <w:trHeight w:val="97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FF25F1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 xml:space="preserve">Remuneración mensual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3" w:rsidRPr="007A5686" w:rsidRDefault="00401773" w:rsidP="00401773">
            <w:pPr>
              <w:pStyle w:val="Prrafodelista"/>
              <w:numPr>
                <w:ilvl w:val="0"/>
                <w:numId w:val="15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S/.3,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A5686">
              <w:rPr>
                <w:rFonts w:ascii="Arial" w:hAnsi="Arial" w:cs="Arial"/>
                <w:sz w:val="20"/>
                <w:szCs w:val="20"/>
              </w:rPr>
              <w:t>00.00 (Tres Mil y 00/100 soles), incluyen los montos y afiliaciones de ley, así como toda deducción aplicable a la o el trabajador(a).</w:t>
            </w:r>
          </w:p>
        </w:tc>
      </w:tr>
      <w:tr w:rsidR="00401773" w:rsidRPr="00FF25F1" w:rsidTr="00401773">
        <w:trPr>
          <w:trHeight w:val="171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FF25F1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Otras condiciones del contrato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3" w:rsidRPr="006E3329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inmediata para el inicio de labores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01773" w:rsidRPr="006E3329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impedimentos para contratar con el Estado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1773" w:rsidRPr="006E3329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antecedentes judiciales, policiales, penales o de procesos de determinación de responsabilidades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1773" w:rsidRPr="007A5686" w:rsidRDefault="00401773" w:rsidP="00401773">
            <w:pPr>
              <w:pStyle w:val="Prrafodelista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</w:t>
            </w:r>
            <w:r w:rsidRPr="007A56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C6C40" w:rsidRPr="00FF25F1" w:rsidRDefault="000C6C40" w:rsidP="000C6C40">
      <w:pPr>
        <w:rPr>
          <w:rFonts w:ascii="Arial" w:hAnsi="Arial" w:cs="Arial"/>
          <w:b/>
          <w:sz w:val="20"/>
          <w:szCs w:val="20"/>
        </w:rPr>
      </w:pPr>
    </w:p>
    <w:p w:rsidR="000C6C40" w:rsidRPr="00FF25F1" w:rsidRDefault="000C6C40" w:rsidP="000C6C40">
      <w:pPr>
        <w:rPr>
          <w:rFonts w:ascii="Arial" w:hAnsi="Arial" w:cs="Arial"/>
          <w:b/>
          <w:sz w:val="20"/>
          <w:szCs w:val="20"/>
        </w:rPr>
      </w:pPr>
    </w:p>
    <w:p w:rsidR="00DB372B" w:rsidRPr="00FF25F1" w:rsidRDefault="00DB372B" w:rsidP="000C6C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DB372B" w:rsidRPr="00FF25F1" w:rsidSect="00CA7A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6" w:right="1416" w:bottom="1417" w:left="1701" w:header="709" w:footer="2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2A" w:rsidRDefault="00284D2A">
      <w:r>
        <w:separator/>
      </w:r>
    </w:p>
  </w:endnote>
  <w:endnote w:type="continuationSeparator" w:id="0">
    <w:p w:rsidR="00284D2A" w:rsidRDefault="0028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7A" w:rsidRPr="00616D6E" w:rsidRDefault="0081597A" w:rsidP="0081597A">
    <w:pPr>
      <w:pStyle w:val="Piedepgina"/>
      <w:tabs>
        <w:tab w:val="clear" w:pos="4252"/>
        <w:tab w:val="clear" w:pos="8504"/>
      </w:tabs>
      <w:rPr>
        <w:rFonts w:ascii="Calibri" w:hAnsi="Calibri" w:cs="Arial"/>
        <w:sz w:val="16"/>
      </w:rPr>
    </w:pPr>
    <w:r w:rsidRPr="00616D6E">
      <w:rPr>
        <w:rFonts w:ascii="Calibri" w:hAnsi="Calibri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DF0897" wp14:editId="68596025">
              <wp:simplePos x="0" y="0"/>
              <wp:positionH relativeFrom="column">
                <wp:posOffset>3314700</wp:posOffset>
              </wp:positionH>
              <wp:positionV relativeFrom="paragraph">
                <wp:posOffset>93345</wp:posOffset>
              </wp:positionV>
              <wp:extent cx="148590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97A" w:rsidRPr="00616D6E" w:rsidRDefault="0081597A" w:rsidP="0081597A">
                          <w:pPr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F08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1pt;margin-top:7.35pt;width:1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0euA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" filled="f" stroked="f">
              <v:textbox>
                <w:txbxContent>
                  <w:p w:rsidR="0081597A" w:rsidRPr="00616D6E" w:rsidRDefault="0081597A" w:rsidP="0081597A">
                    <w:pPr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  <w:t>www.conadisperu.gob.pe</w:t>
                    </w: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A5CBC" wp14:editId="3954645A">
              <wp:simplePos x="0" y="0"/>
              <wp:positionH relativeFrom="column">
                <wp:posOffset>4805045</wp:posOffset>
              </wp:positionH>
              <wp:positionV relativeFrom="paragraph">
                <wp:posOffset>-39370</wp:posOffset>
              </wp:positionV>
              <wp:extent cx="148590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>Teléfono: (511) 6305170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A5CBC" id="Cuadro de texto 4" o:spid="_x0000_s1027" type="#_x0000_t202" style="position:absolute;margin-left:378.35pt;margin-top:-3.1pt;width:11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b/ug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" filled="f" stroked="f">
              <v:textbox>
                <w:txbxContent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Av. Arequipa Nº 375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Santa Beatriz – Lima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rFonts w:cs="Arial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>Teléfono: (511) 6305170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color w:val="FF0000"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9A922E" wp14:editId="45E6E579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D62C7" id="Conector rec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</w:p>
  <w:p w:rsidR="0081597A" w:rsidRPr="00616D6E" w:rsidRDefault="0081597A" w:rsidP="0081597A">
    <w:pPr>
      <w:pStyle w:val="Piedepgina"/>
      <w:tabs>
        <w:tab w:val="clear" w:pos="4252"/>
        <w:tab w:val="clear" w:pos="8504"/>
      </w:tabs>
      <w:rPr>
        <w:rFonts w:ascii="Arial" w:hAnsi="Arial" w:cs="Arial"/>
        <w:sz w:val="18"/>
        <w:szCs w:val="20"/>
      </w:rPr>
    </w:pPr>
    <w:r w:rsidRPr="00616D6E">
      <w:rPr>
        <w:rFonts w:ascii="Wingdings" w:hAnsi="Wingdings" w:cs="Arial"/>
        <w:sz w:val="18"/>
        <w:szCs w:val="20"/>
      </w:rPr>
      <w:t></w:t>
    </w:r>
  </w:p>
  <w:p w:rsidR="0081597A" w:rsidRPr="00616D6E" w:rsidRDefault="0081597A" w:rsidP="0081597A">
    <w:pPr>
      <w:pStyle w:val="Piedepgina"/>
      <w:rPr>
        <w:rFonts w:ascii="Arial" w:hAnsi="Arial" w:cs="Arial"/>
        <w:sz w:val="18"/>
        <w:szCs w:val="20"/>
      </w:rPr>
    </w:pPr>
    <w:r w:rsidRPr="00616D6E">
      <w:rPr>
        <w:rFonts w:ascii="Arial" w:hAnsi="Arial" w:cs="Arial"/>
        <w:sz w:val="18"/>
        <w:szCs w:val="20"/>
      </w:rPr>
      <w:t xml:space="preserve"> </w:t>
    </w:r>
  </w:p>
  <w:p w:rsidR="0081597A" w:rsidRDefault="008159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50" w:rsidRDefault="00622B50" w:rsidP="00622B50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1270" r="4445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B50" w:rsidRPr="00FD5F5F" w:rsidRDefault="00622B50" w:rsidP="00622B50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378pt;margin-top:-12.15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IfvQIAAMk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" filled="f" stroked="f">
              <v:textbox>
                <w:txbxContent>
                  <w:p w:rsidR="00622B50" w:rsidRPr="00FD5F5F" w:rsidRDefault="00622B50" w:rsidP="00622B50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14605" t="10795" r="13970" b="14605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C3BB4" id="Conector rec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1270" r="444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9" type="#_x0000_t202" style="position:absolute;margin-left:270pt;margin-top:-3.15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ZLvA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hJGkPLVpuKdMKMY4s31uFM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" filled="f" stroked="f">
              <v:textbox>
                <w:txbxContent>
                  <w:p w:rsidR="00622B50" w:rsidRPr="00FD5F5F" w:rsidRDefault="00622B50" w:rsidP="00622B50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2B50" w:rsidRPr="009114A9" w:rsidRDefault="00622B50" w:rsidP="00622B50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622B50" w:rsidRDefault="00622B50" w:rsidP="00622B5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A065A3" w:rsidRPr="004F449D" w:rsidRDefault="00127348" w:rsidP="003B750D">
    <w:pPr>
      <w:tabs>
        <w:tab w:val="left" w:pos="1113"/>
      </w:tabs>
      <w:jc w:val="both"/>
      <w:rPr>
        <w:sz w:val="14"/>
        <w:szCs w:val="14"/>
      </w:rPr>
    </w:pPr>
    <w:r w:rsidRPr="004F449D">
      <w:rPr>
        <w:rFonts w:asciiTheme="minorHAnsi" w:hAnsiTheme="minorHAnsi"/>
        <w:noProof/>
        <w:sz w:val="14"/>
        <w:szCs w:val="14"/>
        <w:lang w:val="es-PE"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4208E39" wp14:editId="5FFD0077">
              <wp:simplePos x="0" y="0"/>
              <wp:positionH relativeFrom="column">
                <wp:posOffset>4467860</wp:posOffset>
              </wp:positionH>
              <wp:positionV relativeFrom="paragraph">
                <wp:posOffset>44450</wp:posOffset>
              </wp:positionV>
              <wp:extent cx="1828800" cy="571500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348" w:rsidRPr="00E05447" w:rsidRDefault="00127348" w:rsidP="00E839D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08E39" id="Text Box 1" o:spid="_x0000_s1030" type="#_x0000_t202" style="position:absolute;left:0;text-align:left;margin-left:351.8pt;margin-top:3.5pt;width:2in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" stroked="f" strokecolor="white">
              <v:textbox>
                <w:txbxContent>
                  <w:p w:rsidR="00127348" w:rsidRPr="00E05447" w:rsidRDefault="00127348" w:rsidP="00E839D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2A" w:rsidRDefault="00284D2A">
      <w:r>
        <w:separator/>
      </w:r>
    </w:p>
  </w:footnote>
  <w:footnote w:type="continuationSeparator" w:id="0">
    <w:p w:rsidR="00284D2A" w:rsidRDefault="0028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48" w:rsidRDefault="00B833B4" w:rsidP="00A229D5">
    <w:pPr>
      <w:pStyle w:val="Encabezado"/>
      <w:rPr>
        <w:sz w:val="20"/>
        <w:szCs w:val="20"/>
      </w:rPr>
    </w:pPr>
    <w:r>
      <w:rPr>
        <w:noProof/>
        <w:sz w:val="20"/>
        <w:szCs w:val="20"/>
        <w:lang w:val="es-PE" w:eastAsia="es-PE"/>
      </w:rPr>
      <w:drawing>
        <wp:anchor distT="0" distB="0" distL="114300" distR="114300" simplePos="0" relativeHeight="251665408" behindDoc="0" locked="0" layoutInCell="1" allowOverlap="1" wp14:anchorId="311C213A" wp14:editId="1F337FE5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3313671" cy="609600"/>
          <wp:effectExtent l="0" t="0" r="1270" b="0"/>
          <wp:wrapNone/>
          <wp:docPr id="14" name="Imagen 14" descr="Membrete_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708" cy="611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348" w:rsidRDefault="00127348" w:rsidP="00A229D5">
    <w:pPr>
      <w:pStyle w:val="Encabezado"/>
      <w:rPr>
        <w:noProof/>
        <w:sz w:val="20"/>
        <w:szCs w:val="20"/>
        <w:lang w:val="es-PE" w:eastAsia="es-PE"/>
      </w:rPr>
    </w:pPr>
  </w:p>
  <w:p w:rsidR="00127348" w:rsidRDefault="00127348" w:rsidP="00A229D5">
    <w:pPr>
      <w:pStyle w:val="Encabezado"/>
      <w:rPr>
        <w:noProof/>
        <w:sz w:val="20"/>
        <w:szCs w:val="20"/>
        <w:lang w:val="es-PE" w:eastAsia="es-PE"/>
      </w:rPr>
    </w:pPr>
  </w:p>
  <w:p w:rsidR="00DB372B" w:rsidRDefault="00DB372B" w:rsidP="00DB372B">
    <w:pPr>
      <w:pStyle w:val="Encabezado"/>
      <w:jc w:val="center"/>
      <w:rPr>
        <w:rFonts w:ascii="Arial" w:hAnsi="Arial" w:cs="Arial"/>
        <w:sz w:val="18"/>
        <w:szCs w:val="18"/>
      </w:rPr>
    </w:pPr>
  </w:p>
  <w:p w:rsidR="00127348" w:rsidRDefault="00127348" w:rsidP="00A229D5">
    <w:pPr>
      <w:pStyle w:val="Encabezad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48" w:rsidRDefault="00E87C23" w:rsidP="009E0CFA">
    <w:pPr>
      <w:pStyle w:val="Encabezado"/>
      <w:tabs>
        <w:tab w:val="clear" w:pos="4252"/>
        <w:tab w:val="clear" w:pos="8504"/>
        <w:tab w:val="left" w:pos="1279"/>
        <w:tab w:val="left" w:pos="1785"/>
      </w:tabs>
      <w:rPr>
        <w:sz w:val="20"/>
        <w:szCs w:val="20"/>
      </w:rPr>
    </w:pPr>
    <w:r>
      <w:rPr>
        <w:noProof/>
        <w:sz w:val="20"/>
        <w:szCs w:val="20"/>
        <w:lang w:val="es-PE" w:eastAsia="es-PE"/>
      </w:rPr>
      <w:drawing>
        <wp:anchor distT="0" distB="0" distL="114300" distR="114300" simplePos="0" relativeHeight="251655168" behindDoc="0" locked="0" layoutInCell="1" allowOverlap="1" wp14:anchorId="79E01B45" wp14:editId="25832B4A">
          <wp:simplePos x="0" y="0"/>
          <wp:positionH relativeFrom="column">
            <wp:posOffset>-260985</wp:posOffset>
          </wp:positionH>
          <wp:positionV relativeFrom="paragraph">
            <wp:posOffset>-183515</wp:posOffset>
          </wp:positionV>
          <wp:extent cx="3371850" cy="571500"/>
          <wp:effectExtent l="0" t="0" r="0" b="0"/>
          <wp:wrapNone/>
          <wp:docPr id="13" name="Imagen 13" descr="Membrete_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842" cy="57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CFA">
      <w:rPr>
        <w:sz w:val="20"/>
        <w:szCs w:val="20"/>
      </w:rPr>
      <w:tab/>
    </w:r>
    <w:r w:rsidR="009E0CFA">
      <w:rPr>
        <w:sz w:val="20"/>
        <w:szCs w:val="20"/>
      </w:rPr>
      <w:tab/>
    </w:r>
  </w:p>
  <w:p w:rsidR="00127348" w:rsidRDefault="00127348" w:rsidP="00454187">
    <w:pPr>
      <w:pStyle w:val="Encabezado"/>
      <w:rPr>
        <w:sz w:val="20"/>
        <w:szCs w:val="20"/>
      </w:rPr>
    </w:pPr>
  </w:p>
  <w:p w:rsidR="00127348" w:rsidRDefault="00552B4A" w:rsidP="00552B4A">
    <w:pPr>
      <w:pStyle w:val="Encabezado"/>
      <w:tabs>
        <w:tab w:val="clear" w:pos="4252"/>
        <w:tab w:val="clear" w:pos="8504"/>
        <w:tab w:val="left" w:pos="5835"/>
      </w:tabs>
      <w:rPr>
        <w:sz w:val="20"/>
        <w:szCs w:val="20"/>
      </w:rPr>
    </w:pPr>
    <w:r>
      <w:rPr>
        <w:sz w:val="20"/>
        <w:szCs w:val="20"/>
      </w:rPr>
      <w:tab/>
    </w:r>
  </w:p>
  <w:p w:rsidR="00552B4A" w:rsidRDefault="00552B4A" w:rsidP="00552B4A">
    <w:pPr>
      <w:pStyle w:val="Encabezado"/>
      <w:tabs>
        <w:tab w:val="clear" w:pos="4252"/>
        <w:tab w:val="clear" w:pos="8504"/>
        <w:tab w:val="left" w:pos="5835"/>
      </w:tabs>
      <w:rPr>
        <w:sz w:val="20"/>
        <w:szCs w:val="20"/>
      </w:rPr>
    </w:pPr>
  </w:p>
  <w:p w:rsidR="00127348" w:rsidRPr="00414CDD" w:rsidRDefault="00127348" w:rsidP="00454187">
    <w:pPr>
      <w:pStyle w:val="Encabezado"/>
      <w:rPr>
        <w:rFonts w:asciiTheme="minorHAnsi" w:hAnsiTheme="minorHAnsi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6889B6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92BE4"/>
    <w:multiLevelType w:val="hybridMultilevel"/>
    <w:tmpl w:val="B70E1C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2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A"/>
    <w:rsid w:val="00001033"/>
    <w:rsid w:val="00001236"/>
    <w:rsid w:val="00001A11"/>
    <w:rsid w:val="00001FC9"/>
    <w:rsid w:val="000028FF"/>
    <w:rsid w:val="000036CE"/>
    <w:rsid w:val="00003C8D"/>
    <w:rsid w:val="000047CE"/>
    <w:rsid w:val="000048C5"/>
    <w:rsid w:val="00004E7C"/>
    <w:rsid w:val="0000581B"/>
    <w:rsid w:val="00005CD7"/>
    <w:rsid w:val="00006BC5"/>
    <w:rsid w:val="00006EC7"/>
    <w:rsid w:val="00010723"/>
    <w:rsid w:val="000108CA"/>
    <w:rsid w:val="00010F72"/>
    <w:rsid w:val="00012216"/>
    <w:rsid w:val="000131A2"/>
    <w:rsid w:val="00013278"/>
    <w:rsid w:val="000137AB"/>
    <w:rsid w:val="00013E18"/>
    <w:rsid w:val="0001448F"/>
    <w:rsid w:val="000149D8"/>
    <w:rsid w:val="00016846"/>
    <w:rsid w:val="00016965"/>
    <w:rsid w:val="00016B5A"/>
    <w:rsid w:val="00017905"/>
    <w:rsid w:val="00017E69"/>
    <w:rsid w:val="00017F19"/>
    <w:rsid w:val="000203F4"/>
    <w:rsid w:val="0002191D"/>
    <w:rsid w:val="00021971"/>
    <w:rsid w:val="000222BD"/>
    <w:rsid w:val="000226A7"/>
    <w:rsid w:val="00023091"/>
    <w:rsid w:val="00024233"/>
    <w:rsid w:val="0002430B"/>
    <w:rsid w:val="00024D5F"/>
    <w:rsid w:val="0002527B"/>
    <w:rsid w:val="00026237"/>
    <w:rsid w:val="00026516"/>
    <w:rsid w:val="00026606"/>
    <w:rsid w:val="0002668E"/>
    <w:rsid w:val="000266E9"/>
    <w:rsid w:val="0002690D"/>
    <w:rsid w:val="00026DC9"/>
    <w:rsid w:val="00027418"/>
    <w:rsid w:val="0002756F"/>
    <w:rsid w:val="00030716"/>
    <w:rsid w:val="00030AA1"/>
    <w:rsid w:val="00030FAC"/>
    <w:rsid w:val="00030FE4"/>
    <w:rsid w:val="00031120"/>
    <w:rsid w:val="00032734"/>
    <w:rsid w:val="00032921"/>
    <w:rsid w:val="0003308C"/>
    <w:rsid w:val="00033283"/>
    <w:rsid w:val="00033899"/>
    <w:rsid w:val="000346BE"/>
    <w:rsid w:val="000349A0"/>
    <w:rsid w:val="00034F5B"/>
    <w:rsid w:val="0003538D"/>
    <w:rsid w:val="00036E39"/>
    <w:rsid w:val="000373B1"/>
    <w:rsid w:val="00037827"/>
    <w:rsid w:val="000378D9"/>
    <w:rsid w:val="000379BF"/>
    <w:rsid w:val="000412C9"/>
    <w:rsid w:val="00041F38"/>
    <w:rsid w:val="000426E2"/>
    <w:rsid w:val="00043ECD"/>
    <w:rsid w:val="00044725"/>
    <w:rsid w:val="00044D3A"/>
    <w:rsid w:val="00044DEB"/>
    <w:rsid w:val="00045056"/>
    <w:rsid w:val="00045692"/>
    <w:rsid w:val="000459DA"/>
    <w:rsid w:val="00045B23"/>
    <w:rsid w:val="00046E42"/>
    <w:rsid w:val="0004742C"/>
    <w:rsid w:val="00047AD5"/>
    <w:rsid w:val="00050204"/>
    <w:rsid w:val="000502A2"/>
    <w:rsid w:val="000508A0"/>
    <w:rsid w:val="00050B86"/>
    <w:rsid w:val="00051840"/>
    <w:rsid w:val="00052363"/>
    <w:rsid w:val="0005305A"/>
    <w:rsid w:val="00053103"/>
    <w:rsid w:val="00053CE6"/>
    <w:rsid w:val="0005423B"/>
    <w:rsid w:val="00054A03"/>
    <w:rsid w:val="0005548A"/>
    <w:rsid w:val="00055E56"/>
    <w:rsid w:val="000568EC"/>
    <w:rsid w:val="00056B2E"/>
    <w:rsid w:val="00060225"/>
    <w:rsid w:val="00060498"/>
    <w:rsid w:val="00060715"/>
    <w:rsid w:val="00060ED4"/>
    <w:rsid w:val="0006140A"/>
    <w:rsid w:val="00061619"/>
    <w:rsid w:val="00061B66"/>
    <w:rsid w:val="00061BF7"/>
    <w:rsid w:val="00061C9D"/>
    <w:rsid w:val="000628DD"/>
    <w:rsid w:val="000628E9"/>
    <w:rsid w:val="00064621"/>
    <w:rsid w:val="00064BD8"/>
    <w:rsid w:val="0006556D"/>
    <w:rsid w:val="000658C2"/>
    <w:rsid w:val="00065E16"/>
    <w:rsid w:val="0006604A"/>
    <w:rsid w:val="00066B9C"/>
    <w:rsid w:val="00066DAF"/>
    <w:rsid w:val="00067359"/>
    <w:rsid w:val="00067B6D"/>
    <w:rsid w:val="00067EE3"/>
    <w:rsid w:val="000709E1"/>
    <w:rsid w:val="00070BBD"/>
    <w:rsid w:val="00070D55"/>
    <w:rsid w:val="000713F8"/>
    <w:rsid w:val="000722B1"/>
    <w:rsid w:val="00073343"/>
    <w:rsid w:val="00073701"/>
    <w:rsid w:val="00073DF2"/>
    <w:rsid w:val="00074095"/>
    <w:rsid w:val="00074371"/>
    <w:rsid w:val="00074D6E"/>
    <w:rsid w:val="00074ED8"/>
    <w:rsid w:val="00075072"/>
    <w:rsid w:val="000754AF"/>
    <w:rsid w:val="000766AF"/>
    <w:rsid w:val="00076CEA"/>
    <w:rsid w:val="000771E4"/>
    <w:rsid w:val="000772E7"/>
    <w:rsid w:val="00080178"/>
    <w:rsid w:val="00080376"/>
    <w:rsid w:val="0008089D"/>
    <w:rsid w:val="00081399"/>
    <w:rsid w:val="00081DCE"/>
    <w:rsid w:val="00083B13"/>
    <w:rsid w:val="0008434C"/>
    <w:rsid w:val="00084FCD"/>
    <w:rsid w:val="00085115"/>
    <w:rsid w:val="00085395"/>
    <w:rsid w:val="00086425"/>
    <w:rsid w:val="0008735A"/>
    <w:rsid w:val="0008778E"/>
    <w:rsid w:val="00087B69"/>
    <w:rsid w:val="000902F8"/>
    <w:rsid w:val="00090ED3"/>
    <w:rsid w:val="00091090"/>
    <w:rsid w:val="00091363"/>
    <w:rsid w:val="00092A0A"/>
    <w:rsid w:val="00092C93"/>
    <w:rsid w:val="000944C0"/>
    <w:rsid w:val="00094744"/>
    <w:rsid w:val="00094C49"/>
    <w:rsid w:val="000950CA"/>
    <w:rsid w:val="000954A5"/>
    <w:rsid w:val="00095715"/>
    <w:rsid w:val="00095AE8"/>
    <w:rsid w:val="00096615"/>
    <w:rsid w:val="00096BFA"/>
    <w:rsid w:val="00097244"/>
    <w:rsid w:val="00097630"/>
    <w:rsid w:val="00097715"/>
    <w:rsid w:val="000A0D41"/>
    <w:rsid w:val="000A1945"/>
    <w:rsid w:val="000A222E"/>
    <w:rsid w:val="000A2947"/>
    <w:rsid w:val="000A2D51"/>
    <w:rsid w:val="000A2EF7"/>
    <w:rsid w:val="000A3305"/>
    <w:rsid w:val="000A373B"/>
    <w:rsid w:val="000A3795"/>
    <w:rsid w:val="000A38BD"/>
    <w:rsid w:val="000A4A2C"/>
    <w:rsid w:val="000A4EB3"/>
    <w:rsid w:val="000A53F1"/>
    <w:rsid w:val="000A565B"/>
    <w:rsid w:val="000A5F72"/>
    <w:rsid w:val="000A6799"/>
    <w:rsid w:val="000A6DC9"/>
    <w:rsid w:val="000A7AF0"/>
    <w:rsid w:val="000A7D12"/>
    <w:rsid w:val="000B0324"/>
    <w:rsid w:val="000B0380"/>
    <w:rsid w:val="000B0700"/>
    <w:rsid w:val="000B0EB0"/>
    <w:rsid w:val="000B20BB"/>
    <w:rsid w:val="000B25C7"/>
    <w:rsid w:val="000B29A6"/>
    <w:rsid w:val="000B2E16"/>
    <w:rsid w:val="000B38D3"/>
    <w:rsid w:val="000B3D79"/>
    <w:rsid w:val="000B3EB6"/>
    <w:rsid w:val="000B45E5"/>
    <w:rsid w:val="000B4675"/>
    <w:rsid w:val="000B4803"/>
    <w:rsid w:val="000B4C68"/>
    <w:rsid w:val="000B56B5"/>
    <w:rsid w:val="000B5AC1"/>
    <w:rsid w:val="000B622E"/>
    <w:rsid w:val="000B6956"/>
    <w:rsid w:val="000B6DBB"/>
    <w:rsid w:val="000B7835"/>
    <w:rsid w:val="000C0782"/>
    <w:rsid w:val="000C0870"/>
    <w:rsid w:val="000C0A37"/>
    <w:rsid w:val="000C0E89"/>
    <w:rsid w:val="000C0F2B"/>
    <w:rsid w:val="000C25DB"/>
    <w:rsid w:val="000C27C5"/>
    <w:rsid w:val="000C3106"/>
    <w:rsid w:val="000C3325"/>
    <w:rsid w:val="000C3B32"/>
    <w:rsid w:val="000C3D4A"/>
    <w:rsid w:val="000C3F6D"/>
    <w:rsid w:val="000C4407"/>
    <w:rsid w:val="000C45CA"/>
    <w:rsid w:val="000C47D5"/>
    <w:rsid w:val="000C5892"/>
    <w:rsid w:val="000C5911"/>
    <w:rsid w:val="000C5CD2"/>
    <w:rsid w:val="000C6725"/>
    <w:rsid w:val="000C6C40"/>
    <w:rsid w:val="000C6C69"/>
    <w:rsid w:val="000C6E74"/>
    <w:rsid w:val="000D00E8"/>
    <w:rsid w:val="000D0595"/>
    <w:rsid w:val="000D0E77"/>
    <w:rsid w:val="000D1D17"/>
    <w:rsid w:val="000D1D73"/>
    <w:rsid w:val="000D1EEB"/>
    <w:rsid w:val="000D2276"/>
    <w:rsid w:val="000D32B2"/>
    <w:rsid w:val="000D357A"/>
    <w:rsid w:val="000D3D6B"/>
    <w:rsid w:val="000D4250"/>
    <w:rsid w:val="000D52B1"/>
    <w:rsid w:val="000D5309"/>
    <w:rsid w:val="000D542C"/>
    <w:rsid w:val="000D5B95"/>
    <w:rsid w:val="000D5E27"/>
    <w:rsid w:val="000D61EA"/>
    <w:rsid w:val="000D6A8F"/>
    <w:rsid w:val="000D6B03"/>
    <w:rsid w:val="000D6B46"/>
    <w:rsid w:val="000D6FB3"/>
    <w:rsid w:val="000D7394"/>
    <w:rsid w:val="000D79A1"/>
    <w:rsid w:val="000E0393"/>
    <w:rsid w:val="000E09FF"/>
    <w:rsid w:val="000E0FAF"/>
    <w:rsid w:val="000E179D"/>
    <w:rsid w:val="000E18B8"/>
    <w:rsid w:val="000E200A"/>
    <w:rsid w:val="000E22DB"/>
    <w:rsid w:val="000E295C"/>
    <w:rsid w:val="000E2C9C"/>
    <w:rsid w:val="000E317B"/>
    <w:rsid w:val="000E36E5"/>
    <w:rsid w:val="000E43BE"/>
    <w:rsid w:val="000E480B"/>
    <w:rsid w:val="000E5D3D"/>
    <w:rsid w:val="000E5E97"/>
    <w:rsid w:val="000E693E"/>
    <w:rsid w:val="000E6AFA"/>
    <w:rsid w:val="000E6DFC"/>
    <w:rsid w:val="000E6E95"/>
    <w:rsid w:val="000E752A"/>
    <w:rsid w:val="000E7C1B"/>
    <w:rsid w:val="000E7EE8"/>
    <w:rsid w:val="000F04DA"/>
    <w:rsid w:val="000F0C44"/>
    <w:rsid w:val="000F0D48"/>
    <w:rsid w:val="000F0F9E"/>
    <w:rsid w:val="000F1137"/>
    <w:rsid w:val="000F1625"/>
    <w:rsid w:val="000F1A3C"/>
    <w:rsid w:val="000F1E4F"/>
    <w:rsid w:val="000F50C0"/>
    <w:rsid w:val="000F558E"/>
    <w:rsid w:val="000F57C0"/>
    <w:rsid w:val="000F58E9"/>
    <w:rsid w:val="000F5F45"/>
    <w:rsid w:val="000F65DC"/>
    <w:rsid w:val="00101A72"/>
    <w:rsid w:val="00101D8A"/>
    <w:rsid w:val="00101FC9"/>
    <w:rsid w:val="0010290D"/>
    <w:rsid w:val="0010416B"/>
    <w:rsid w:val="00105DA1"/>
    <w:rsid w:val="001063D6"/>
    <w:rsid w:val="00106AF6"/>
    <w:rsid w:val="00106C27"/>
    <w:rsid w:val="00106F28"/>
    <w:rsid w:val="00106FC1"/>
    <w:rsid w:val="00107C49"/>
    <w:rsid w:val="00107CB6"/>
    <w:rsid w:val="00110429"/>
    <w:rsid w:val="00110857"/>
    <w:rsid w:val="0011099E"/>
    <w:rsid w:val="00110A7D"/>
    <w:rsid w:val="001111C0"/>
    <w:rsid w:val="0011147C"/>
    <w:rsid w:val="00112098"/>
    <w:rsid w:val="00113D94"/>
    <w:rsid w:val="0011463E"/>
    <w:rsid w:val="00114B2B"/>
    <w:rsid w:val="001151DC"/>
    <w:rsid w:val="001154FB"/>
    <w:rsid w:val="00116FF9"/>
    <w:rsid w:val="00117415"/>
    <w:rsid w:val="00117443"/>
    <w:rsid w:val="00117CCE"/>
    <w:rsid w:val="00120074"/>
    <w:rsid w:val="001207D8"/>
    <w:rsid w:val="00120D56"/>
    <w:rsid w:val="00121123"/>
    <w:rsid w:val="001216A7"/>
    <w:rsid w:val="001217FE"/>
    <w:rsid w:val="00122411"/>
    <w:rsid w:val="001227BC"/>
    <w:rsid w:val="00122C18"/>
    <w:rsid w:val="00122D88"/>
    <w:rsid w:val="00123140"/>
    <w:rsid w:val="0012382D"/>
    <w:rsid w:val="00124036"/>
    <w:rsid w:val="0012411B"/>
    <w:rsid w:val="00124C58"/>
    <w:rsid w:val="001261D9"/>
    <w:rsid w:val="001261DE"/>
    <w:rsid w:val="0012687C"/>
    <w:rsid w:val="00126CF2"/>
    <w:rsid w:val="00126D8A"/>
    <w:rsid w:val="00127348"/>
    <w:rsid w:val="00130C3D"/>
    <w:rsid w:val="00130CD2"/>
    <w:rsid w:val="001324A9"/>
    <w:rsid w:val="00132A83"/>
    <w:rsid w:val="00133FC0"/>
    <w:rsid w:val="001343F4"/>
    <w:rsid w:val="001369E8"/>
    <w:rsid w:val="00137370"/>
    <w:rsid w:val="001375EB"/>
    <w:rsid w:val="00137630"/>
    <w:rsid w:val="00137A7B"/>
    <w:rsid w:val="0014007B"/>
    <w:rsid w:val="00140FDD"/>
    <w:rsid w:val="001416F0"/>
    <w:rsid w:val="001426A3"/>
    <w:rsid w:val="00142F81"/>
    <w:rsid w:val="00143110"/>
    <w:rsid w:val="001433FC"/>
    <w:rsid w:val="00143AFB"/>
    <w:rsid w:val="001445FE"/>
    <w:rsid w:val="001446A9"/>
    <w:rsid w:val="00144852"/>
    <w:rsid w:val="0014513B"/>
    <w:rsid w:val="00145595"/>
    <w:rsid w:val="00145C20"/>
    <w:rsid w:val="0014707B"/>
    <w:rsid w:val="00147534"/>
    <w:rsid w:val="001475CC"/>
    <w:rsid w:val="001501EF"/>
    <w:rsid w:val="00150CFF"/>
    <w:rsid w:val="00152260"/>
    <w:rsid w:val="00152834"/>
    <w:rsid w:val="00153307"/>
    <w:rsid w:val="001539C8"/>
    <w:rsid w:val="00154565"/>
    <w:rsid w:val="00154822"/>
    <w:rsid w:val="00154A33"/>
    <w:rsid w:val="00155177"/>
    <w:rsid w:val="0015542A"/>
    <w:rsid w:val="00155621"/>
    <w:rsid w:val="00155D17"/>
    <w:rsid w:val="001569F0"/>
    <w:rsid w:val="0016191D"/>
    <w:rsid w:val="00162794"/>
    <w:rsid w:val="00162931"/>
    <w:rsid w:val="00162F4A"/>
    <w:rsid w:val="0016309B"/>
    <w:rsid w:val="00163224"/>
    <w:rsid w:val="00163A7A"/>
    <w:rsid w:val="00163B62"/>
    <w:rsid w:val="001649C7"/>
    <w:rsid w:val="00165000"/>
    <w:rsid w:val="001650BA"/>
    <w:rsid w:val="00165413"/>
    <w:rsid w:val="00165A2A"/>
    <w:rsid w:val="00165F0E"/>
    <w:rsid w:val="00166708"/>
    <w:rsid w:val="00166A0B"/>
    <w:rsid w:val="00166B64"/>
    <w:rsid w:val="00167626"/>
    <w:rsid w:val="00167FD1"/>
    <w:rsid w:val="0017022D"/>
    <w:rsid w:val="00171033"/>
    <w:rsid w:val="00171096"/>
    <w:rsid w:val="001715AA"/>
    <w:rsid w:val="00171C51"/>
    <w:rsid w:val="00172862"/>
    <w:rsid w:val="00173132"/>
    <w:rsid w:val="00173302"/>
    <w:rsid w:val="00173F4F"/>
    <w:rsid w:val="0017439D"/>
    <w:rsid w:val="001744E7"/>
    <w:rsid w:val="001747AF"/>
    <w:rsid w:val="00175B80"/>
    <w:rsid w:val="00175F93"/>
    <w:rsid w:val="00176228"/>
    <w:rsid w:val="00177C4A"/>
    <w:rsid w:val="001806C7"/>
    <w:rsid w:val="001807E3"/>
    <w:rsid w:val="0018261D"/>
    <w:rsid w:val="00182BAD"/>
    <w:rsid w:val="0018306F"/>
    <w:rsid w:val="00183221"/>
    <w:rsid w:val="001840F4"/>
    <w:rsid w:val="0018463E"/>
    <w:rsid w:val="00186863"/>
    <w:rsid w:val="00186A21"/>
    <w:rsid w:val="00187501"/>
    <w:rsid w:val="001876CD"/>
    <w:rsid w:val="00187CCD"/>
    <w:rsid w:val="001900EA"/>
    <w:rsid w:val="00190E1A"/>
    <w:rsid w:val="001911AF"/>
    <w:rsid w:val="001929F2"/>
    <w:rsid w:val="00194541"/>
    <w:rsid w:val="00194AE8"/>
    <w:rsid w:val="00194B85"/>
    <w:rsid w:val="00196620"/>
    <w:rsid w:val="00196A1D"/>
    <w:rsid w:val="00196B6E"/>
    <w:rsid w:val="00196E99"/>
    <w:rsid w:val="00197962"/>
    <w:rsid w:val="001A03D8"/>
    <w:rsid w:val="001A0912"/>
    <w:rsid w:val="001A0FB8"/>
    <w:rsid w:val="001A1A25"/>
    <w:rsid w:val="001A23E1"/>
    <w:rsid w:val="001A2419"/>
    <w:rsid w:val="001A2615"/>
    <w:rsid w:val="001A28BC"/>
    <w:rsid w:val="001A29AE"/>
    <w:rsid w:val="001A2E56"/>
    <w:rsid w:val="001A4008"/>
    <w:rsid w:val="001A4370"/>
    <w:rsid w:val="001A4450"/>
    <w:rsid w:val="001A47A0"/>
    <w:rsid w:val="001A5696"/>
    <w:rsid w:val="001A63DE"/>
    <w:rsid w:val="001A669C"/>
    <w:rsid w:val="001A77EE"/>
    <w:rsid w:val="001A793B"/>
    <w:rsid w:val="001B00BD"/>
    <w:rsid w:val="001B06B1"/>
    <w:rsid w:val="001B080A"/>
    <w:rsid w:val="001B1A3C"/>
    <w:rsid w:val="001B1AD5"/>
    <w:rsid w:val="001B1AEE"/>
    <w:rsid w:val="001B2697"/>
    <w:rsid w:val="001B282F"/>
    <w:rsid w:val="001B2B43"/>
    <w:rsid w:val="001B2CFF"/>
    <w:rsid w:val="001B392F"/>
    <w:rsid w:val="001B425D"/>
    <w:rsid w:val="001B50CB"/>
    <w:rsid w:val="001B5E17"/>
    <w:rsid w:val="001B61D7"/>
    <w:rsid w:val="001B6BC4"/>
    <w:rsid w:val="001B7E07"/>
    <w:rsid w:val="001C0A8A"/>
    <w:rsid w:val="001C1104"/>
    <w:rsid w:val="001C1942"/>
    <w:rsid w:val="001C207B"/>
    <w:rsid w:val="001C2E38"/>
    <w:rsid w:val="001C34C3"/>
    <w:rsid w:val="001C383C"/>
    <w:rsid w:val="001C3F16"/>
    <w:rsid w:val="001C4E5C"/>
    <w:rsid w:val="001C6A48"/>
    <w:rsid w:val="001C6DA8"/>
    <w:rsid w:val="001D0D34"/>
    <w:rsid w:val="001D0E6C"/>
    <w:rsid w:val="001D2797"/>
    <w:rsid w:val="001D2847"/>
    <w:rsid w:val="001D29DA"/>
    <w:rsid w:val="001D2A36"/>
    <w:rsid w:val="001D3D93"/>
    <w:rsid w:val="001D518E"/>
    <w:rsid w:val="001D51BD"/>
    <w:rsid w:val="001D6068"/>
    <w:rsid w:val="001D63CA"/>
    <w:rsid w:val="001D6935"/>
    <w:rsid w:val="001D71AD"/>
    <w:rsid w:val="001D7274"/>
    <w:rsid w:val="001D7DDA"/>
    <w:rsid w:val="001E0612"/>
    <w:rsid w:val="001E068B"/>
    <w:rsid w:val="001E095D"/>
    <w:rsid w:val="001E0FA2"/>
    <w:rsid w:val="001E115A"/>
    <w:rsid w:val="001E1179"/>
    <w:rsid w:val="001E11AF"/>
    <w:rsid w:val="001E20D8"/>
    <w:rsid w:val="001E2396"/>
    <w:rsid w:val="001E2D4F"/>
    <w:rsid w:val="001E332B"/>
    <w:rsid w:val="001E3B97"/>
    <w:rsid w:val="001E4B45"/>
    <w:rsid w:val="001E64AF"/>
    <w:rsid w:val="001E6EDC"/>
    <w:rsid w:val="001E6F32"/>
    <w:rsid w:val="001E7141"/>
    <w:rsid w:val="001E7E4D"/>
    <w:rsid w:val="001F106F"/>
    <w:rsid w:val="001F2344"/>
    <w:rsid w:val="001F24FF"/>
    <w:rsid w:val="001F2872"/>
    <w:rsid w:val="001F3811"/>
    <w:rsid w:val="001F3850"/>
    <w:rsid w:val="001F3DBE"/>
    <w:rsid w:val="001F4136"/>
    <w:rsid w:val="001F470B"/>
    <w:rsid w:val="001F4E5A"/>
    <w:rsid w:val="001F50A2"/>
    <w:rsid w:val="001F7414"/>
    <w:rsid w:val="00200D25"/>
    <w:rsid w:val="00201CC1"/>
    <w:rsid w:val="00201CCE"/>
    <w:rsid w:val="0020358E"/>
    <w:rsid w:val="00203EC8"/>
    <w:rsid w:val="00204271"/>
    <w:rsid w:val="0020474C"/>
    <w:rsid w:val="002049EA"/>
    <w:rsid w:val="00204BD2"/>
    <w:rsid w:val="00204BDF"/>
    <w:rsid w:val="00204E47"/>
    <w:rsid w:val="00205094"/>
    <w:rsid w:val="0020510A"/>
    <w:rsid w:val="00206A21"/>
    <w:rsid w:val="00206D93"/>
    <w:rsid w:val="00206EF8"/>
    <w:rsid w:val="0020799B"/>
    <w:rsid w:val="00207AB9"/>
    <w:rsid w:val="00207CA2"/>
    <w:rsid w:val="00210431"/>
    <w:rsid w:val="00211E4F"/>
    <w:rsid w:val="002122D9"/>
    <w:rsid w:val="00212FA9"/>
    <w:rsid w:val="0021386A"/>
    <w:rsid w:val="00213CC0"/>
    <w:rsid w:val="00214089"/>
    <w:rsid w:val="00214370"/>
    <w:rsid w:val="00215B57"/>
    <w:rsid w:val="002163CB"/>
    <w:rsid w:val="002169FC"/>
    <w:rsid w:val="00216A15"/>
    <w:rsid w:val="002172FB"/>
    <w:rsid w:val="00217BA3"/>
    <w:rsid w:val="00217E93"/>
    <w:rsid w:val="0022066D"/>
    <w:rsid w:val="002207A2"/>
    <w:rsid w:val="0022127F"/>
    <w:rsid w:val="00221DE5"/>
    <w:rsid w:val="0022207B"/>
    <w:rsid w:val="002220DD"/>
    <w:rsid w:val="00222388"/>
    <w:rsid w:val="00222B4E"/>
    <w:rsid w:val="00223167"/>
    <w:rsid w:val="002231AE"/>
    <w:rsid w:val="002237A5"/>
    <w:rsid w:val="00223B28"/>
    <w:rsid w:val="00223C5D"/>
    <w:rsid w:val="00224912"/>
    <w:rsid w:val="00224C98"/>
    <w:rsid w:val="00225EE6"/>
    <w:rsid w:val="00225F1F"/>
    <w:rsid w:val="00226424"/>
    <w:rsid w:val="002274CD"/>
    <w:rsid w:val="00227735"/>
    <w:rsid w:val="00227928"/>
    <w:rsid w:val="00227E01"/>
    <w:rsid w:val="00230475"/>
    <w:rsid w:val="00230E6C"/>
    <w:rsid w:val="002318B6"/>
    <w:rsid w:val="00233033"/>
    <w:rsid w:val="00233F79"/>
    <w:rsid w:val="00234105"/>
    <w:rsid w:val="00234315"/>
    <w:rsid w:val="00235766"/>
    <w:rsid w:val="002359E0"/>
    <w:rsid w:val="00235B0B"/>
    <w:rsid w:val="00235B8F"/>
    <w:rsid w:val="00235F24"/>
    <w:rsid w:val="00236A14"/>
    <w:rsid w:val="00236E90"/>
    <w:rsid w:val="00237701"/>
    <w:rsid w:val="00237956"/>
    <w:rsid w:val="0024005A"/>
    <w:rsid w:val="00240753"/>
    <w:rsid w:val="0024110F"/>
    <w:rsid w:val="0024122C"/>
    <w:rsid w:val="0024147E"/>
    <w:rsid w:val="0024207F"/>
    <w:rsid w:val="00242157"/>
    <w:rsid w:val="002423A0"/>
    <w:rsid w:val="00242A39"/>
    <w:rsid w:val="00244344"/>
    <w:rsid w:val="002443A0"/>
    <w:rsid w:val="00244597"/>
    <w:rsid w:val="00245B76"/>
    <w:rsid w:val="002460C1"/>
    <w:rsid w:val="00246B7C"/>
    <w:rsid w:val="00246ED9"/>
    <w:rsid w:val="00247A00"/>
    <w:rsid w:val="00247A3D"/>
    <w:rsid w:val="00247E47"/>
    <w:rsid w:val="00247E72"/>
    <w:rsid w:val="002506FD"/>
    <w:rsid w:val="00250763"/>
    <w:rsid w:val="002509A7"/>
    <w:rsid w:val="00252474"/>
    <w:rsid w:val="002524F9"/>
    <w:rsid w:val="00252D8A"/>
    <w:rsid w:val="00253494"/>
    <w:rsid w:val="002535FD"/>
    <w:rsid w:val="002549EC"/>
    <w:rsid w:val="002553C2"/>
    <w:rsid w:val="00255483"/>
    <w:rsid w:val="00255FEB"/>
    <w:rsid w:val="00256376"/>
    <w:rsid w:val="00256AB5"/>
    <w:rsid w:val="00257B53"/>
    <w:rsid w:val="002602E3"/>
    <w:rsid w:val="0026086B"/>
    <w:rsid w:val="00260C48"/>
    <w:rsid w:val="00261003"/>
    <w:rsid w:val="00261023"/>
    <w:rsid w:val="00261078"/>
    <w:rsid w:val="002613BE"/>
    <w:rsid w:val="002613CC"/>
    <w:rsid w:val="002621CB"/>
    <w:rsid w:val="00262202"/>
    <w:rsid w:val="00263368"/>
    <w:rsid w:val="0026338C"/>
    <w:rsid w:val="0026390D"/>
    <w:rsid w:val="00263B53"/>
    <w:rsid w:val="0026444B"/>
    <w:rsid w:val="0026459D"/>
    <w:rsid w:val="00265BD0"/>
    <w:rsid w:val="00265D3C"/>
    <w:rsid w:val="0026631A"/>
    <w:rsid w:val="002663B6"/>
    <w:rsid w:val="002663C0"/>
    <w:rsid w:val="00266ADA"/>
    <w:rsid w:val="0026770C"/>
    <w:rsid w:val="00267750"/>
    <w:rsid w:val="0027006A"/>
    <w:rsid w:val="00270499"/>
    <w:rsid w:val="002708D3"/>
    <w:rsid w:val="0027098C"/>
    <w:rsid w:val="00271360"/>
    <w:rsid w:val="00271464"/>
    <w:rsid w:val="00271574"/>
    <w:rsid w:val="00271D6F"/>
    <w:rsid w:val="002729F9"/>
    <w:rsid w:val="002739AE"/>
    <w:rsid w:val="002750B0"/>
    <w:rsid w:val="0027587D"/>
    <w:rsid w:val="002759DC"/>
    <w:rsid w:val="00276345"/>
    <w:rsid w:val="0027687C"/>
    <w:rsid w:val="00276EC9"/>
    <w:rsid w:val="002770F4"/>
    <w:rsid w:val="002802EB"/>
    <w:rsid w:val="00280695"/>
    <w:rsid w:val="00280A69"/>
    <w:rsid w:val="00281456"/>
    <w:rsid w:val="0028200C"/>
    <w:rsid w:val="00282C17"/>
    <w:rsid w:val="00282E6F"/>
    <w:rsid w:val="0028494E"/>
    <w:rsid w:val="00284BD7"/>
    <w:rsid w:val="00284D2A"/>
    <w:rsid w:val="00284F51"/>
    <w:rsid w:val="002867F4"/>
    <w:rsid w:val="00287D19"/>
    <w:rsid w:val="00290C5B"/>
    <w:rsid w:val="00290D1B"/>
    <w:rsid w:val="002910B8"/>
    <w:rsid w:val="002918D1"/>
    <w:rsid w:val="00292DFB"/>
    <w:rsid w:val="00292F07"/>
    <w:rsid w:val="00293465"/>
    <w:rsid w:val="00293E3F"/>
    <w:rsid w:val="002944CF"/>
    <w:rsid w:val="00294847"/>
    <w:rsid w:val="00294D63"/>
    <w:rsid w:val="00295917"/>
    <w:rsid w:val="00296016"/>
    <w:rsid w:val="00296190"/>
    <w:rsid w:val="002964EE"/>
    <w:rsid w:val="00296B3D"/>
    <w:rsid w:val="002A0669"/>
    <w:rsid w:val="002A0A3A"/>
    <w:rsid w:val="002A0B2C"/>
    <w:rsid w:val="002A140F"/>
    <w:rsid w:val="002A1AD2"/>
    <w:rsid w:val="002A1BFA"/>
    <w:rsid w:val="002A1E4D"/>
    <w:rsid w:val="002A1FD7"/>
    <w:rsid w:val="002A35B2"/>
    <w:rsid w:val="002A3E21"/>
    <w:rsid w:val="002A40ED"/>
    <w:rsid w:val="002A4D3C"/>
    <w:rsid w:val="002A4E85"/>
    <w:rsid w:val="002A50C0"/>
    <w:rsid w:val="002A559F"/>
    <w:rsid w:val="002A57E1"/>
    <w:rsid w:val="002A6262"/>
    <w:rsid w:val="002A7493"/>
    <w:rsid w:val="002A78F3"/>
    <w:rsid w:val="002A7B46"/>
    <w:rsid w:val="002B1398"/>
    <w:rsid w:val="002B1A0A"/>
    <w:rsid w:val="002B25B7"/>
    <w:rsid w:val="002B2676"/>
    <w:rsid w:val="002B286F"/>
    <w:rsid w:val="002B2879"/>
    <w:rsid w:val="002B2898"/>
    <w:rsid w:val="002B2D5F"/>
    <w:rsid w:val="002B38A0"/>
    <w:rsid w:val="002B3C1B"/>
    <w:rsid w:val="002B3E38"/>
    <w:rsid w:val="002B4012"/>
    <w:rsid w:val="002B516D"/>
    <w:rsid w:val="002B5364"/>
    <w:rsid w:val="002B5600"/>
    <w:rsid w:val="002B5B03"/>
    <w:rsid w:val="002B5C79"/>
    <w:rsid w:val="002B5CB1"/>
    <w:rsid w:val="002B65EC"/>
    <w:rsid w:val="002B6CCC"/>
    <w:rsid w:val="002B7119"/>
    <w:rsid w:val="002B7252"/>
    <w:rsid w:val="002B748A"/>
    <w:rsid w:val="002B7915"/>
    <w:rsid w:val="002B79AE"/>
    <w:rsid w:val="002B7A47"/>
    <w:rsid w:val="002B7B56"/>
    <w:rsid w:val="002C0D55"/>
    <w:rsid w:val="002C1430"/>
    <w:rsid w:val="002C1C76"/>
    <w:rsid w:val="002C2CD1"/>
    <w:rsid w:val="002C3777"/>
    <w:rsid w:val="002C3C68"/>
    <w:rsid w:val="002C42E4"/>
    <w:rsid w:val="002C43A4"/>
    <w:rsid w:val="002C4B8B"/>
    <w:rsid w:val="002C6A74"/>
    <w:rsid w:val="002C763D"/>
    <w:rsid w:val="002C7BDC"/>
    <w:rsid w:val="002D0431"/>
    <w:rsid w:val="002D05F2"/>
    <w:rsid w:val="002D0FDF"/>
    <w:rsid w:val="002D137E"/>
    <w:rsid w:val="002D1AC1"/>
    <w:rsid w:val="002D1E62"/>
    <w:rsid w:val="002D2934"/>
    <w:rsid w:val="002D36FC"/>
    <w:rsid w:val="002D3F13"/>
    <w:rsid w:val="002D4457"/>
    <w:rsid w:val="002D56F3"/>
    <w:rsid w:val="002D6521"/>
    <w:rsid w:val="002D78CF"/>
    <w:rsid w:val="002E0A88"/>
    <w:rsid w:val="002E0CF0"/>
    <w:rsid w:val="002E1CBD"/>
    <w:rsid w:val="002E20A8"/>
    <w:rsid w:val="002E23E7"/>
    <w:rsid w:val="002E34C2"/>
    <w:rsid w:val="002E3F48"/>
    <w:rsid w:val="002E4A1A"/>
    <w:rsid w:val="002E53D1"/>
    <w:rsid w:val="002E5D1F"/>
    <w:rsid w:val="002E60DE"/>
    <w:rsid w:val="002E6FF0"/>
    <w:rsid w:val="002E7264"/>
    <w:rsid w:val="002E73B3"/>
    <w:rsid w:val="002E74D7"/>
    <w:rsid w:val="002E7EE1"/>
    <w:rsid w:val="002F0304"/>
    <w:rsid w:val="002F0693"/>
    <w:rsid w:val="002F0E37"/>
    <w:rsid w:val="002F11B8"/>
    <w:rsid w:val="002F1774"/>
    <w:rsid w:val="002F2EE8"/>
    <w:rsid w:val="002F331B"/>
    <w:rsid w:val="002F33E9"/>
    <w:rsid w:val="002F37AE"/>
    <w:rsid w:val="002F40F7"/>
    <w:rsid w:val="002F4C55"/>
    <w:rsid w:val="002F527C"/>
    <w:rsid w:val="002F5693"/>
    <w:rsid w:val="002F5CEA"/>
    <w:rsid w:val="002F5D77"/>
    <w:rsid w:val="002F64A1"/>
    <w:rsid w:val="002F7FCE"/>
    <w:rsid w:val="00300192"/>
    <w:rsid w:val="00301113"/>
    <w:rsid w:val="003019AF"/>
    <w:rsid w:val="00301CDF"/>
    <w:rsid w:val="00301EC4"/>
    <w:rsid w:val="0030248B"/>
    <w:rsid w:val="0030254D"/>
    <w:rsid w:val="003035ED"/>
    <w:rsid w:val="003039FD"/>
    <w:rsid w:val="003043D0"/>
    <w:rsid w:val="003045AE"/>
    <w:rsid w:val="003045E3"/>
    <w:rsid w:val="0030544B"/>
    <w:rsid w:val="00305508"/>
    <w:rsid w:val="00305A49"/>
    <w:rsid w:val="00306188"/>
    <w:rsid w:val="003069DC"/>
    <w:rsid w:val="00306C5B"/>
    <w:rsid w:val="0031014E"/>
    <w:rsid w:val="00310179"/>
    <w:rsid w:val="0031019E"/>
    <w:rsid w:val="00310A9B"/>
    <w:rsid w:val="00311071"/>
    <w:rsid w:val="00311133"/>
    <w:rsid w:val="0031182E"/>
    <w:rsid w:val="00311B50"/>
    <w:rsid w:val="00311E69"/>
    <w:rsid w:val="0031235F"/>
    <w:rsid w:val="00312B69"/>
    <w:rsid w:val="00313237"/>
    <w:rsid w:val="00313438"/>
    <w:rsid w:val="00313AC5"/>
    <w:rsid w:val="003142AA"/>
    <w:rsid w:val="0031438D"/>
    <w:rsid w:val="00314E57"/>
    <w:rsid w:val="00315D5B"/>
    <w:rsid w:val="00316B49"/>
    <w:rsid w:val="00317639"/>
    <w:rsid w:val="00320860"/>
    <w:rsid w:val="003210D7"/>
    <w:rsid w:val="00322046"/>
    <w:rsid w:val="003221BF"/>
    <w:rsid w:val="0032292A"/>
    <w:rsid w:val="00322C4F"/>
    <w:rsid w:val="00323562"/>
    <w:rsid w:val="0032392A"/>
    <w:rsid w:val="00324486"/>
    <w:rsid w:val="00324511"/>
    <w:rsid w:val="00324948"/>
    <w:rsid w:val="00324D25"/>
    <w:rsid w:val="00325443"/>
    <w:rsid w:val="003257C7"/>
    <w:rsid w:val="00326079"/>
    <w:rsid w:val="0032633A"/>
    <w:rsid w:val="00326E5E"/>
    <w:rsid w:val="003271A4"/>
    <w:rsid w:val="00330DDA"/>
    <w:rsid w:val="00331296"/>
    <w:rsid w:val="00331341"/>
    <w:rsid w:val="00331B8C"/>
    <w:rsid w:val="00331F52"/>
    <w:rsid w:val="00332032"/>
    <w:rsid w:val="0033212F"/>
    <w:rsid w:val="00332639"/>
    <w:rsid w:val="0033267A"/>
    <w:rsid w:val="00334048"/>
    <w:rsid w:val="00334433"/>
    <w:rsid w:val="00334B1E"/>
    <w:rsid w:val="00334B85"/>
    <w:rsid w:val="003351D3"/>
    <w:rsid w:val="0033555C"/>
    <w:rsid w:val="0033577D"/>
    <w:rsid w:val="0033587C"/>
    <w:rsid w:val="003358C3"/>
    <w:rsid w:val="00335ABD"/>
    <w:rsid w:val="00335E4B"/>
    <w:rsid w:val="00337360"/>
    <w:rsid w:val="00340165"/>
    <w:rsid w:val="00340276"/>
    <w:rsid w:val="00340432"/>
    <w:rsid w:val="00340D1B"/>
    <w:rsid w:val="00341575"/>
    <w:rsid w:val="003416C9"/>
    <w:rsid w:val="00341EA1"/>
    <w:rsid w:val="00341FAE"/>
    <w:rsid w:val="00341FF4"/>
    <w:rsid w:val="0034291A"/>
    <w:rsid w:val="00343CAC"/>
    <w:rsid w:val="00343FFE"/>
    <w:rsid w:val="00344DD2"/>
    <w:rsid w:val="003453CD"/>
    <w:rsid w:val="003509F9"/>
    <w:rsid w:val="0035193F"/>
    <w:rsid w:val="00351D48"/>
    <w:rsid w:val="00352330"/>
    <w:rsid w:val="0035285C"/>
    <w:rsid w:val="003529F7"/>
    <w:rsid w:val="0035320E"/>
    <w:rsid w:val="0035469E"/>
    <w:rsid w:val="00354C43"/>
    <w:rsid w:val="00354C66"/>
    <w:rsid w:val="0035564C"/>
    <w:rsid w:val="00356E47"/>
    <w:rsid w:val="00356E4C"/>
    <w:rsid w:val="00356F55"/>
    <w:rsid w:val="003571F8"/>
    <w:rsid w:val="00357420"/>
    <w:rsid w:val="003607B8"/>
    <w:rsid w:val="00362E98"/>
    <w:rsid w:val="00363021"/>
    <w:rsid w:val="0036346C"/>
    <w:rsid w:val="003637E1"/>
    <w:rsid w:val="00363CC1"/>
    <w:rsid w:val="00364283"/>
    <w:rsid w:val="003644A1"/>
    <w:rsid w:val="00364D2B"/>
    <w:rsid w:val="00365875"/>
    <w:rsid w:val="0036638F"/>
    <w:rsid w:val="0036693B"/>
    <w:rsid w:val="00366AF8"/>
    <w:rsid w:val="00366F0E"/>
    <w:rsid w:val="003670AC"/>
    <w:rsid w:val="003671EA"/>
    <w:rsid w:val="00367912"/>
    <w:rsid w:val="003700DA"/>
    <w:rsid w:val="003703CA"/>
    <w:rsid w:val="00370A8C"/>
    <w:rsid w:val="00370D56"/>
    <w:rsid w:val="00370E65"/>
    <w:rsid w:val="003711AC"/>
    <w:rsid w:val="00371FFE"/>
    <w:rsid w:val="00372F27"/>
    <w:rsid w:val="00374217"/>
    <w:rsid w:val="00374953"/>
    <w:rsid w:val="00374E52"/>
    <w:rsid w:val="00375235"/>
    <w:rsid w:val="003753B3"/>
    <w:rsid w:val="00376010"/>
    <w:rsid w:val="00376088"/>
    <w:rsid w:val="00376289"/>
    <w:rsid w:val="00376514"/>
    <w:rsid w:val="0037681E"/>
    <w:rsid w:val="00376A97"/>
    <w:rsid w:val="00376B3B"/>
    <w:rsid w:val="00376BD5"/>
    <w:rsid w:val="003772ED"/>
    <w:rsid w:val="00377439"/>
    <w:rsid w:val="0037751C"/>
    <w:rsid w:val="0038026F"/>
    <w:rsid w:val="003813C9"/>
    <w:rsid w:val="00381650"/>
    <w:rsid w:val="003818D5"/>
    <w:rsid w:val="00381AD5"/>
    <w:rsid w:val="00381CFB"/>
    <w:rsid w:val="00381E72"/>
    <w:rsid w:val="003822CF"/>
    <w:rsid w:val="00382FA5"/>
    <w:rsid w:val="00384098"/>
    <w:rsid w:val="003840AD"/>
    <w:rsid w:val="00384BC9"/>
    <w:rsid w:val="00385111"/>
    <w:rsid w:val="003859D0"/>
    <w:rsid w:val="00385BF7"/>
    <w:rsid w:val="00386B37"/>
    <w:rsid w:val="00386B44"/>
    <w:rsid w:val="00387574"/>
    <w:rsid w:val="00387BC9"/>
    <w:rsid w:val="00387C30"/>
    <w:rsid w:val="00387E94"/>
    <w:rsid w:val="00390E89"/>
    <w:rsid w:val="00390F6E"/>
    <w:rsid w:val="003912C0"/>
    <w:rsid w:val="00391CC2"/>
    <w:rsid w:val="0039261D"/>
    <w:rsid w:val="00392885"/>
    <w:rsid w:val="00392B99"/>
    <w:rsid w:val="003935D9"/>
    <w:rsid w:val="003938A5"/>
    <w:rsid w:val="00393B44"/>
    <w:rsid w:val="00393B80"/>
    <w:rsid w:val="0039465B"/>
    <w:rsid w:val="003948B7"/>
    <w:rsid w:val="00394AC7"/>
    <w:rsid w:val="00394DB6"/>
    <w:rsid w:val="00394EA4"/>
    <w:rsid w:val="00395A23"/>
    <w:rsid w:val="003969C0"/>
    <w:rsid w:val="003A00B6"/>
    <w:rsid w:val="003A03BD"/>
    <w:rsid w:val="003A0A37"/>
    <w:rsid w:val="003A0BC4"/>
    <w:rsid w:val="003A0C09"/>
    <w:rsid w:val="003A0C2E"/>
    <w:rsid w:val="003A0EEC"/>
    <w:rsid w:val="003A1C62"/>
    <w:rsid w:val="003A1D67"/>
    <w:rsid w:val="003A1F66"/>
    <w:rsid w:val="003A2161"/>
    <w:rsid w:val="003A2D72"/>
    <w:rsid w:val="003A2E83"/>
    <w:rsid w:val="003A4B82"/>
    <w:rsid w:val="003A5210"/>
    <w:rsid w:val="003A531B"/>
    <w:rsid w:val="003A5870"/>
    <w:rsid w:val="003A6095"/>
    <w:rsid w:val="003A643E"/>
    <w:rsid w:val="003A653B"/>
    <w:rsid w:val="003B0215"/>
    <w:rsid w:val="003B0339"/>
    <w:rsid w:val="003B0384"/>
    <w:rsid w:val="003B042A"/>
    <w:rsid w:val="003B257C"/>
    <w:rsid w:val="003B47EA"/>
    <w:rsid w:val="003B4DD1"/>
    <w:rsid w:val="003B51D0"/>
    <w:rsid w:val="003B5B9A"/>
    <w:rsid w:val="003B5BF2"/>
    <w:rsid w:val="003B5F30"/>
    <w:rsid w:val="003B67B2"/>
    <w:rsid w:val="003B750D"/>
    <w:rsid w:val="003B76C9"/>
    <w:rsid w:val="003B7CF2"/>
    <w:rsid w:val="003C08DC"/>
    <w:rsid w:val="003C0A69"/>
    <w:rsid w:val="003C0D10"/>
    <w:rsid w:val="003C0D40"/>
    <w:rsid w:val="003C0EB6"/>
    <w:rsid w:val="003C159E"/>
    <w:rsid w:val="003C1850"/>
    <w:rsid w:val="003C26B1"/>
    <w:rsid w:val="003C3DC4"/>
    <w:rsid w:val="003C3E6C"/>
    <w:rsid w:val="003C46CE"/>
    <w:rsid w:val="003C511F"/>
    <w:rsid w:val="003C5390"/>
    <w:rsid w:val="003C561C"/>
    <w:rsid w:val="003C61DD"/>
    <w:rsid w:val="003C7589"/>
    <w:rsid w:val="003C7D9A"/>
    <w:rsid w:val="003D03F6"/>
    <w:rsid w:val="003D0489"/>
    <w:rsid w:val="003D262A"/>
    <w:rsid w:val="003D2CD3"/>
    <w:rsid w:val="003D2F35"/>
    <w:rsid w:val="003D3073"/>
    <w:rsid w:val="003D3F32"/>
    <w:rsid w:val="003D4376"/>
    <w:rsid w:val="003D5134"/>
    <w:rsid w:val="003D630A"/>
    <w:rsid w:val="003D6752"/>
    <w:rsid w:val="003D6C89"/>
    <w:rsid w:val="003D746A"/>
    <w:rsid w:val="003D7DE1"/>
    <w:rsid w:val="003E088D"/>
    <w:rsid w:val="003E0BDF"/>
    <w:rsid w:val="003E0F4B"/>
    <w:rsid w:val="003E10D1"/>
    <w:rsid w:val="003E1581"/>
    <w:rsid w:val="003E1D21"/>
    <w:rsid w:val="003E2BB3"/>
    <w:rsid w:val="003E3865"/>
    <w:rsid w:val="003E444B"/>
    <w:rsid w:val="003E4749"/>
    <w:rsid w:val="003E4D26"/>
    <w:rsid w:val="003E5045"/>
    <w:rsid w:val="003E506E"/>
    <w:rsid w:val="003E5186"/>
    <w:rsid w:val="003E5B8D"/>
    <w:rsid w:val="003E648A"/>
    <w:rsid w:val="003E691A"/>
    <w:rsid w:val="003E7181"/>
    <w:rsid w:val="003E72E0"/>
    <w:rsid w:val="003E7872"/>
    <w:rsid w:val="003E7BF6"/>
    <w:rsid w:val="003F03EF"/>
    <w:rsid w:val="003F0CBF"/>
    <w:rsid w:val="003F16FF"/>
    <w:rsid w:val="003F1B1F"/>
    <w:rsid w:val="003F1DB3"/>
    <w:rsid w:val="003F1F80"/>
    <w:rsid w:val="003F20BA"/>
    <w:rsid w:val="003F25D0"/>
    <w:rsid w:val="003F2B65"/>
    <w:rsid w:val="003F2E7D"/>
    <w:rsid w:val="003F35FC"/>
    <w:rsid w:val="003F3EF8"/>
    <w:rsid w:val="003F40CB"/>
    <w:rsid w:val="003F4470"/>
    <w:rsid w:val="003F53E5"/>
    <w:rsid w:val="003F5564"/>
    <w:rsid w:val="003F56D1"/>
    <w:rsid w:val="003F599D"/>
    <w:rsid w:val="003F6188"/>
    <w:rsid w:val="003F698B"/>
    <w:rsid w:val="003F6E6D"/>
    <w:rsid w:val="00400700"/>
    <w:rsid w:val="004009B0"/>
    <w:rsid w:val="00400AE8"/>
    <w:rsid w:val="00401170"/>
    <w:rsid w:val="00401773"/>
    <w:rsid w:val="004017D1"/>
    <w:rsid w:val="00401AFA"/>
    <w:rsid w:val="00401B41"/>
    <w:rsid w:val="00401DBA"/>
    <w:rsid w:val="0040226B"/>
    <w:rsid w:val="0040322F"/>
    <w:rsid w:val="00403C9F"/>
    <w:rsid w:val="00403CC1"/>
    <w:rsid w:val="0040450F"/>
    <w:rsid w:val="00404699"/>
    <w:rsid w:val="00405876"/>
    <w:rsid w:val="004059D1"/>
    <w:rsid w:val="00406716"/>
    <w:rsid w:val="00406949"/>
    <w:rsid w:val="00406C26"/>
    <w:rsid w:val="00406C7B"/>
    <w:rsid w:val="00407C6B"/>
    <w:rsid w:val="00407D19"/>
    <w:rsid w:val="00407F97"/>
    <w:rsid w:val="004109B0"/>
    <w:rsid w:val="00410D5F"/>
    <w:rsid w:val="00411F4C"/>
    <w:rsid w:val="00412A3B"/>
    <w:rsid w:val="004134C6"/>
    <w:rsid w:val="00413A15"/>
    <w:rsid w:val="00413AE0"/>
    <w:rsid w:val="00414CDD"/>
    <w:rsid w:val="00414EB3"/>
    <w:rsid w:val="004151E2"/>
    <w:rsid w:val="0041534D"/>
    <w:rsid w:val="00416259"/>
    <w:rsid w:val="004174FB"/>
    <w:rsid w:val="00417A52"/>
    <w:rsid w:val="004200C0"/>
    <w:rsid w:val="0042037C"/>
    <w:rsid w:val="004212D9"/>
    <w:rsid w:val="004220CB"/>
    <w:rsid w:val="004221EF"/>
    <w:rsid w:val="0042236F"/>
    <w:rsid w:val="004225CA"/>
    <w:rsid w:val="00422C11"/>
    <w:rsid w:val="00423236"/>
    <w:rsid w:val="004232AD"/>
    <w:rsid w:val="00423696"/>
    <w:rsid w:val="00423B2D"/>
    <w:rsid w:val="00424009"/>
    <w:rsid w:val="004255C8"/>
    <w:rsid w:val="00426E21"/>
    <w:rsid w:val="00427B9B"/>
    <w:rsid w:val="004308B7"/>
    <w:rsid w:val="00431EE4"/>
    <w:rsid w:val="004328B8"/>
    <w:rsid w:val="00432B2E"/>
    <w:rsid w:val="00432BF5"/>
    <w:rsid w:val="00432C7F"/>
    <w:rsid w:val="004330D0"/>
    <w:rsid w:val="004332A7"/>
    <w:rsid w:val="004346FA"/>
    <w:rsid w:val="00434CA3"/>
    <w:rsid w:val="0043587C"/>
    <w:rsid w:val="004359D5"/>
    <w:rsid w:val="00436B11"/>
    <w:rsid w:val="00437170"/>
    <w:rsid w:val="0043736F"/>
    <w:rsid w:val="004400C7"/>
    <w:rsid w:val="00441603"/>
    <w:rsid w:val="00441DFB"/>
    <w:rsid w:val="00441E95"/>
    <w:rsid w:val="0044214F"/>
    <w:rsid w:val="00442265"/>
    <w:rsid w:val="00442C1C"/>
    <w:rsid w:val="0044427E"/>
    <w:rsid w:val="00444569"/>
    <w:rsid w:val="0044458E"/>
    <w:rsid w:val="004445A1"/>
    <w:rsid w:val="004446A0"/>
    <w:rsid w:val="00444AC4"/>
    <w:rsid w:val="00444AEF"/>
    <w:rsid w:val="0044526A"/>
    <w:rsid w:val="004456AF"/>
    <w:rsid w:val="0044649B"/>
    <w:rsid w:val="00446689"/>
    <w:rsid w:val="00450542"/>
    <w:rsid w:val="004512EA"/>
    <w:rsid w:val="0045160B"/>
    <w:rsid w:val="00451EA2"/>
    <w:rsid w:val="00452574"/>
    <w:rsid w:val="00452655"/>
    <w:rsid w:val="00453C5F"/>
    <w:rsid w:val="00454187"/>
    <w:rsid w:val="004542E2"/>
    <w:rsid w:val="004548B6"/>
    <w:rsid w:val="004568EC"/>
    <w:rsid w:val="004569EE"/>
    <w:rsid w:val="00456AD8"/>
    <w:rsid w:val="00456C83"/>
    <w:rsid w:val="0045719F"/>
    <w:rsid w:val="00457571"/>
    <w:rsid w:val="004575E5"/>
    <w:rsid w:val="0046077B"/>
    <w:rsid w:val="004618C8"/>
    <w:rsid w:val="00461B7C"/>
    <w:rsid w:val="004621EB"/>
    <w:rsid w:val="00462A48"/>
    <w:rsid w:val="00462CBD"/>
    <w:rsid w:val="00462E2C"/>
    <w:rsid w:val="00463477"/>
    <w:rsid w:val="00463C23"/>
    <w:rsid w:val="0046434A"/>
    <w:rsid w:val="00464759"/>
    <w:rsid w:val="00464C72"/>
    <w:rsid w:val="00464FF7"/>
    <w:rsid w:val="00465CBB"/>
    <w:rsid w:val="00465DB6"/>
    <w:rsid w:val="00466BDB"/>
    <w:rsid w:val="004701E0"/>
    <w:rsid w:val="004711B4"/>
    <w:rsid w:val="00471FD9"/>
    <w:rsid w:val="00471FF0"/>
    <w:rsid w:val="00471FFD"/>
    <w:rsid w:val="0047215C"/>
    <w:rsid w:val="00472C70"/>
    <w:rsid w:val="0047341F"/>
    <w:rsid w:val="004738A0"/>
    <w:rsid w:val="004746BB"/>
    <w:rsid w:val="0047477D"/>
    <w:rsid w:val="00474F84"/>
    <w:rsid w:val="00474F8A"/>
    <w:rsid w:val="00475216"/>
    <w:rsid w:val="0047542B"/>
    <w:rsid w:val="00475D09"/>
    <w:rsid w:val="0047693F"/>
    <w:rsid w:val="00477350"/>
    <w:rsid w:val="0048029F"/>
    <w:rsid w:val="00480417"/>
    <w:rsid w:val="00480C18"/>
    <w:rsid w:val="00481B46"/>
    <w:rsid w:val="0048239F"/>
    <w:rsid w:val="004823AB"/>
    <w:rsid w:val="00482852"/>
    <w:rsid w:val="00482D1D"/>
    <w:rsid w:val="00482F79"/>
    <w:rsid w:val="0048375A"/>
    <w:rsid w:val="004839BF"/>
    <w:rsid w:val="00483A3B"/>
    <w:rsid w:val="00483A97"/>
    <w:rsid w:val="00484536"/>
    <w:rsid w:val="0048466B"/>
    <w:rsid w:val="00485196"/>
    <w:rsid w:val="0048532F"/>
    <w:rsid w:val="0048557A"/>
    <w:rsid w:val="004856F2"/>
    <w:rsid w:val="00485BA8"/>
    <w:rsid w:val="00485CBD"/>
    <w:rsid w:val="00485E71"/>
    <w:rsid w:val="00485ED6"/>
    <w:rsid w:val="0048629C"/>
    <w:rsid w:val="0048661F"/>
    <w:rsid w:val="00487B50"/>
    <w:rsid w:val="0049059C"/>
    <w:rsid w:val="00490727"/>
    <w:rsid w:val="00490FB9"/>
    <w:rsid w:val="00492152"/>
    <w:rsid w:val="00492774"/>
    <w:rsid w:val="004928A9"/>
    <w:rsid w:val="004937A1"/>
    <w:rsid w:val="004938A9"/>
    <w:rsid w:val="0049461E"/>
    <w:rsid w:val="00495A02"/>
    <w:rsid w:val="00495D14"/>
    <w:rsid w:val="00496349"/>
    <w:rsid w:val="0049727E"/>
    <w:rsid w:val="004A126C"/>
    <w:rsid w:val="004A1D9C"/>
    <w:rsid w:val="004A1FA1"/>
    <w:rsid w:val="004A2812"/>
    <w:rsid w:val="004A31D4"/>
    <w:rsid w:val="004A36CF"/>
    <w:rsid w:val="004A5859"/>
    <w:rsid w:val="004A639D"/>
    <w:rsid w:val="004A6ADF"/>
    <w:rsid w:val="004A73FA"/>
    <w:rsid w:val="004B0892"/>
    <w:rsid w:val="004B08E6"/>
    <w:rsid w:val="004B0CAE"/>
    <w:rsid w:val="004B1561"/>
    <w:rsid w:val="004B19E3"/>
    <w:rsid w:val="004B1A50"/>
    <w:rsid w:val="004B43D4"/>
    <w:rsid w:val="004B534E"/>
    <w:rsid w:val="004B571F"/>
    <w:rsid w:val="004B5C02"/>
    <w:rsid w:val="004B78D9"/>
    <w:rsid w:val="004B7D7D"/>
    <w:rsid w:val="004C1AD8"/>
    <w:rsid w:val="004C2D39"/>
    <w:rsid w:val="004C3681"/>
    <w:rsid w:val="004C4116"/>
    <w:rsid w:val="004C44B9"/>
    <w:rsid w:val="004C5CD6"/>
    <w:rsid w:val="004C5EBC"/>
    <w:rsid w:val="004C7F63"/>
    <w:rsid w:val="004D0051"/>
    <w:rsid w:val="004D0867"/>
    <w:rsid w:val="004D0A0D"/>
    <w:rsid w:val="004D0CA7"/>
    <w:rsid w:val="004D2291"/>
    <w:rsid w:val="004D2C09"/>
    <w:rsid w:val="004D2D86"/>
    <w:rsid w:val="004D304B"/>
    <w:rsid w:val="004D3282"/>
    <w:rsid w:val="004D33ED"/>
    <w:rsid w:val="004D3712"/>
    <w:rsid w:val="004D3859"/>
    <w:rsid w:val="004D39C8"/>
    <w:rsid w:val="004D3C08"/>
    <w:rsid w:val="004D515D"/>
    <w:rsid w:val="004D6135"/>
    <w:rsid w:val="004D658A"/>
    <w:rsid w:val="004D758D"/>
    <w:rsid w:val="004D7F48"/>
    <w:rsid w:val="004E037F"/>
    <w:rsid w:val="004E0842"/>
    <w:rsid w:val="004E0A42"/>
    <w:rsid w:val="004E1986"/>
    <w:rsid w:val="004E19F8"/>
    <w:rsid w:val="004E2161"/>
    <w:rsid w:val="004E21A3"/>
    <w:rsid w:val="004E22B9"/>
    <w:rsid w:val="004E2470"/>
    <w:rsid w:val="004E2591"/>
    <w:rsid w:val="004E25A1"/>
    <w:rsid w:val="004E2A18"/>
    <w:rsid w:val="004E2FBF"/>
    <w:rsid w:val="004E320B"/>
    <w:rsid w:val="004E3F51"/>
    <w:rsid w:val="004E415C"/>
    <w:rsid w:val="004E4471"/>
    <w:rsid w:val="004E48A1"/>
    <w:rsid w:val="004E5ECF"/>
    <w:rsid w:val="004E6892"/>
    <w:rsid w:val="004E6EFB"/>
    <w:rsid w:val="004E779C"/>
    <w:rsid w:val="004E7D8F"/>
    <w:rsid w:val="004F06E1"/>
    <w:rsid w:val="004F06FA"/>
    <w:rsid w:val="004F0998"/>
    <w:rsid w:val="004F0BCC"/>
    <w:rsid w:val="004F0CE2"/>
    <w:rsid w:val="004F0F98"/>
    <w:rsid w:val="004F18ED"/>
    <w:rsid w:val="004F22CA"/>
    <w:rsid w:val="004F3327"/>
    <w:rsid w:val="004F3AB0"/>
    <w:rsid w:val="004F3FEA"/>
    <w:rsid w:val="004F4017"/>
    <w:rsid w:val="004F449D"/>
    <w:rsid w:val="004F4E1C"/>
    <w:rsid w:val="004F4E8C"/>
    <w:rsid w:val="004F4F9C"/>
    <w:rsid w:val="004F5093"/>
    <w:rsid w:val="004F5103"/>
    <w:rsid w:val="004F52BE"/>
    <w:rsid w:val="004F5572"/>
    <w:rsid w:val="004F56A7"/>
    <w:rsid w:val="004F6329"/>
    <w:rsid w:val="004F6D64"/>
    <w:rsid w:val="004F6D71"/>
    <w:rsid w:val="004F6EC5"/>
    <w:rsid w:val="004F6F75"/>
    <w:rsid w:val="004F76FC"/>
    <w:rsid w:val="004F7A0A"/>
    <w:rsid w:val="005008CC"/>
    <w:rsid w:val="00502A13"/>
    <w:rsid w:val="005031AC"/>
    <w:rsid w:val="005035C8"/>
    <w:rsid w:val="00503A3E"/>
    <w:rsid w:val="00504988"/>
    <w:rsid w:val="005055BA"/>
    <w:rsid w:val="0050592F"/>
    <w:rsid w:val="00506243"/>
    <w:rsid w:val="00506340"/>
    <w:rsid w:val="0050717A"/>
    <w:rsid w:val="00507C77"/>
    <w:rsid w:val="00510151"/>
    <w:rsid w:val="0051081A"/>
    <w:rsid w:val="00510EEE"/>
    <w:rsid w:val="00511D69"/>
    <w:rsid w:val="0051258F"/>
    <w:rsid w:val="00512E1C"/>
    <w:rsid w:val="00514102"/>
    <w:rsid w:val="00514995"/>
    <w:rsid w:val="005151D9"/>
    <w:rsid w:val="005161DD"/>
    <w:rsid w:val="005163C1"/>
    <w:rsid w:val="00516C0A"/>
    <w:rsid w:val="00516F22"/>
    <w:rsid w:val="0051772C"/>
    <w:rsid w:val="0051791B"/>
    <w:rsid w:val="00520A93"/>
    <w:rsid w:val="00520F1C"/>
    <w:rsid w:val="0052200A"/>
    <w:rsid w:val="00522939"/>
    <w:rsid w:val="00522A32"/>
    <w:rsid w:val="0052317B"/>
    <w:rsid w:val="00523F75"/>
    <w:rsid w:val="00524E93"/>
    <w:rsid w:val="0052517D"/>
    <w:rsid w:val="00525306"/>
    <w:rsid w:val="00525BEC"/>
    <w:rsid w:val="00526C19"/>
    <w:rsid w:val="00527213"/>
    <w:rsid w:val="00530D6B"/>
    <w:rsid w:val="005314C4"/>
    <w:rsid w:val="005316E8"/>
    <w:rsid w:val="005332CF"/>
    <w:rsid w:val="005336DB"/>
    <w:rsid w:val="00533C39"/>
    <w:rsid w:val="00533CF0"/>
    <w:rsid w:val="00534208"/>
    <w:rsid w:val="00534795"/>
    <w:rsid w:val="0053508A"/>
    <w:rsid w:val="005352E8"/>
    <w:rsid w:val="00535597"/>
    <w:rsid w:val="00535D16"/>
    <w:rsid w:val="005360DE"/>
    <w:rsid w:val="005379C8"/>
    <w:rsid w:val="005400CE"/>
    <w:rsid w:val="00540A92"/>
    <w:rsid w:val="005418B7"/>
    <w:rsid w:val="005429AB"/>
    <w:rsid w:val="00542EE0"/>
    <w:rsid w:val="00543621"/>
    <w:rsid w:val="005443A6"/>
    <w:rsid w:val="005452A7"/>
    <w:rsid w:val="00545442"/>
    <w:rsid w:val="00545CFC"/>
    <w:rsid w:val="00546554"/>
    <w:rsid w:val="0054655D"/>
    <w:rsid w:val="0054663E"/>
    <w:rsid w:val="00547376"/>
    <w:rsid w:val="00547FCF"/>
    <w:rsid w:val="00550124"/>
    <w:rsid w:val="0055091F"/>
    <w:rsid w:val="00550A9A"/>
    <w:rsid w:val="00550F2E"/>
    <w:rsid w:val="00551A5D"/>
    <w:rsid w:val="005522D7"/>
    <w:rsid w:val="00552B4A"/>
    <w:rsid w:val="00552EB0"/>
    <w:rsid w:val="00553152"/>
    <w:rsid w:val="00553689"/>
    <w:rsid w:val="00553BB5"/>
    <w:rsid w:val="00554375"/>
    <w:rsid w:val="005548BF"/>
    <w:rsid w:val="005549FE"/>
    <w:rsid w:val="00554B74"/>
    <w:rsid w:val="00554DAD"/>
    <w:rsid w:val="0055581C"/>
    <w:rsid w:val="0055654C"/>
    <w:rsid w:val="00557417"/>
    <w:rsid w:val="00557548"/>
    <w:rsid w:val="0055797D"/>
    <w:rsid w:val="00557C09"/>
    <w:rsid w:val="0056051D"/>
    <w:rsid w:val="0056065A"/>
    <w:rsid w:val="00560B0B"/>
    <w:rsid w:val="00560CE7"/>
    <w:rsid w:val="0056239B"/>
    <w:rsid w:val="00563001"/>
    <w:rsid w:val="005639EF"/>
    <w:rsid w:val="00563E6D"/>
    <w:rsid w:val="00564016"/>
    <w:rsid w:val="005646EA"/>
    <w:rsid w:val="00564AB3"/>
    <w:rsid w:val="00564C49"/>
    <w:rsid w:val="00565589"/>
    <w:rsid w:val="005661C4"/>
    <w:rsid w:val="0056647A"/>
    <w:rsid w:val="00566699"/>
    <w:rsid w:val="005666B9"/>
    <w:rsid w:val="00566BFE"/>
    <w:rsid w:val="00566E7A"/>
    <w:rsid w:val="005672E3"/>
    <w:rsid w:val="00567619"/>
    <w:rsid w:val="00567846"/>
    <w:rsid w:val="0057144F"/>
    <w:rsid w:val="005715B0"/>
    <w:rsid w:val="00571B5F"/>
    <w:rsid w:val="00571BBA"/>
    <w:rsid w:val="00571F61"/>
    <w:rsid w:val="00571F8F"/>
    <w:rsid w:val="0057231D"/>
    <w:rsid w:val="005723A1"/>
    <w:rsid w:val="0057246C"/>
    <w:rsid w:val="00572FF2"/>
    <w:rsid w:val="00573D72"/>
    <w:rsid w:val="005741E0"/>
    <w:rsid w:val="00574AED"/>
    <w:rsid w:val="00575855"/>
    <w:rsid w:val="00575FAC"/>
    <w:rsid w:val="0057606F"/>
    <w:rsid w:val="00576223"/>
    <w:rsid w:val="005771A2"/>
    <w:rsid w:val="005776EF"/>
    <w:rsid w:val="005804A4"/>
    <w:rsid w:val="0058052B"/>
    <w:rsid w:val="00580ABA"/>
    <w:rsid w:val="005819EF"/>
    <w:rsid w:val="00581C1F"/>
    <w:rsid w:val="00581E8A"/>
    <w:rsid w:val="00582412"/>
    <w:rsid w:val="005827DF"/>
    <w:rsid w:val="00582FE9"/>
    <w:rsid w:val="00583143"/>
    <w:rsid w:val="00583734"/>
    <w:rsid w:val="00583832"/>
    <w:rsid w:val="00583A4D"/>
    <w:rsid w:val="00583FD6"/>
    <w:rsid w:val="00584872"/>
    <w:rsid w:val="00585028"/>
    <w:rsid w:val="0058534B"/>
    <w:rsid w:val="00585D9A"/>
    <w:rsid w:val="00585F1A"/>
    <w:rsid w:val="00586EB3"/>
    <w:rsid w:val="00587653"/>
    <w:rsid w:val="005877B4"/>
    <w:rsid w:val="00590B81"/>
    <w:rsid w:val="00590C44"/>
    <w:rsid w:val="005915F3"/>
    <w:rsid w:val="00591953"/>
    <w:rsid w:val="00592395"/>
    <w:rsid w:val="005924EB"/>
    <w:rsid w:val="00592DAF"/>
    <w:rsid w:val="00593137"/>
    <w:rsid w:val="005931B4"/>
    <w:rsid w:val="00593E5B"/>
    <w:rsid w:val="00594395"/>
    <w:rsid w:val="0059439E"/>
    <w:rsid w:val="00594998"/>
    <w:rsid w:val="005949BC"/>
    <w:rsid w:val="00594F3B"/>
    <w:rsid w:val="00595E63"/>
    <w:rsid w:val="00596781"/>
    <w:rsid w:val="0059719C"/>
    <w:rsid w:val="005976B4"/>
    <w:rsid w:val="005A1CDD"/>
    <w:rsid w:val="005A24C5"/>
    <w:rsid w:val="005A25BB"/>
    <w:rsid w:val="005A2727"/>
    <w:rsid w:val="005A2845"/>
    <w:rsid w:val="005A3FD0"/>
    <w:rsid w:val="005A55ED"/>
    <w:rsid w:val="005A5795"/>
    <w:rsid w:val="005A6FAD"/>
    <w:rsid w:val="005A72BB"/>
    <w:rsid w:val="005A778A"/>
    <w:rsid w:val="005A7AE1"/>
    <w:rsid w:val="005B0BA1"/>
    <w:rsid w:val="005B0C42"/>
    <w:rsid w:val="005B0DEE"/>
    <w:rsid w:val="005B0E71"/>
    <w:rsid w:val="005B0FCC"/>
    <w:rsid w:val="005B20D9"/>
    <w:rsid w:val="005B2666"/>
    <w:rsid w:val="005B359A"/>
    <w:rsid w:val="005B40B0"/>
    <w:rsid w:val="005B43A1"/>
    <w:rsid w:val="005B4E02"/>
    <w:rsid w:val="005B5154"/>
    <w:rsid w:val="005B6AFC"/>
    <w:rsid w:val="005B6F8A"/>
    <w:rsid w:val="005B745A"/>
    <w:rsid w:val="005B7A23"/>
    <w:rsid w:val="005C03E1"/>
    <w:rsid w:val="005C11CE"/>
    <w:rsid w:val="005C3008"/>
    <w:rsid w:val="005C38DD"/>
    <w:rsid w:val="005C3F0A"/>
    <w:rsid w:val="005C443F"/>
    <w:rsid w:val="005C44B3"/>
    <w:rsid w:val="005C4FCD"/>
    <w:rsid w:val="005C59E5"/>
    <w:rsid w:val="005C6546"/>
    <w:rsid w:val="005C6CCB"/>
    <w:rsid w:val="005C7531"/>
    <w:rsid w:val="005C75C1"/>
    <w:rsid w:val="005C7792"/>
    <w:rsid w:val="005C7CEA"/>
    <w:rsid w:val="005C7F23"/>
    <w:rsid w:val="005D09E8"/>
    <w:rsid w:val="005D0C9C"/>
    <w:rsid w:val="005D1613"/>
    <w:rsid w:val="005D17FC"/>
    <w:rsid w:val="005D19A4"/>
    <w:rsid w:val="005D1B0D"/>
    <w:rsid w:val="005D1C48"/>
    <w:rsid w:val="005D248B"/>
    <w:rsid w:val="005D2B4D"/>
    <w:rsid w:val="005D2C57"/>
    <w:rsid w:val="005D3F7E"/>
    <w:rsid w:val="005D4823"/>
    <w:rsid w:val="005D4DCA"/>
    <w:rsid w:val="005D4E02"/>
    <w:rsid w:val="005D524E"/>
    <w:rsid w:val="005D54A6"/>
    <w:rsid w:val="005D57D2"/>
    <w:rsid w:val="005D5BE3"/>
    <w:rsid w:val="005D6967"/>
    <w:rsid w:val="005D7613"/>
    <w:rsid w:val="005D7760"/>
    <w:rsid w:val="005E073A"/>
    <w:rsid w:val="005E0CBA"/>
    <w:rsid w:val="005E275A"/>
    <w:rsid w:val="005E2D6B"/>
    <w:rsid w:val="005E33BE"/>
    <w:rsid w:val="005E34C2"/>
    <w:rsid w:val="005E4798"/>
    <w:rsid w:val="005E4AAE"/>
    <w:rsid w:val="005E61C7"/>
    <w:rsid w:val="005E65DB"/>
    <w:rsid w:val="005E6BA6"/>
    <w:rsid w:val="005E6D7F"/>
    <w:rsid w:val="005E71D6"/>
    <w:rsid w:val="005E78A6"/>
    <w:rsid w:val="005F142D"/>
    <w:rsid w:val="005F1B93"/>
    <w:rsid w:val="005F1D97"/>
    <w:rsid w:val="005F2D2D"/>
    <w:rsid w:val="005F40A7"/>
    <w:rsid w:val="005F4CCA"/>
    <w:rsid w:val="005F4CEA"/>
    <w:rsid w:val="005F5C59"/>
    <w:rsid w:val="005F5DE3"/>
    <w:rsid w:val="005F5EE1"/>
    <w:rsid w:val="005F735C"/>
    <w:rsid w:val="005F77C4"/>
    <w:rsid w:val="005F7BB0"/>
    <w:rsid w:val="0060078A"/>
    <w:rsid w:val="00600BDC"/>
    <w:rsid w:val="00600D35"/>
    <w:rsid w:val="00601040"/>
    <w:rsid w:val="00601190"/>
    <w:rsid w:val="00601F58"/>
    <w:rsid w:val="00602801"/>
    <w:rsid w:val="00602D1D"/>
    <w:rsid w:val="00603632"/>
    <w:rsid w:val="00604474"/>
    <w:rsid w:val="006046BF"/>
    <w:rsid w:val="0060472B"/>
    <w:rsid w:val="00604C1B"/>
    <w:rsid w:val="0060668A"/>
    <w:rsid w:val="00607086"/>
    <w:rsid w:val="006074E0"/>
    <w:rsid w:val="0061111C"/>
    <w:rsid w:val="006118AD"/>
    <w:rsid w:val="0061196D"/>
    <w:rsid w:val="00612033"/>
    <w:rsid w:val="0061247B"/>
    <w:rsid w:val="00612F1F"/>
    <w:rsid w:val="0061436E"/>
    <w:rsid w:val="00615323"/>
    <w:rsid w:val="006157C2"/>
    <w:rsid w:val="00616DF7"/>
    <w:rsid w:val="00617E61"/>
    <w:rsid w:val="006200CA"/>
    <w:rsid w:val="006213FF"/>
    <w:rsid w:val="00622B50"/>
    <w:rsid w:val="00624467"/>
    <w:rsid w:val="0062452D"/>
    <w:rsid w:val="00624991"/>
    <w:rsid w:val="00624AE2"/>
    <w:rsid w:val="0062535C"/>
    <w:rsid w:val="006253D5"/>
    <w:rsid w:val="00625E1F"/>
    <w:rsid w:val="00625EF7"/>
    <w:rsid w:val="00626EAC"/>
    <w:rsid w:val="00627258"/>
    <w:rsid w:val="006273A3"/>
    <w:rsid w:val="006278A0"/>
    <w:rsid w:val="006302D4"/>
    <w:rsid w:val="00630A7D"/>
    <w:rsid w:val="006316E9"/>
    <w:rsid w:val="00631E66"/>
    <w:rsid w:val="00632332"/>
    <w:rsid w:val="00632513"/>
    <w:rsid w:val="006335E7"/>
    <w:rsid w:val="006341F2"/>
    <w:rsid w:val="00634565"/>
    <w:rsid w:val="006347AD"/>
    <w:rsid w:val="00634B42"/>
    <w:rsid w:val="00634CA2"/>
    <w:rsid w:val="00635152"/>
    <w:rsid w:val="00635359"/>
    <w:rsid w:val="006359C0"/>
    <w:rsid w:val="00635D50"/>
    <w:rsid w:val="00635DD3"/>
    <w:rsid w:val="0063660C"/>
    <w:rsid w:val="00636A65"/>
    <w:rsid w:val="0064028B"/>
    <w:rsid w:val="00640434"/>
    <w:rsid w:val="006404DA"/>
    <w:rsid w:val="00640902"/>
    <w:rsid w:val="0064125A"/>
    <w:rsid w:val="00641723"/>
    <w:rsid w:val="00641955"/>
    <w:rsid w:val="00641A25"/>
    <w:rsid w:val="00642527"/>
    <w:rsid w:val="00642D3E"/>
    <w:rsid w:val="006431A7"/>
    <w:rsid w:val="0064327B"/>
    <w:rsid w:val="006433DB"/>
    <w:rsid w:val="0064434C"/>
    <w:rsid w:val="006449D7"/>
    <w:rsid w:val="00644A4A"/>
    <w:rsid w:val="00646A37"/>
    <w:rsid w:val="00646C40"/>
    <w:rsid w:val="00647595"/>
    <w:rsid w:val="006476D4"/>
    <w:rsid w:val="00650C3C"/>
    <w:rsid w:val="00650D7B"/>
    <w:rsid w:val="006511B1"/>
    <w:rsid w:val="00651EC9"/>
    <w:rsid w:val="00651FD0"/>
    <w:rsid w:val="0065218E"/>
    <w:rsid w:val="0065265D"/>
    <w:rsid w:val="00653A2E"/>
    <w:rsid w:val="00653D09"/>
    <w:rsid w:val="006549BC"/>
    <w:rsid w:val="0065640E"/>
    <w:rsid w:val="0065655C"/>
    <w:rsid w:val="00657754"/>
    <w:rsid w:val="00660575"/>
    <w:rsid w:val="00660805"/>
    <w:rsid w:val="00660CB5"/>
    <w:rsid w:val="00661160"/>
    <w:rsid w:val="006621E4"/>
    <w:rsid w:val="0066301B"/>
    <w:rsid w:val="0066360F"/>
    <w:rsid w:val="00663C80"/>
    <w:rsid w:val="00664C03"/>
    <w:rsid w:val="006651F6"/>
    <w:rsid w:val="00665402"/>
    <w:rsid w:val="00665D73"/>
    <w:rsid w:val="006660CB"/>
    <w:rsid w:val="00666CD2"/>
    <w:rsid w:val="00666ECD"/>
    <w:rsid w:val="0066786B"/>
    <w:rsid w:val="00667883"/>
    <w:rsid w:val="006678AF"/>
    <w:rsid w:val="00667B75"/>
    <w:rsid w:val="006700E8"/>
    <w:rsid w:val="00670A21"/>
    <w:rsid w:val="00670AE5"/>
    <w:rsid w:val="00670FB0"/>
    <w:rsid w:val="00671053"/>
    <w:rsid w:val="00673152"/>
    <w:rsid w:val="00673705"/>
    <w:rsid w:val="00673932"/>
    <w:rsid w:val="006740AA"/>
    <w:rsid w:val="00674FFC"/>
    <w:rsid w:val="00675A93"/>
    <w:rsid w:val="0067638C"/>
    <w:rsid w:val="00676CB1"/>
    <w:rsid w:val="00676F04"/>
    <w:rsid w:val="0067747C"/>
    <w:rsid w:val="006777EB"/>
    <w:rsid w:val="00677FAB"/>
    <w:rsid w:val="006803C6"/>
    <w:rsid w:val="00680899"/>
    <w:rsid w:val="006811F3"/>
    <w:rsid w:val="006815EC"/>
    <w:rsid w:val="00683AC5"/>
    <w:rsid w:val="00683DFA"/>
    <w:rsid w:val="00683FFB"/>
    <w:rsid w:val="00684D20"/>
    <w:rsid w:val="006857E2"/>
    <w:rsid w:val="00685DFE"/>
    <w:rsid w:val="00685EFE"/>
    <w:rsid w:val="006861E0"/>
    <w:rsid w:val="00686668"/>
    <w:rsid w:val="00686EDC"/>
    <w:rsid w:val="00687369"/>
    <w:rsid w:val="00687DBF"/>
    <w:rsid w:val="0069035A"/>
    <w:rsid w:val="0069070F"/>
    <w:rsid w:val="006908DF"/>
    <w:rsid w:val="0069142C"/>
    <w:rsid w:val="00692C1C"/>
    <w:rsid w:val="006932F3"/>
    <w:rsid w:val="00693668"/>
    <w:rsid w:val="006936F8"/>
    <w:rsid w:val="006941A2"/>
    <w:rsid w:val="00694950"/>
    <w:rsid w:val="006958B1"/>
    <w:rsid w:val="00696478"/>
    <w:rsid w:val="00697F03"/>
    <w:rsid w:val="006A11D5"/>
    <w:rsid w:val="006A227D"/>
    <w:rsid w:val="006A2650"/>
    <w:rsid w:val="006A2F34"/>
    <w:rsid w:val="006A3AA6"/>
    <w:rsid w:val="006A3C99"/>
    <w:rsid w:val="006A45B6"/>
    <w:rsid w:val="006A4962"/>
    <w:rsid w:val="006A516F"/>
    <w:rsid w:val="006A5D41"/>
    <w:rsid w:val="006A60E7"/>
    <w:rsid w:val="006A632E"/>
    <w:rsid w:val="006A6673"/>
    <w:rsid w:val="006A799A"/>
    <w:rsid w:val="006A7C56"/>
    <w:rsid w:val="006B03F6"/>
    <w:rsid w:val="006B051B"/>
    <w:rsid w:val="006B1466"/>
    <w:rsid w:val="006B25A9"/>
    <w:rsid w:val="006B35CE"/>
    <w:rsid w:val="006B3784"/>
    <w:rsid w:val="006B39A8"/>
    <w:rsid w:val="006B3AA0"/>
    <w:rsid w:val="006B3D9F"/>
    <w:rsid w:val="006B434C"/>
    <w:rsid w:val="006B52FD"/>
    <w:rsid w:val="006B5B02"/>
    <w:rsid w:val="006B62B0"/>
    <w:rsid w:val="006B7956"/>
    <w:rsid w:val="006B79AE"/>
    <w:rsid w:val="006B7BDE"/>
    <w:rsid w:val="006C0AEA"/>
    <w:rsid w:val="006C11A3"/>
    <w:rsid w:val="006C12D0"/>
    <w:rsid w:val="006C22E9"/>
    <w:rsid w:val="006C26A7"/>
    <w:rsid w:val="006C2760"/>
    <w:rsid w:val="006C4299"/>
    <w:rsid w:val="006C4381"/>
    <w:rsid w:val="006C46CC"/>
    <w:rsid w:val="006C513E"/>
    <w:rsid w:val="006C51A1"/>
    <w:rsid w:val="006C559D"/>
    <w:rsid w:val="006C5FE6"/>
    <w:rsid w:val="006C6709"/>
    <w:rsid w:val="006C6C50"/>
    <w:rsid w:val="006C740D"/>
    <w:rsid w:val="006C74EF"/>
    <w:rsid w:val="006C7932"/>
    <w:rsid w:val="006C7A95"/>
    <w:rsid w:val="006D07E3"/>
    <w:rsid w:val="006D1B88"/>
    <w:rsid w:val="006D2A60"/>
    <w:rsid w:val="006D2D2C"/>
    <w:rsid w:val="006D2F2D"/>
    <w:rsid w:val="006D34FF"/>
    <w:rsid w:val="006D3FE1"/>
    <w:rsid w:val="006D404A"/>
    <w:rsid w:val="006D59B1"/>
    <w:rsid w:val="006D5ECC"/>
    <w:rsid w:val="006D6407"/>
    <w:rsid w:val="006D674E"/>
    <w:rsid w:val="006D69F3"/>
    <w:rsid w:val="006D6AB2"/>
    <w:rsid w:val="006D6F46"/>
    <w:rsid w:val="006D7242"/>
    <w:rsid w:val="006D7EA3"/>
    <w:rsid w:val="006E01B0"/>
    <w:rsid w:val="006E1BD3"/>
    <w:rsid w:val="006E2ED5"/>
    <w:rsid w:val="006E3249"/>
    <w:rsid w:val="006E3F66"/>
    <w:rsid w:val="006E4022"/>
    <w:rsid w:val="006E45D8"/>
    <w:rsid w:val="006E4813"/>
    <w:rsid w:val="006E523A"/>
    <w:rsid w:val="006E684C"/>
    <w:rsid w:val="006E6C84"/>
    <w:rsid w:val="006E6D88"/>
    <w:rsid w:val="006E7078"/>
    <w:rsid w:val="006E7732"/>
    <w:rsid w:val="006F2073"/>
    <w:rsid w:val="006F23C9"/>
    <w:rsid w:val="006F2712"/>
    <w:rsid w:val="006F34A4"/>
    <w:rsid w:val="006F36CC"/>
    <w:rsid w:val="006F384E"/>
    <w:rsid w:val="006F3F60"/>
    <w:rsid w:val="006F436E"/>
    <w:rsid w:val="006F4F20"/>
    <w:rsid w:val="006F5E1F"/>
    <w:rsid w:val="006F5F23"/>
    <w:rsid w:val="006F6433"/>
    <w:rsid w:val="006F67E1"/>
    <w:rsid w:val="006F6A73"/>
    <w:rsid w:val="006F6CD6"/>
    <w:rsid w:val="006F7CAB"/>
    <w:rsid w:val="00700019"/>
    <w:rsid w:val="00700776"/>
    <w:rsid w:val="007008A1"/>
    <w:rsid w:val="007014FB"/>
    <w:rsid w:val="00701969"/>
    <w:rsid w:val="00701A64"/>
    <w:rsid w:val="0070284D"/>
    <w:rsid w:val="0070298B"/>
    <w:rsid w:val="0070333D"/>
    <w:rsid w:val="00703697"/>
    <w:rsid w:val="0070375B"/>
    <w:rsid w:val="00704158"/>
    <w:rsid w:val="00704D8B"/>
    <w:rsid w:val="00704EE4"/>
    <w:rsid w:val="00704F24"/>
    <w:rsid w:val="007050A4"/>
    <w:rsid w:val="00705B28"/>
    <w:rsid w:val="00705DBE"/>
    <w:rsid w:val="00705E26"/>
    <w:rsid w:val="0070670D"/>
    <w:rsid w:val="00706B26"/>
    <w:rsid w:val="007079F5"/>
    <w:rsid w:val="0071153D"/>
    <w:rsid w:val="00711901"/>
    <w:rsid w:val="00711A38"/>
    <w:rsid w:val="00712DD2"/>
    <w:rsid w:val="00712E9D"/>
    <w:rsid w:val="00713134"/>
    <w:rsid w:val="007131EE"/>
    <w:rsid w:val="0071352C"/>
    <w:rsid w:val="0071370A"/>
    <w:rsid w:val="00713D44"/>
    <w:rsid w:val="007142F0"/>
    <w:rsid w:val="0071434A"/>
    <w:rsid w:val="0071444B"/>
    <w:rsid w:val="00715534"/>
    <w:rsid w:val="007156A0"/>
    <w:rsid w:val="007156A2"/>
    <w:rsid w:val="00715A17"/>
    <w:rsid w:val="00715EFE"/>
    <w:rsid w:val="007166DA"/>
    <w:rsid w:val="00717035"/>
    <w:rsid w:val="00717294"/>
    <w:rsid w:val="007173D9"/>
    <w:rsid w:val="00717C30"/>
    <w:rsid w:val="007204F0"/>
    <w:rsid w:val="00720861"/>
    <w:rsid w:val="00720999"/>
    <w:rsid w:val="00720AA8"/>
    <w:rsid w:val="00720D28"/>
    <w:rsid w:val="00720D83"/>
    <w:rsid w:val="00721AD7"/>
    <w:rsid w:val="00721B3D"/>
    <w:rsid w:val="00721F5B"/>
    <w:rsid w:val="0072240D"/>
    <w:rsid w:val="0072269B"/>
    <w:rsid w:val="00722B04"/>
    <w:rsid w:val="00723339"/>
    <w:rsid w:val="00724C6F"/>
    <w:rsid w:val="00724D98"/>
    <w:rsid w:val="00725322"/>
    <w:rsid w:val="00725A18"/>
    <w:rsid w:val="00725B4A"/>
    <w:rsid w:val="007265F6"/>
    <w:rsid w:val="00726CDC"/>
    <w:rsid w:val="00727984"/>
    <w:rsid w:val="00730824"/>
    <w:rsid w:val="00731ECA"/>
    <w:rsid w:val="0073324B"/>
    <w:rsid w:val="007333E7"/>
    <w:rsid w:val="0073353B"/>
    <w:rsid w:val="007337B1"/>
    <w:rsid w:val="00733C85"/>
    <w:rsid w:val="0073446A"/>
    <w:rsid w:val="00734475"/>
    <w:rsid w:val="007344D2"/>
    <w:rsid w:val="00734B1F"/>
    <w:rsid w:val="00735363"/>
    <w:rsid w:val="007365E4"/>
    <w:rsid w:val="00736C99"/>
    <w:rsid w:val="00737259"/>
    <w:rsid w:val="007376AD"/>
    <w:rsid w:val="00737868"/>
    <w:rsid w:val="007402FD"/>
    <w:rsid w:val="0074058C"/>
    <w:rsid w:val="00740664"/>
    <w:rsid w:val="00740E12"/>
    <w:rsid w:val="0074170D"/>
    <w:rsid w:val="00742225"/>
    <w:rsid w:val="00742E07"/>
    <w:rsid w:val="007439E0"/>
    <w:rsid w:val="007449DE"/>
    <w:rsid w:val="00744F9E"/>
    <w:rsid w:val="007458B4"/>
    <w:rsid w:val="00746DE0"/>
    <w:rsid w:val="00746F31"/>
    <w:rsid w:val="00747BC7"/>
    <w:rsid w:val="00751F47"/>
    <w:rsid w:val="00752AA0"/>
    <w:rsid w:val="007533B4"/>
    <w:rsid w:val="00753B48"/>
    <w:rsid w:val="007542E0"/>
    <w:rsid w:val="00755035"/>
    <w:rsid w:val="007564DA"/>
    <w:rsid w:val="007567BF"/>
    <w:rsid w:val="00756A29"/>
    <w:rsid w:val="007571F9"/>
    <w:rsid w:val="00757288"/>
    <w:rsid w:val="00757BD8"/>
    <w:rsid w:val="0076093C"/>
    <w:rsid w:val="0076115C"/>
    <w:rsid w:val="007611A6"/>
    <w:rsid w:val="00761BE8"/>
    <w:rsid w:val="007633BC"/>
    <w:rsid w:val="007635A8"/>
    <w:rsid w:val="00763971"/>
    <w:rsid w:val="00763F24"/>
    <w:rsid w:val="007641F6"/>
    <w:rsid w:val="00764BA8"/>
    <w:rsid w:val="007652AC"/>
    <w:rsid w:val="00765349"/>
    <w:rsid w:val="00765B20"/>
    <w:rsid w:val="00765DB7"/>
    <w:rsid w:val="00765F1F"/>
    <w:rsid w:val="00765FDA"/>
    <w:rsid w:val="0076601A"/>
    <w:rsid w:val="007667B0"/>
    <w:rsid w:val="00767EEA"/>
    <w:rsid w:val="007700AE"/>
    <w:rsid w:val="00770E93"/>
    <w:rsid w:val="00770F90"/>
    <w:rsid w:val="0077142D"/>
    <w:rsid w:val="00771D86"/>
    <w:rsid w:val="007720A4"/>
    <w:rsid w:val="0077294B"/>
    <w:rsid w:val="00772A15"/>
    <w:rsid w:val="00772B88"/>
    <w:rsid w:val="00772EB8"/>
    <w:rsid w:val="00773170"/>
    <w:rsid w:val="00776453"/>
    <w:rsid w:val="00776712"/>
    <w:rsid w:val="00777936"/>
    <w:rsid w:val="00777FB3"/>
    <w:rsid w:val="00780416"/>
    <w:rsid w:val="007804C4"/>
    <w:rsid w:val="0078095F"/>
    <w:rsid w:val="00780B9F"/>
    <w:rsid w:val="007813D3"/>
    <w:rsid w:val="00782130"/>
    <w:rsid w:val="00782303"/>
    <w:rsid w:val="00782319"/>
    <w:rsid w:val="00783A48"/>
    <w:rsid w:val="00783BBB"/>
    <w:rsid w:val="00783C14"/>
    <w:rsid w:val="00784D02"/>
    <w:rsid w:val="00784D96"/>
    <w:rsid w:val="00785947"/>
    <w:rsid w:val="007859D0"/>
    <w:rsid w:val="00786EE7"/>
    <w:rsid w:val="007872EC"/>
    <w:rsid w:val="0078742D"/>
    <w:rsid w:val="007874D1"/>
    <w:rsid w:val="007900F7"/>
    <w:rsid w:val="00790150"/>
    <w:rsid w:val="00790CBD"/>
    <w:rsid w:val="00790EF6"/>
    <w:rsid w:val="00791370"/>
    <w:rsid w:val="0079145A"/>
    <w:rsid w:val="007918F0"/>
    <w:rsid w:val="00791A1B"/>
    <w:rsid w:val="00791A43"/>
    <w:rsid w:val="00791C24"/>
    <w:rsid w:val="00791DDB"/>
    <w:rsid w:val="00792714"/>
    <w:rsid w:val="00792C54"/>
    <w:rsid w:val="00792C70"/>
    <w:rsid w:val="0079333A"/>
    <w:rsid w:val="00793825"/>
    <w:rsid w:val="00794E77"/>
    <w:rsid w:val="00796F09"/>
    <w:rsid w:val="00797330"/>
    <w:rsid w:val="0079748D"/>
    <w:rsid w:val="00797E85"/>
    <w:rsid w:val="007A0B67"/>
    <w:rsid w:val="007A0E4D"/>
    <w:rsid w:val="007A3732"/>
    <w:rsid w:val="007A3E1F"/>
    <w:rsid w:val="007A3E6D"/>
    <w:rsid w:val="007A400A"/>
    <w:rsid w:val="007A58B5"/>
    <w:rsid w:val="007A5BCF"/>
    <w:rsid w:val="007A5F0E"/>
    <w:rsid w:val="007A6F90"/>
    <w:rsid w:val="007A7BF3"/>
    <w:rsid w:val="007B0447"/>
    <w:rsid w:val="007B0A7E"/>
    <w:rsid w:val="007B0E14"/>
    <w:rsid w:val="007B2A08"/>
    <w:rsid w:val="007B2ABF"/>
    <w:rsid w:val="007B3DD4"/>
    <w:rsid w:val="007B3E3A"/>
    <w:rsid w:val="007B49A6"/>
    <w:rsid w:val="007B49E1"/>
    <w:rsid w:val="007B5610"/>
    <w:rsid w:val="007B5DA5"/>
    <w:rsid w:val="007B5DB0"/>
    <w:rsid w:val="007B63C5"/>
    <w:rsid w:val="007B6BE7"/>
    <w:rsid w:val="007B7113"/>
    <w:rsid w:val="007B790D"/>
    <w:rsid w:val="007C00A3"/>
    <w:rsid w:val="007C09D2"/>
    <w:rsid w:val="007C0B61"/>
    <w:rsid w:val="007C1005"/>
    <w:rsid w:val="007C11B3"/>
    <w:rsid w:val="007C1D05"/>
    <w:rsid w:val="007C2B42"/>
    <w:rsid w:val="007C30CC"/>
    <w:rsid w:val="007C328D"/>
    <w:rsid w:val="007C3C9B"/>
    <w:rsid w:val="007C3DB9"/>
    <w:rsid w:val="007C3E89"/>
    <w:rsid w:val="007C41A0"/>
    <w:rsid w:val="007C4490"/>
    <w:rsid w:val="007C478F"/>
    <w:rsid w:val="007C4FE4"/>
    <w:rsid w:val="007C5C75"/>
    <w:rsid w:val="007C5C94"/>
    <w:rsid w:val="007C666C"/>
    <w:rsid w:val="007C6BB9"/>
    <w:rsid w:val="007C6C6E"/>
    <w:rsid w:val="007C7A34"/>
    <w:rsid w:val="007D0660"/>
    <w:rsid w:val="007D088B"/>
    <w:rsid w:val="007D1203"/>
    <w:rsid w:val="007D16D5"/>
    <w:rsid w:val="007D2827"/>
    <w:rsid w:val="007D2E8D"/>
    <w:rsid w:val="007D3CBF"/>
    <w:rsid w:val="007D3D81"/>
    <w:rsid w:val="007D3F54"/>
    <w:rsid w:val="007D3F6D"/>
    <w:rsid w:val="007D3FAB"/>
    <w:rsid w:val="007D4564"/>
    <w:rsid w:val="007D54AC"/>
    <w:rsid w:val="007D65B8"/>
    <w:rsid w:val="007D6756"/>
    <w:rsid w:val="007D6B3F"/>
    <w:rsid w:val="007D77F5"/>
    <w:rsid w:val="007D7C26"/>
    <w:rsid w:val="007E0A5A"/>
    <w:rsid w:val="007E0BE5"/>
    <w:rsid w:val="007E0BF2"/>
    <w:rsid w:val="007E11AD"/>
    <w:rsid w:val="007E1208"/>
    <w:rsid w:val="007E14CF"/>
    <w:rsid w:val="007E14E2"/>
    <w:rsid w:val="007E15BA"/>
    <w:rsid w:val="007E1A4C"/>
    <w:rsid w:val="007E1C22"/>
    <w:rsid w:val="007E209C"/>
    <w:rsid w:val="007E2429"/>
    <w:rsid w:val="007E3683"/>
    <w:rsid w:val="007E389C"/>
    <w:rsid w:val="007E38A0"/>
    <w:rsid w:val="007E3FFB"/>
    <w:rsid w:val="007E500A"/>
    <w:rsid w:val="007E7008"/>
    <w:rsid w:val="007E72C0"/>
    <w:rsid w:val="007E77BC"/>
    <w:rsid w:val="007F03E2"/>
    <w:rsid w:val="007F07B0"/>
    <w:rsid w:val="007F10C9"/>
    <w:rsid w:val="007F11CB"/>
    <w:rsid w:val="007F11D2"/>
    <w:rsid w:val="007F1799"/>
    <w:rsid w:val="007F25C0"/>
    <w:rsid w:val="007F30F1"/>
    <w:rsid w:val="007F37C7"/>
    <w:rsid w:val="007F3F5A"/>
    <w:rsid w:val="007F43F7"/>
    <w:rsid w:val="007F48FA"/>
    <w:rsid w:val="007F4D21"/>
    <w:rsid w:val="007F5CA7"/>
    <w:rsid w:val="007F5FD4"/>
    <w:rsid w:val="007F6294"/>
    <w:rsid w:val="007F6723"/>
    <w:rsid w:val="007F6B05"/>
    <w:rsid w:val="007F7013"/>
    <w:rsid w:val="007F730C"/>
    <w:rsid w:val="007F79CC"/>
    <w:rsid w:val="007F7A79"/>
    <w:rsid w:val="007F7FC9"/>
    <w:rsid w:val="00801045"/>
    <w:rsid w:val="0080181C"/>
    <w:rsid w:val="008020D2"/>
    <w:rsid w:val="00803CBD"/>
    <w:rsid w:val="0080488A"/>
    <w:rsid w:val="008050AA"/>
    <w:rsid w:val="00805D81"/>
    <w:rsid w:val="0080649E"/>
    <w:rsid w:val="008069FA"/>
    <w:rsid w:val="00807C66"/>
    <w:rsid w:val="00807D5F"/>
    <w:rsid w:val="00810511"/>
    <w:rsid w:val="00810F20"/>
    <w:rsid w:val="008111B9"/>
    <w:rsid w:val="00811BB2"/>
    <w:rsid w:val="008135CC"/>
    <w:rsid w:val="00813812"/>
    <w:rsid w:val="00813E0D"/>
    <w:rsid w:val="008151A6"/>
    <w:rsid w:val="00815823"/>
    <w:rsid w:val="0081597A"/>
    <w:rsid w:val="00816F0F"/>
    <w:rsid w:val="00817217"/>
    <w:rsid w:val="00817CCC"/>
    <w:rsid w:val="00820802"/>
    <w:rsid w:val="00821844"/>
    <w:rsid w:val="00822617"/>
    <w:rsid w:val="00822D35"/>
    <w:rsid w:val="008230DF"/>
    <w:rsid w:val="00823BB5"/>
    <w:rsid w:val="008247D2"/>
    <w:rsid w:val="00824DE2"/>
    <w:rsid w:val="008250C1"/>
    <w:rsid w:val="00825B9B"/>
    <w:rsid w:val="00825E79"/>
    <w:rsid w:val="0082648D"/>
    <w:rsid w:val="00826989"/>
    <w:rsid w:val="00827384"/>
    <w:rsid w:val="00827768"/>
    <w:rsid w:val="008313B7"/>
    <w:rsid w:val="0083186A"/>
    <w:rsid w:val="00832075"/>
    <w:rsid w:val="00832BE0"/>
    <w:rsid w:val="00832EC0"/>
    <w:rsid w:val="00833072"/>
    <w:rsid w:val="00833EDC"/>
    <w:rsid w:val="00834798"/>
    <w:rsid w:val="00834832"/>
    <w:rsid w:val="00834C83"/>
    <w:rsid w:val="00834CB7"/>
    <w:rsid w:val="00834DB0"/>
    <w:rsid w:val="00834DE6"/>
    <w:rsid w:val="00835014"/>
    <w:rsid w:val="00835C22"/>
    <w:rsid w:val="008363E3"/>
    <w:rsid w:val="008367C7"/>
    <w:rsid w:val="00837441"/>
    <w:rsid w:val="00837D4D"/>
    <w:rsid w:val="0084008F"/>
    <w:rsid w:val="008403BC"/>
    <w:rsid w:val="00840D17"/>
    <w:rsid w:val="00841263"/>
    <w:rsid w:val="00841A09"/>
    <w:rsid w:val="0084231D"/>
    <w:rsid w:val="00842BF7"/>
    <w:rsid w:val="00842DD6"/>
    <w:rsid w:val="00844709"/>
    <w:rsid w:val="00844C90"/>
    <w:rsid w:val="008455B6"/>
    <w:rsid w:val="00846A1B"/>
    <w:rsid w:val="00846BF5"/>
    <w:rsid w:val="00847092"/>
    <w:rsid w:val="0084715C"/>
    <w:rsid w:val="0084740D"/>
    <w:rsid w:val="00847870"/>
    <w:rsid w:val="00850CC7"/>
    <w:rsid w:val="0085113A"/>
    <w:rsid w:val="00851B31"/>
    <w:rsid w:val="00851F1A"/>
    <w:rsid w:val="008528D1"/>
    <w:rsid w:val="00853535"/>
    <w:rsid w:val="00853744"/>
    <w:rsid w:val="00853878"/>
    <w:rsid w:val="00854A94"/>
    <w:rsid w:val="0085564E"/>
    <w:rsid w:val="00855AA2"/>
    <w:rsid w:val="008562AA"/>
    <w:rsid w:val="00856750"/>
    <w:rsid w:val="008570BD"/>
    <w:rsid w:val="00857C22"/>
    <w:rsid w:val="008603BA"/>
    <w:rsid w:val="008607BB"/>
    <w:rsid w:val="00860C14"/>
    <w:rsid w:val="0086118C"/>
    <w:rsid w:val="00861192"/>
    <w:rsid w:val="00861941"/>
    <w:rsid w:val="00861BC5"/>
    <w:rsid w:val="0086298C"/>
    <w:rsid w:val="00862E70"/>
    <w:rsid w:val="00862FCA"/>
    <w:rsid w:val="008632F4"/>
    <w:rsid w:val="008637B9"/>
    <w:rsid w:val="00864045"/>
    <w:rsid w:val="00864365"/>
    <w:rsid w:val="00864DD1"/>
    <w:rsid w:val="0086526F"/>
    <w:rsid w:val="00866075"/>
    <w:rsid w:val="00866464"/>
    <w:rsid w:val="0086785E"/>
    <w:rsid w:val="0087033F"/>
    <w:rsid w:val="00870547"/>
    <w:rsid w:val="00870DEF"/>
    <w:rsid w:val="0087185B"/>
    <w:rsid w:val="008718E9"/>
    <w:rsid w:val="008724DD"/>
    <w:rsid w:val="00872D08"/>
    <w:rsid w:val="00872F48"/>
    <w:rsid w:val="00873740"/>
    <w:rsid w:val="00873827"/>
    <w:rsid w:val="008740F0"/>
    <w:rsid w:val="008748D4"/>
    <w:rsid w:val="00875563"/>
    <w:rsid w:val="008755DD"/>
    <w:rsid w:val="00875B6F"/>
    <w:rsid w:val="00876A99"/>
    <w:rsid w:val="00876D8C"/>
    <w:rsid w:val="00876F9F"/>
    <w:rsid w:val="008770A5"/>
    <w:rsid w:val="008772E4"/>
    <w:rsid w:val="008777E3"/>
    <w:rsid w:val="0087795A"/>
    <w:rsid w:val="00877D71"/>
    <w:rsid w:val="00877D86"/>
    <w:rsid w:val="00880DA2"/>
    <w:rsid w:val="0088127E"/>
    <w:rsid w:val="008814CF"/>
    <w:rsid w:val="00881A7A"/>
    <w:rsid w:val="0088245D"/>
    <w:rsid w:val="00882807"/>
    <w:rsid w:val="00882C2B"/>
    <w:rsid w:val="0088332F"/>
    <w:rsid w:val="00883F0A"/>
    <w:rsid w:val="00884580"/>
    <w:rsid w:val="0088486D"/>
    <w:rsid w:val="00884898"/>
    <w:rsid w:val="008851C6"/>
    <w:rsid w:val="0088599E"/>
    <w:rsid w:val="00886C2B"/>
    <w:rsid w:val="00887583"/>
    <w:rsid w:val="00890EA8"/>
    <w:rsid w:val="008912EC"/>
    <w:rsid w:val="00891425"/>
    <w:rsid w:val="00891428"/>
    <w:rsid w:val="00891C94"/>
    <w:rsid w:val="00891DC9"/>
    <w:rsid w:val="008920DE"/>
    <w:rsid w:val="008930A3"/>
    <w:rsid w:val="0089358A"/>
    <w:rsid w:val="00893598"/>
    <w:rsid w:val="008944B0"/>
    <w:rsid w:val="008945E3"/>
    <w:rsid w:val="008954D9"/>
    <w:rsid w:val="00895727"/>
    <w:rsid w:val="00896D06"/>
    <w:rsid w:val="008A0125"/>
    <w:rsid w:val="008A05A8"/>
    <w:rsid w:val="008A0881"/>
    <w:rsid w:val="008A1C98"/>
    <w:rsid w:val="008A1F84"/>
    <w:rsid w:val="008A20C1"/>
    <w:rsid w:val="008A2F99"/>
    <w:rsid w:val="008A3315"/>
    <w:rsid w:val="008A3393"/>
    <w:rsid w:val="008A42D3"/>
    <w:rsid w:val="008A4EBF"/>
    <w:rsid w:val="008A4F51"/>
    <w:rsid w:val="008A54F9"/>
    <w:rsid w:val="008A6663"/>
    <w:rsid w:val="008A7560"/>
    <w:rsid w:val="008B0680"/>
    <w:rsid w:val="008B0E36"/>
    <w:rsid w:val="008B108F"/>
    <w:rsid w:val="008B19DE"/>
    <w:rsid w:val="008B2821"/>
    <w:rsid w:val="008B2DD2"/>
    <w:rsid w:val="008B2F0D"/>
    <w:rsid w:val="008B3A27"/>
    <w:rsid w:val="008B4637"/>
    <w:rsid w:val="008B4EA3"/>
    <w:rsid w:val="008B635B"/>
    <w:rsid w:val="008B6FEE"/>
    <w:rsid w:val="008B7509"/>
    <w:rsid w:val="008B7A40"/>
    <w:rsid w:val="008C0084"/>
    <w:rsid w:val="008C0BAA"/>
    <w:rsid w:val="008C0E6C"/>
    <w:rsid w:val="008C13E0"/>
    <w:rsid w:val="008C1AB6"/>
    <w:rsid w:val="008C2099"/>
    <w:rsid w:val="008C2860"/>
    <w:rsid w:val="008C2905"/>
    <w:rsid w:val="008C2A83"/>
    <w:rsid w:val="008C4054"/>
    <w:rsid w:val="008C43EC"/>
    <w:rsid w:val="008C46F1"/>
    <w:rsid w:val="008C518D"/>
    <w:rsid w:val="008C5DEB"/>
    <w:rsid w:val="008C61AA"/>
    <w:rsid w:val="008C6653"/>
    <w:rsid w:val="008C66A7"/>
    <w:rsid w:val="008C68B6"/>
    <w:rsid w:val="008C69AB"/>
    <w:rsid w:val="008C6EAB"/>
    <w:rsid w:val="008C736B"/>
    <w:rsid w:val="008C745D"/>
    <w:rsid w:val="008C7CF9"/>
    <w:rsid w:val="008C7EAA"/>
    <w:rsid w:val="008C7FA0"/>
    <w:rsid w:val="008D0620"/>
    <w:rsid w:val="008D183D"/>
    <w:rsid w:val="008D2695"/>
    <w:rsid w:val="008D3808"/>
    <w:rsid w:val="008D38F0"/>
    <w:rsid w:val="008D5ADF"/>
    <w:rsid w:val="008D5CB9"/>
    <w:rsid w:val="008D5D2E"/>
    <w:rsid w:val="008D5E6C"/>
    <w:rsid w:val="008D63EE"/>
    <w:rsid w:val="008D6534"/>
    <w:rsid w:val="008D677C"/>
    <w:rsid w:val="008D6FCC"/>
    <w:rsid w:val="008D78D5"/>
    <w:rsid w:val="008E2533"/>
    <w:rsid w:val="008E28E9"/>
    <w:rsid w:val="008E4861"/>
    <w:rsid w:val="008E4897"/>
    <w:rsid w:val="008E58B6"/>
    <w:rsid w:val="008E59BA"/>
    <w:rsid w:val="008E5CAB"/>
    <w:rsid w:val="008E61D8"/>
    <w:rsid w:val="008E6342"/>
    <w:rsid w:val="008E7158"/>
    <w:rsid w:val="008E74A3"/>
    <w:rsid w:val="008F0708"/>
    <w:rsid w:val="008F13F3"/>
    <w:rsid w:val="008F1410"/>
    <w:rsid w:val="008F1C91"/>
    <w:rsid w:val="008F1DA5"/>
    <w:rsid w:val="008F2788"/>
    <w:rsid w:val="008F2AFE"/>
    <w:rsid w:val="008F3123"/>
    <w:rsid w:val="008F4107"/>
    <w:rsid w:val="008F41E8"/>
    <w:rsid w:val="008F4BA3"/>
    <w:rsid w:val="008F4ED7"/>
    <w:rsid w:val="008F50ED"/>
    <w:rsid w:val="008F54B8"/>
    <w:rsid w:val="008F695F"/>
    <w:rsid w:val="008F69F8"/>
    <w:rsid w:val="008F7162"/>
    <w:rsid w:val="008F7282"/>
    <w:rsid w:val="008F7902"/>
    <w:rsid w:val="008F795F"/>
    <w:rsid w:val="009000F8"/>
    <w:rsid w:val="0090025C"/>
    <w:rsid w:val="009002E9"/>
    <w:rsid w:val="009010CD"/>
    <w:rsid w:val="00901CB9"/>
    <w:rsid w:val="00901D5D"/>
    <w:rsid w:val="00902AA9"/>
    <w:rsid w:val="00903C4E"/>
    <w:rsid w:val="00903D80"/>
    <w:rsid w:val="009046A5"/>
    <w:rsid w:val="009052BD"/>
    <w:rsid w:val="0090570C"/>
    <w:rsid w:val="009057B6"/>
    <w:rsid w:val="00905F82"/>
    <w:rsid w:val="00906A51"/>
    <w:rsid w:val="00907812"/>
    <w:rsid w:val="00907AC5"/>
    <w:rsid w:val="00907DAA"/>
    <w:rsid w:val="009105E0"/>
    <w:rsid w:val="009116BD"/>
    <w:rsid w:val="00912067"/>
    <w:rsid w:val="009121BE"/>
    <w:rsid w:val="00914A98"/>
    <w:rsid w:val="00914B1E"/>
    <w:rsid w:val="00914FF4"/>
    <w:rsid w:val="009151AB"/>
    <w:rsid w:val="00915B6C"/>
    <w:rsid w:val="00915C06"/>
    <w:rsid w:val="00915DB4"/>
    <w:rsid w:val="00915DDC"/>
    <w:rsid w:val="009164FA"/>
    <w:rsid w:val="009168DD"/>
    <w:rsid w:val="00917B77"/>
    <w:rsid w:val="0092066F"/>
    <w:rsid w:val="009208C0"/>
    <w:rsid w:val="00920D86"/>
    <w:rsid w:val="0092106E"/>
    <w:rsid w:val="009217F5"/>
    <w:rsid w:val="00922B71"/>
    <w:rsid w:val="00924074"/>
    <w:rsid w:val="009247DF"/>
    <w:rsid w:val="009252FC"/>
    <w:rsid w:val="0092606C"/>
    <w:rsid w:val="00926169"/>
    <w:rsid w:val="00926EAD"/>
    <w:rsid w:val="0092703B"/>
    <w:rsid w:val="00927983"/>
    <w:rsid w:val="00927B47"/>
    <w:rsid w:val="00927F92"/>
    <w:rsid w:val="00927FBC"/>
    <w:rsid w:val="009301F5"/>
    <w:rsid w:val="0093125D"/>
    <w:rsid w:val="00931333"/>
    <w:rsid w:val="00931885"/>
    <w:rsid w:val="00931AB0"/>
    <w:rsid w:val="00932160"/>
    <w:rsid w:val="0093242A"/>
    <w:rsid w:val="00932D4E"/>
    <w:rsid w:val="00932EF0"/>
    <w:rsid w:val="00934EA5"/>
    <w:rsid w:val="0093587C"/>
    <w:rsid w:val="009358AB"/>
    <w:rsid w:val="00935F78"/>
    <w:rsid w:val="00936482"/>
    <w:rsid w:val="009366EC"/>
    <w:rsid w:val="00936B5D"/>
    <w:rsid w:val="00936EFF"/>
    <w:rsid w:val="009378BC"/>
    <w:rsid w:val="009378E2"/>
    <w:rsid w:val="00937FCF"/>
    <w:rsid w:val="00940831"/>
    <w:rsid w:val="0094087A"/>
    <w:rsid w:val="0094119F"/>
    <w:rsid w:val="00941C32"/>
    <w:rsid w:val="00942816"/>
    <w:rsid w:val="00942B69"/>
    <w:rsid w:val="00942CF7"/>
    <w:rsid w:val="00942D6F"/>
    <w:rsid w:val="00943837"/>
    <w:rsid w:val="00943937"/>
    <w:rsid w:val="00943D6A"/>
    <w:rsid w:val="009440AC"/>
    <w:rsid w:val="009441F0"/>
    <w:rsid w:val="00944CDC"/>
    <w:rsid w:val="009452D9"/>
    <w:rsid w:val="00945570"/>
    <w:rsid w:val="00945F59"/>
    <w:rsid w:val="009463B7"/>
    <w:rsid w:val="0094677C"/>
    <w:rsid w:val="009472F8"/>
    <w:rsid w:val="0094741A"/>
    <w:rsid w:val="00947D08"/>
    <w:rsid w:val="009510CD"/>
    <w:rsid w:val="009513DC"/>
    <w:rsid w:val="0095197C"/>
    <w:rsid w:val="00951E7C"/>
    <w:rsid w:val="009524C3"/>
    <w:rsid w:val="009527E4"/>
    <w:rsid w:val="00952BF3"/>
    <w:rsid w:val="009533CD"/>
    <w:rsid w:val="00953442"/>
    <w:rsid w:val="00953C32"/>
    <w:rsid w:val="00953CA6"/>
    <w:rsid w:val="00954773"/>
    <w:rsid w:val="009555B1"/>
    <w:rsid w:val="00955F20"/>
    <w:rsid w:val="00956B06"/>
    <w:rsid w:val="00956E85"/>
    <w:rsid w:val="0095704A"/>
    <w:rsid w:val="0095754D"/>
    <w:rsid w:val="00957F26"/>
    <w:rsid w:val="009609B5"/>
    <w:rsid w:val="00960B66"/>
    <w:rsid w:val="00960FCD"/>
    <w:rsid w:val="0096118D"/>
    <w:rsid w:val="00961413"/>
    <w:rsid w:val="0096151E"/>
    <w:rsid w:val="00961B05"/>
    <w:rsid w:val="00962116"/>
    <w:rsid w:val="00962B33"/>
    <w:rsid w:val="00962F7F"/>
    <w:rsid w:val="0096399E"/>
    <w:rsid w:val="00963E19"/>
    <w:rsid w:val="00963E9C"/>
    <w:rsid w:val="00964663"/>
    <w:rsid w:val="0096482E"/>
    <w:rsid w:val="0096540D"/>
    <w:rsid w:val="00965536"/>
    <w:rsid w:val="00965BF9"/>
    <w:rsid w:val="00965C9E"/>
    <w:rsid w:val="00966EDC"/>
    <w:rsid w:val="00967195"/>
    <w:rsid w:val="00967758"/>
    <w:rsid w:val="00967DEE"/>
    <w:rsid w:val="00970CAE"/>
    <w:rsid w:val="00970D75"/>
    <w:rsid w:val="00970DF9"/>
    <w:rsid w:val="00971E69"/>
    <w:rsid w:val="00971F4A"/>
    <w:rsid w:val="0097219C"/>
    <w:rsid w:val="00973162"/>
    <w:rsid w:val="0097354B"/>
    <w:rsid w:val="00973D78"/>
    <w:rsid w:val="00973F76"/>
    <w:rsid w:val="0097523F"/>
    <w:rsid w:val="009758AC"/>
    <w:rsid w:val="00976209"/>
    <w:rsid w:val="00976502"/>
    <w:rsid w:val="00976976"/>
    <w:rsid w:val="00976E56"/>
    <w:rsid w:val="009779DA"/>
    <w:rsid w:val="00977B26"/>
    <w:rsid w:val="00977B60"/>
    <w:rsid w:val="0098110C"/>
    <w:rsid w:val="00981DE1"/>
    <w:rsid w:val="009827BF"/>
    <w:rsid w:val="00982F7D"/>
    <w:rsid w:val="00984664"/>
    <w:rsid w:val="009847B4"/>
    <w:rsid w:val="00984D70"/>
    <w:rsid w:val="00985869"/>
    <w:rsid w:val="009858B1"/>
    <w:rsid w:val="009858C6"/>
    <w:rsid w:val="00986192"/>
    <w:rsid w:val="00987636"/>
    <w:rsid w:val="009902BE"/>
    <w:rsid w:val="00990A45"/>
    <w:rsid w:val="00990C1F"/>
    <w:rsid w:val="00990E5F"/>
    <w:rsid w:val="009911D7"/>
    <w:rsid w:val="0099298E"/>
    <w:rsid w:val="00995181"/>
    <w:rsid w:val="0099570B"/>
    <w:rsid w:val="00995928"/>
    <w:rsid w:val="0099631E"/>
    <w:rsid w:val="009963C3"/>
    <w:rsid w:val="00996A15"/>
    <w:rsid w:val="00996A33"/>
    <w:rsid w:val="00996D57"/>
    <w:rsid w:val="0099754B"/>
    <w:rsid w:val="009976EA"/>
    <w:rsid w:val="00997B5F"/>
    <w:rsid w:val="00997D65"/>
    <w:rsid w:val="009A02C8"/>
    <w:rsid w:val="009A04E8"/>
    <w:rsid w:val="009A1453"/>
    <w:rsid w:val="009A1A1F"/>
    <w:rsid w:val="009A2EBD"/>
    <w:rsid w:val="009A3E7C"/>
    <w:rsid w:val="009A4072"/>
    <w:rsid w:val="009A45EB"/>
    <w:rsid w:val="009A48CA"/>
    <w:rsid w:val="009A4E50"/>
    <w:rsid w:val="009A5C99"/>
    <w:rsid w:val="009A5D43"/>
    <w:rsid w:val="009A7A00"/>
    <w:rsid w:val="009A7B1C"/>
    <w:rsid w:val="009A7C70"/>
    <w:rsid w:val="009B0DAF"/>
    <w:rsid w:val="009B12E0"/>
    <w:rsid w:val="009B1348"/>
    <w:rsid w:val="009B1510"/>
    <w:rsid w:val="009B1FBF"/>
    <w:rsid w:val="009B21FF"/>
    <w:rsid w:val="009B2A3F"/>
    <w:rsid w:val="009B2E15"/>
    <w:rsid w:val="009B3BDE"/>
    <w:rsid w:val="009B3F3A"/>
    <w:rsid w:val="009B51C8"/>
    <w:rsid w:val="009B5991"/>
    <w:rsid w:val="009B5A52"/>
    <w:rsid w:val="009B60F2"/>
    <w:rsid w:val="009B6386"/>
    <w:rsid w:val="009B6648"/>
    <w:rsid w:val="009B672B"/>
    <w:rsid w:val="009B6FEA"/>
    <w:rsid w:val="009B737F"/>
    <w:rsid w:val="009B7EC1"/>
    <w:rsid w:val="009C0598"/>
    <w:rsid w:val="009C107F"/>
    <w:rsid w:val="009C1444"/>
    <w:rsid w:val="009C14BE"/>
    <w:rsid w:val="009C1B4A"/>
    <w:rsid w:val="009C1C4F"/>
    <w:rsid w:val="009C1E45"/>
    <w:rsid w:val="009C4236"/>
    <w:rsid w:val="009C4D68"/>
    <w:rsid w:val="009C6124"/>
    <w:rsid w:val="009C613E"/>
    <w:rsid w:val="009C6309"/>
    <w:rsid w:val="009C71FE"/>
    <w:rsid w:val="009D01EA"/>
    <w:rsid w:val="009D07D3"/>
    <w:rsid w:val="009D105D"/>
    <w:rsid w:val="009D1381"/>
    <w:rsid w:val="009D18B1"/>
    <w:rsid w:val="009D1F82"/>
    <w:rsid w:val="009D22C2"/>
    <w:rsid w:val="009D269F"/>
    <w:rsid w:val="009D399A"/>
    <w:rsid w:val="009D44DA"/>
    <w:rsid w:val="009D4FD6"/>
    <w:rsid w:val="009D50E9"/>
    <w:rsid w:val="009D6C81"/>
    <w:rsid w:val="009D7175"/>
    <w:rsid w:val="009D763A"/>
    <w:rsid w:val="009D7A53"/>
    <w:rsid w:val="009E0208"/>
    <w:rsid w:val="009E020E"/>
    <w:rsid w:val="009E0581"/>
    <w:rsid w:val="009E0CFA"/>
    <w:rsid w:val="009E0E8B"/>
    <w:rsid w:val="009E1281"/>
    <w:rsid w:val="009E1668"/>
    <w:rsid w:val="009E1AFF"/>
    <w:rsid w:val="009E1EEA"/>
    <w:rsid w:val="009E237F"/>
    <w:rsid w:val="009E2B03"/>
    <w:rsid w:val="009E48CD"/>
    <w:rsid w:val="009E5871"/>
    <w:rsid w:val="009E5CA2"/>
    <w:rsid w:val="009E606E"/>
    <w:rsid w:val="009E62B1"/>
    <w:rsid w:val="009E630B"/>
    <w:rsid w:val="009E6396"/>
    <w:rsid w:val="009E717C"/>
    <w:rsid w:val="009E7228"/>
    <w:rsid w:val="009E72CD"/>
    <w:rsid w:val="009F05F2"/>
    <w:rsid w:val="009F073D"/>
    <w:rsid w:val="009F085B"/>
    <w:rsid w:val="009F14D3"/>
    <w:rsid w:val="009F1DF8"/>
    <w:rsid w:val="009F1FBE"/>
    <w:rsid w:val="009F2478"/>
    <w:rsid w:val="009F2861"/>
    <w:rsid w:val="009F2B39"/>
    <w:rsid w:val="009F3478"/>
    <w:rsid w:val="009F3881"/>
    <w:rsid w:val="009F41BD"/>
    <w:rsid w:val="009F43C1"/>
    <w:rsid w:val="009F4408"/>
    <w:rsid w:val="009F47E2"/>
    <w:rsid w:val="009F4FC8"/>
    <w:rsid w:val="009F4FD5"/>
    <w:rsid w:val="009F5632"/>
    <w:rsid w:val="009F5647"/>
    <w:rsid w:val="009F6023"/>
    <w:rsid w:val="009F62CA"/>
    <w:rsid w:val="009F6473"/>
    <w:rsid w:val="009F64C0"/>
    <w:rsid w:val="009F6B2C"/>
    <w:rsid w:val="009F7946"/>
    <w:rsid w:val="00A01144"/>
    <w:rsid w:val="00A011D1"/>
    <w:rsid w:val="00A01538"/>
    <w:rsid w:val="00A0276B"/>
    <w:rsid w:val="00A02963"/>
    <w:rsid w:val="00A02D03"/>
    <w:rsid w:val="00A037F7"/>
    <w:rsid w:val="00A0508A"/>
    <w:rsid w:val="00A05865"/>
    <w:rsid w:val="00A065A3"/>
    <w:rsid w:val="00A066BB"/>
    <w:rsid w:val="00A06F3A"/>
    <w:rsid w:val="00A073FC"/>
    <w:rsid w:val="00A075DE"/>
    <w:rsid w:val="00A07B7B"/>
    <w:rsid w:val="00A1046D"/>
    <w:rsid w:val="00A11BAB"/>
    <w:rsid w:val="00A11BD5"/>
    <w:rsid w:val="00A12260"/>
    <w:rsid w:val="00A1241D"/>
    <w:rsid w:val="00A126CC"/>
    <w:rsid w:val="00A1276B"/>
    <w:rsid w:val="00A12F3A"/>
    <w:rsid w:val="00A13405"/>
    <w:rsid w:val="00A134C5"/>
    <w:rsid w:val="00A13631"/>
    <w:rsid w:val="00A14039"/>
    <w:rsid w:val="00A14211"/>
    <w:rsid w:val="00A148E6"/>
    <w:rsid w:val="00A151AF"/>
    <w:rsid w:val="00A167B9"/>
    <w:rsid w:val="00A17096"/>
    <w:rsid w:val="00A17134"/>
    <w:rsid w:val="00A20062"/>
    <w:rsid w:val="00A20BCA"/>
    <w:rsid w:val="00A217A2"/>
    <w:rsid w:val="00A21CE2"/>
    <w:rsid w:val="00A222AF"/>
    <w:rsid w:val="00A222FB"/>
    <w:rsid w:val="00A2240A"/>
    <w:rsid w:val="00A229D5"/>
    <w:rsid w:val="00A22E4E"/>
    <w:rsid w:val="00A23ACE"/>
    <w:rsid w:val="00A244E5"/>
    <w:rsid w:val="00A24856"/>
    <w:rsid w:val="00A2529E"/>
    <w:rsid w:val="00A25B33"/>
    <w:rsid w:val="00A26031"/>
    <w:rsid w:val="00A26179"/>
    <w:rsid w:val="00A262CF"/>
    <w:rsid w:val="00A2725F"/>
    <w:rsid w:val="00A30837"/>
    <w:rsid w:val="00A30A52"/>
    <w:rsid w:val="00A30D77"/>
    <w:rsid w:val="00A326B3"/>
    <w:rsid w:val="00A3294C"/>
    <w:rsid w:val="00A331E0"/>
    <w:rsid w:val="00A331FD"/>
    <w:rsid w:val="00A3335D"/>
    <w:rsid w:val="00A33892"/>
    <w:rsid w:val="00A33A2A"/>
    <w:rsid w:val="00A33DE1"/>
    <w:rsid w:val="00A34520"/>
    <w:rsid w:val="00A345A5"/>
    <w:rsid w:val="00A35158"/>
    <w:rsid w:val="00A35459"/>
    <w:rsid w:val="00A358AA"/>
    <w:rsid w:val="00A363DC"/>
    <w:rsid w:val="00A36B51"/>
    <w:rsid w:val="00A36C12"/>
    <w:rsid w:val="00A37B00"/>
    <w:rsid w:val="00A37DF6"/>
    <w:rsid w:val="00A41E52"/>
    <w:rsid w:val="00A41F52"/>
    <w:rsid w:val="00A4217E"/>
    <w:rsid w:val="00A43027"/>
    <w:rsid w:val="00A43EF7"/>
    <w:rsid w:val="00A441A5"/>
    <w:rsid w:val="00A4433C"/>
    <w:rsid w:val="00A44A1B"/>
    <w:rsid w:val="00A45198"/>
    <w:rsid w:val="00A45BB3"/>
    <w:rsid w:val="00A46C1B"/>
    <w:rsid w:val="00A476B3"/>
    <w:rsid w:val="00A5023C"/>
    <w:rsid w:val="00A50996"/>
    <w:rsid w:val="00A50CA9"/>
    <w:rsid w:val="00A5227A"/>
    <w:rsid w:val="00A53678"/>
    <w:rsid w:val="00A53C5E"/>
    <w:rsid w:val="00A53C68"/>
    <w:rsid w:val="00A54588"/>
    <w:rsid w:val="00A54C7D"/>
    <w:rsid w:val="00A54E0D"/>
    <w:rsid w:val="00A5561E"/>
    <w:rsid w:val="00A5598F"/>
    <w:rsid w:val="00A55C0F"/>
    <w:rsid w:val="00A55C53"/>
    <w:rsid w:val="00A55CE4"/>
    <w:rsid w:val="00A55E7C"/>
    <w:rsid w:val="00A56005"/>
    <w:rsid w:val="00A5632F"/>
    <w:rsid w:val="00A56560"/>
    <w:rsid w:val="00A56BBB"/>
    <w:rsid w:val="00A56D0D"/>
    <w:rsid w:val="00A57183"/>
    <w:rsid w:val="00A577BC"/>
    <w:rsid w:val="00A605E4"/>
    <w:rsid w:val="00A60EC6"/>
    <w:rsid w:val="00A612B3"/>
    <w:rsid w:val="00A61B1F"/>
    <w:rsid w:val="00A62A8A"/>
    <w:rsid w:val="00A63BE4"/>
    <w:rsid w:val="00A63EE7"/>
    <w:rsid w:val="00A64BD7"/>
    <w:rsid w:val="00A653B8"/>
    <w:rsid w:val="00A6560C"/>
    <w:rsid w:val="00A66BB5"/>
    <w:rsid w:val="00A67920"/>
    <w:rsid w:val="00A67956"/>
    <w:rsid w:val="00A70504"/>
    <w:rsid w:val="00A70563"/>
    <w:rsid w:val="00A70811"/>
    <w:rsid w:val="00A70979"/>
    <w:rsid w:val="00A70D9C"/>
    <w:rsid w:val="00A710FC"/>
    <w:rsid w:val="00A71110"/>
    <w:rsid w:val="00A71DFF"/>
    <w:rsid w:val="00A72031"/>
    <w:rsid w:val="00A725F2"/>
    <w:rsid w:val="00A72B7F"/>
    <w:rsid w:val="00A73B22"/>
    <w:rsid w:val="00A74C42"/>
    <w:rsid w:val="00A74C4B"/>
    <w:rsid w:val="00A75DF8"/>
    <w:rsid w:val="00A769E5"/>
    <w:rsid w:val="00A76DED"/>
    <w:rsid w:val="00A77628"/>
    <w:rsid w:val="00A807AB"/>
    <w:rsid w:val="00A80C39"/>
    <w:rsid w:val="00A81076"/>
    <w:rsid w:val="00A822A0"/>
    <w:rsid w:val="00A82C4D"/>
    <w:rsid w:val="00A837C1"/>
    <w:rsid w:val="00A838F8"/>
    <w:rsid w:val="00A844D5"/>
    <w:rsid w:val="00A849B6"/>
    <w:rsid w:val="00A86F48"/>
    <w:rsid w:val="00A87234"/>
    <w:rsid w:val="00A87CD7"/>
    <w:rsid w:val="00A87D58"/>
    <w:rsid w:val="00A87FE3"/>
    <w:rsid w:val="00A90147"/>
    <w:rsid w:val="00A9041B"/>
    <w:rsid w:val="00A905E3"/>
    <w:rsid w:val="00A90B93"/>
    <w:rsid w:val="00A91301"/>
    <w:rsid w:val="00A913DF"/>
    <w:rsid w:val="00A920EE"/>
    <w:rsid w:val="00A92B5E"/>
    <w:rsid w:val="00A92EBE"/>
    <w:rsid w:val="00A932D7"/>
    <w:rsid w:val="00A933FF"/>
    <w:rsid w:val="00A93C6B"/>
    <w:rsid w:val="00A941AC"/>
    <w:rsid w:val="00A94447"/>
    <w:rsid w:val="00A96340"/>
    <w:rsid w:val="00A975CE"/>
    <w:rsid w:val="00A97630"/>
    <w:rsid w:val="00A97979"/>
    <w:rsid w:val="00A979D1"/>
    <w:rsid w:val="00A97D2B"/>
    <w:rsid w:val="00AA0AB8"/>
    <w:rsid w:val="00AA0E31"/>
    <w:rsid w:val="00AA14EF"/>
    <w:rsid w:val="00AA193C"/>
    <w:rsid w:val="00AA1B7D"/>
    <w:rsid w:val="00AA2AA4"/>
    <w:rsid w:val="00AA2C99"/>
    <w:rsid w:val="00AA2F3C"/>
    <w:rsid w:val="00AA3C56"/>
    <w:rsid w:val="00AA4601"/>
    <w:rsid w:val="00AA460B"/>
    <w:rsid w:val="00AA4758"/>
    <w:rsid w:val="00AA4E0E"/>
    <w:rsid w:val="00AA4F52"/>
    <w:rsid w:val="00AA54FE"/>
    <w:rsid w:val="00AA5863"/>
    <w:rsid w:val="00AA5FEF"/>
    <w:rsid w:val="00AA768C"/>
    <w:rsid w:val="00AA773B"/>
    <w:rsid w:val="00AA798C"/>
    <w:rsid w:val="00AB04FD"/>
    <w:rsid w:val="00AB08EA"/>
    <w:rsid w:val="00AB13A4"/>
    <w:rsid w:val="00AB16B1"/>
    <w:rsid w:val="00AB1FC8"/>
    <w:rsid w:val="00AB208A"/>
    <w:rsid w:val="00AB26F1"/>
    <w:rsid w:val="00AB2ACF"/>
    <w:rsid w:val="00AB352E"/>
    <w:rsid w:val="00AB3A3D"/>
    <w:rsid w:val="00AB4B23"/>
    <w:rsid w:val="00AB4CAD"/>
    <w:rsid w:val="00AB5914"/>
    <w:rsid w:val="00AB5ECE"/>
    <w:rsid w:val="00AB7617"/>
    <w:rsid w:val="00AB7B74"/>
    <w:rsid w:val="00AC0377"/>
    <w:rsid w:val="00AC0585"/>
    <w:rsid w:val="00AC060D"/>
    <w:rsid w:val="00AC0776"/>
    <w:rsid w:val="00AC0E83"/>
    <w:rsid w:val="00AC169F"/>
    <w:rsid w:val="00AC1788"/>
    <w:rsid w:val="00AC1960"/>
    <w:rsid w:val="00AC1A76"/>
    <w:rsid w:val="00AC1ED3"/>
    <w:rsid w:val="00AC30F3"/>
    <w:rsid w:val="00AC3553"/>
    <w:rsid w:val="00AC3584"/>
    <w:rsid w:val="00AC38E3"/>
    <w:rsid w:val="00AC3A03"/>
    <w:rsid w:val="00AC3D16"/>
    <w:rsid w:val="00AC40B8"/>
    <w:rsid w:val="00AC430C"/>
    <w:rsid w:val="00AC4514"/>
    <w:rsid w:val="00AC4614"/>
    <w:rsid w:val="00AC5936"/>
    <w:rsid w:val="00AC5AEC"/>
    <w:rsid w:val="00AC66FA"/>
    <w:rsid w:val="00AC67CF"/>
    <w:rsid w:val="00AC6F45"/>
    <w:rsid w:val="00AC6FB1"/>
    <w:rsid w:val="00AC70E6"/>
    <w:rsid w:val="00AC7C62"/>
    <w:rsid w:val="00AC7D23"/>
    <w:rsid w:val="00AD0115"/>
    <w:rsid w:val="00AD0381"/>
    <w:rsid w:val="00AD07D5"/>
    <w:rsid w:val="00AD0A1F"/>
    <w:rsid w:val="00AD1952"/>
    <w:rsid w:val="00AD1D07"/>
    <w:rsid w:val="00AD3873"/>
    <w:rsid w:val="00AD42AF"/>
    <w:rsid w:val="00AD509E"/>
    <w:rsid w:val="00AD56FC"/>
    <w:rsid w:val="00AD62A2"/>
    <w:rsid w:val="00AD65F7"/>
    <w:rsid w:val="00AD6E01"/>
    <w:rsid w:val="00AD755C"/>
    <w:rsid w:val="00AD7680"/>
    <w:rsid w:val="00AD77D2"/>
    <w:rsid w:val="00AD7FC0"/>
    <w:rsid w:val="00AE02AD"/>
    <w:rsid w:val="00AE03E7"/>
    <w:rsid w:val="00AE0A3E"/>
    <w:rsid w:val="00AE0B21"/>
    <w:rsid w:val="00AE0C20"/>
    <w:rsid w:val="00AE11B9"/>
    <w:rsid w:val="00AE25DD"/>
    <w:rsid w:val="00AE2754"/>
    <w:rsid w:val="00AE2981"/>
    <w:rsid w:val="00AE2D30"/>
    <w:rsid w:val="00AE4F7C"/>
    <w:rsid w:val="00AE528B"/>
    <w:rsid w:val="00AE5666"/>
    <w:rsid w:val="00AE601C"/>
    <w:rsid w:val="00AE6186"/>
    <w:rsid w:val="00AE6392"/>
    <w:rsid w:val="00AE6DFA"/>
    <w:rsid w:val="00AE7096"/>
    <w:rsid w:val="00AE738F"/>
    <w:rsid w:val="00AE7A09"/>
    <w:rsid w:val="00AE7D94"/>
    <w:rsid w:val="00AF0AB2"/>
    <w:rsid w:val="00AF10E6"/>
    <w:rsid w:val="00AF1EA8"/>
    <w:rsid w:val="00AF22B2"/>
    <w:rsid w:val="00AF29E0"/>
    <w:rsid w:val="00AF3AED"/>
    <w:rsid w:val="00AF411B"/>
    <w:rsid w:val="00AF4AC2"/>
    <w:rsid w:val="00AF50C7"/>
    <w:rsid w:val="00AF5558"/>
    <w:rsid w:val="00AF5AD8"/>
    <w:rsid w:val="00AF7312"/>
    <w:rsid w:val="00AF74BA"/>
    <w:rsid w:val="00AF75B4"/>
    <w:rsid w:val="00AF7B5B"/>
    <w:rsid w:val="00AF7CD8"/>
    <w:rsid w:val="00AF7FD1"/>
    <w:rsid w:val="00B000D2"/>
    <w:rsid w:val="00B016BC"/>
    <w:rsid w:val="00B01A7D"/>
    <w:rsid w:val="00B01C14"/>
    <w:rsid w:val="00B021A4"/>
    <w:rsid w:val="00B028B9"/>
    <w:rsid w:val="00B03FE1"/>
    <w:rsid w:val="00B04418"/>
    <w:rsid w:val="00B04856"/>
    <w:rsid w:val="00B051A7"/>
    <w:rsid w:val="00B056AD"/>
    <w:rsid w:val="00B056E2"/>
    <w:rsid w:val="00B062F1"/>
    <w:rsid w:val="00B0725E"/>
    <w:rsid w:val="00B078DA"/>
    <w:rsid w:val="00B10075"/>
    <w:rsid w:val="00B10DC2"/>
    <w:rsid w:val="00B1130D"/>
    <w:rsid w:val="00B124DC"/>
    <w:rsid w:val="00B1275B"/>
    <w:rsid w:val="00B136D4"/>
    <w:rsid w:val="00B13D43"/>
    <w:rsid w:val="00B14D97"/>
    <w:rsid w:val="00B1517A"/>
    <w:rsid w:val="00B1518E"/>
    <w:rsid w:val="00B15545"/>
    <w:rsid w:val="00B166B1"/>
    <w:rsid w:val="00B20AAE"/>
    <w:rsid w:val="00B210DF"/>
    <w:rsid w:val="00B22041"/>
    <w:rsid w:val="00B224E0"/>
    <w:rsid w:val="00B23076"/>
    <w:rsid w:val="00B2327C"/>
    <w:rsid w:val="00B2327D"/>
    <w:rsid w:val="00B23A71"/>
    <w:rsid w:val="00B23B75"/>
    <w:rsid w:val="00B24AF9"/>
    <w:rsid w:val="00B2624B"/>
    <w:rsid w:val="00B266BB"/>
    <w:rsid w:val="00B2672F"/>
    <w:rsid w:val="00B26B11"/>
    <w:rsid w:val="00B2706B"/>
    <w:rsid w:val="00B27481"/>
    <w:rsid w:val="00B276FB"/>
    <w:rsid w:val="00B27A75"/>
    <w:rsid w:val="00B27D86"/>
    <w:rsid w:val="00B316DD"/>
    <w:rsid w:val="00B31875"/>
    <w:rsid w:val="00B31D9A"/>
    <w:rsid w:val="00B31DF4"/>
    <w:rsid w:val="00B3275D"/>
    <w:rsid w:val="00B327BD"/>
    <w:rsid w:val="00B3283C"/>
    <w:rsid w:val="00B32BF4"/>
    <w:rsid w:val="00B33507"/>
    <w:rsid w:val="00B33AD1"/>
    <w:rsid w:val="00B355F2"/>
    <w:rsid w:val="00B355FE"/>
    <w:rsid w:val="00B35610"/>
    <w:rsid w:val="00B3564A"/>
    <w:rsid w:val="00B35E56"/>
    <w:rsid w:val="00B3621A"/>
    <w:rsid w:val="00B36E1C"/>
    <w:rsid w:val="00B37021"/>
    <w:rsid w:val="00B37886"/>
    <w:rsid w:val="00B4047A"/>
    <w:rsid w:val="00B405A9"/>
    <w:rsid w:val="00B414EF"/>
    <w:rsid w:val="00B41A07"/>
    <w:rsid w:val="00B42BD3"/>
    <w:rsid w:val="00B430A4"/>
    <w:rsid w:val="00B44846"/>
    <w:rsid w:val="00B4497C"/>
    <w:rsid w:val="00B4554D"/>
    <w:rsid w:val="00B457E0"/>
    <w:rsid w:val="00B45BAB"/>
    <w:rsid w:val="00B45F70"/>
    <w:rsid w:val="00B46231"/>
    <w:rsid w:val="00B46CA6"/>
    <w:rsid w:val="00B46DDD"/>
    <w:rsid w:val="00B46EF6"/>
    <w:rsid w:val="00B47BB1"/>
    <w:rsid w:val="00B47F1E"/>
    <w:rsid w:val="00B504A3"/>
    <w:rsid w:val="00B50937"/>
    <w:rsid w:val="00B514E0"/>
    <w:rsid w:val="00B5160C"/>
    <w:rsid w:val="00B522CA"/>
    <w:rsid w:val="00B52BCD"/>
    <w:rsid w:val="00B52D35"/>
    <w:rsid w:val="00B53512"/>
    <w:rsid w:val="00B53F3D"/>
    <w:rsid w:val="00B54F74"/>
    <w:rsid w:val="00B557C0"/>
    <w:rsid w:val="00B5782D"/>
    <w:rsid w:val="00B60BAB"/>
    <w:rsid w:val="00B613B6"/>
    <w:rsid w:val="00B61704"/>
    <w:rsid w:val="00B635C2"/>
    <w:rsid w:val="00B63BC6"/>
    <w:rsid w:val="00B63D9A"/>
    <w:rsid w:val="00B640C1"/>
    <w:rsid w:val="00B643F7"/>
    <w:rsid w:val="00B6584E"/>
    <w:rsid w:val="00B65D90"/>
    <w:rsid w:val="00B6615F"/>
    <w:rsid w:val="00B673D7"/>
    <w:rsid w:val="00B67BC9"/>
    <w:rsid w:val="00B70B00"/>
    <w:rsid w:val="00B72308"/>
    <w:rsid w:val="00B72E8C"/>
    <w:rsid w:val="00B73087"/>
    <w:rsid w:val="00B73330"/>
    <w:rsid w:val="00B742BC"/>
    <w:rsid w:val="00B75508"/>
    <w:rsid w:val="00B755EF"/>
    <w:rsid w:val="00B75D85"/>
    <w:rsid w:val="00B75E78"/>
    <w:rsid w:val="00B773CC"/>
    <w:rsid w:val="00B77D59"/>
    <w:rsid w:val="00B80C6A"/>
    <w:rsid w:val="00B80FF0"/>
    <w:rsid w:val="00B810B5"/>
    <w:rsid w:val="00B813C4"/>
    <w:rsid w:val="00B81B30"/>
    <w:rsid w:val="00B81D9B"/>
    <w:rsid w:val="00B822EB"/>
    <w:rsid w:val="00B8257F"/>
    <w:rsid w:val="00B82DA6"/>
    <w:rsid w:val="00B831BF"/>
    <w:rsid w:val="00B833B4"/>
    <w:rsid w:val="00B83B80"/>
    <w:rsid w:val="00B84330"/>
    <w:rsid w:val="00B846F5"/>
    <w:rsid w:val="00B85829"/>
    <w:rsid w:val="00B858BD"/>
    <w:rsid w:val="00B86AF2"/>
    <w:rsid w:val="00B87298"/>
    <w:rsid w:val="00B875C4"/>
    <w:rsid w:val="00B878BF"/>
    <w:rsid w:val="00B90160"/>
    <w:rsid w:val="00B905CB"/>
    <w:rsid w:val="00B90D6C"/>
    <w:rsid w:val="00B919B2"/>
    <w:rsid w:val="00B91C16"/>
    <w:rsid w:val="00B91DFA"/>
    <w:rsid w:val="00B920FB"/>
    <w:rsid w:val="00B923ED"/>
    <w:rsid w:val="00B93660"/>
    <w:rsid w:val="00B94071"/>
    <w:rsid w:val="00B94140"/>
    <w:rsid w:val="00B94725"/>
    <w:rsid w:val="00B9475E"/>
    <w:rsid w:val="00B949D3"/>
    <w:rsid w:val="00B94D57"/>
    <w:rsid w:val="00B952B9"/>
    <w:rsid w:val="00B954F9"/>
    <w:rsid w:val="00B95ECD"/>
    <w:rsid w:val="00B95F03"/>
    <w:rsid w:val="00B960C6"/>
    <w:rsid w:val="00B962BC"/>
    <w:rsid w:val="00B96B54"/>
    <w:rsid w:val="00B96C1D"/>
    <w:rsid w:val="00B97DAD"/>
    <w:rsid w:val="00BA1FD4"/>
    <w:rsid w:val="00BA2039"/>
    <w:rsid w:val="00BA2CDA"/>
    <w:rsid w:val="00BA2DCC"/>
    <w:rsid w:val="00BA3674"/>
    <w:rsid w:val="00BA430E"/>
    <w:rsid w:val="00BA4503"/>
    <w:rsid w:val="00BA4DAD"/>
    <w:rsid w:val="00BA5388"/>
    <w:rsid w:val="00BA6E69"/>
    <w:rsid w:val="00BA72E0"/>
    <w:rsid w:val="00BA7803"/>
    <w:rsid w:val="00BA7B7D"/>
    <w:rsid w:val="00BB1CAD"/>
    <w:rsid w:val="00BB1D2C"/>
    <w:rsid w:val="00BB1F6D"/>
    <w:rsid w:val="00BB2BEB"/>
    <w:rsid w:val="00BB2DEA"/>
    <w:rsid w:val="00BB2E84"/>
    <w:rsid w:val="00BB2EAE"/>
    <w:rsid w:val="00BB41EF"/>
    <w:rsid w:val="00BB5109"/>
    <w:rsid w:val="00BB5BDE"/>
    <w:rsid w:val="00BB6FA2"/>
    <w:rsid w:val="00BB7560"/>
    <w:rsid w:val="00BC047A"/>
    <w:rsid w:val="00BC06F8"/>
    <w:rsid w:val="00BC122C"/>
    <w:rsid w:val="00BC1516"/>
    <w:rsid w:val="00BC1DD7"/>
    <w:rsid w:val="00BC2211"/>
    <w:rsid w:val="00BC2902"/>
    <w:rsid w:val="00BC2D8A"/>
    <w:rsid w:val="00BC2F4E"/>
    <w:rsid w:val="00BC2FDC"/>
    <w:rsid w:val="00BC3060"/>
    <w:rsid w:val="00BC3547"/>
    <w:rsid w:val="00BC4097"/>
    <w:rsid w:val="00BC40F8"/>
    <w:rsid w:val="00BC4202"/>
    <w:rsid w:val="00BC420D"/>
    <w:rsid w:val="00BC485B"/>
    <w:rsid w:val="00BC48AC"/>
    <w:rsid w:val="00BC4FC4"/>
    <w:rsid w:val="00BC55BB"/>
    <w:rsid w:val="00BC63D9"/>
    <w:rsid w:val="00BC6CC7"/>
    <w:rsid w:val="00BC6E99"/>
    <w:rsid w:val="00BC7B9C"/>
    <w:rsid w:val="00BC7CCD"/>
    <w:rsid w:val="00BD0A88"/>
    <w:rsid w:val="00BD0C9E"/>
    <w:rsid w:val="00BD0F1A"/>
    <w:rsid w:val="00BD1026"/>
    <w:rsid w:val="00BD10EA"/>
    <w:rsid w:val="00BD1382"/>
    <w:rsid w:val="00BD15BE"/>
    <w:rsid w:val="00BD23AD"/>
    <w:rsid w:val="00BD279D"/>
    <w:rsid w:val="00BD27BB"/>
    <w:rsid w:val="00BD28BD"/>
    <w:rsid w:val="00BD2B13"/>
    <w:rsid w:val="00BD3061"/>
    <w:rsid w:val="00BD3099"/>
    <w:rsid w:val="00BD3526"/>
    <w:rsid w:val="00BD373C"/>
    <w:rsid w:val="00BD3CB9"/>
    <w:rsid w:val="00BD4E0C"/>
    <w:rsid w:val="00BD57CD"/>
    <w:rsid w:val="00BD5905"/>
    <w:rsid w:val="00BD5BB2"/>
    <w:rsid w:val="00BD5CE9"/>
    <w:rsid w:val="00BD618B"/>
    <w:rsid w:val="00BD68D6"/>
    <w:rsid w:val="00BD6C6C"/>
    <w:rsid w:val="00BD7C78"/>
    <w:rsid w:val="00BD7D4B"/>
    <w:rsid w:val="00BE032A"/>
    <w:rsid w:val="00BE0856"/>
    <w:rsid w:val="00BE2C57"/>
    <w:rsid w:val="00BE385A"/>
    <w:rsid w:val="00BE4674"/>
    <w:rsid w:val="00BE4CFC"/>
    <w:rsid w:val="00BE5E18"/>
    <w:rsid w:val="00BE5F78"/>
    <w:rsid w:val="00BE6048"/>
    <w:rsid w:val="00BE61DF"/>
    <w:rsid w:val="00BE62A9"/>
    <w:rsid w:val="00BE6470"/>
    <w:rsid w:val="00BE70F6"/>
    <w:rsid w:val="00BE74C2"/>
    <w:rsid w:val="00BE7F9B"/>
    <w:rsid w:val="00BF07AD"/>
    <w:rsid w:val="00BF0BDB"/>
    <w:rsid w:val="00BF0CFF"/>
    <w:rsid w:val="00BF1E09"/>
    <w:rsid w:val="00BF1E15"/>
    <w:rsid w:val="00BF36F5"/>
    <w:rsid w:val="00BF4352"/>
    <w:rsid w:val="00BF47B0"/>
    <w:rsid w:val="00BF49FA"/>
    <w:rsid w:val="00BF4DA1"/>
    <w:rsid w:val="00BF5219"/>
    <w:rsid w:val="00BF68D0"/>
    <w:rsid w:val="00BF6CEE"/>
    <w:rsid w:val="00BF7503"/>
    <w:rsid w:val="00BF755D"/>
    <w:rsid w:val="00BF78A3"/>
    <w:rsid w:val="00C0029E"/>
    <w:rsid w:val="00C007DE"/>
    <w:rsid w:val="00C01BD1"/>
    <w:rsid w:val="00C0268E"/>
    <w:rsid w:val="00C02783"/>
    <w:rsid w:val="00C0291C"/>
    <w:rsid w:val="00C034E1"/>
    <w:rsid w:val="00C03722"/>
    <w:rsid w:val="00C03D02"/>
    <w:rsid w:val="00C03DAF"/>
    <w:rsid w:val="00C04BEF"/>
    <w:rsid w:val="00C0517A"/>
    <w:rsid w:val="00C051F6"/>
    <w:rsid w:val="00C05243"/>
    <w:rsid w:val="00C05400"/>
    <w:rsid w:val="00C05540"/>
    <w:rsid w:val="00C05960"/>
    <w:rsid w:val="00C06942"/>
    <w:rsid w:val="00C070CC"/>
    <w:rsid w:val="00C0764A"/>
    <w:rsid w:val="00C101BC"/>
    <w:rsid w:val="00C106C6"/>
    <w:rsid w:val="00C111AE"/>
    <w:rsid w:val="00C1174B"/>
    <w:rsid w:val="00C119D5"/>
    <w:rsid w:val="00C11D97"/>
    <w:rsid w:val="00C11F03"/>
    <w:rsid w:val="00C127A0"/>
    <w:rsid w:val="00C128A8"/>
    <w:rsid w:val="00C1363E"/>
    <w:rsid w:val="00C1375D"/>
    <w:rsid w:val="00C1390A"/>
    <w:rsid w:val="00C13F5B"/>
    <w:rsid w:val="00C141D8"/>
    <w:rsid w:val="00C14821"/>
    <w:rsid w:val="00C14B99"/>
    <w:rsid w:val="00C14DB5"/>
    <w:rsid w:val="00C15055"/>
    <w:rsid w:val="00C15FE8"/>
    <w:rsid w:val="00C16099"/>
    <w:rsid w:val="00C2018C"/>
    <w:rsid w:val="00C2067B"/>
    <w:rsid w:val="00C207F4"/>
    <w:rsid w:val="00C20EC5"/>
    <w:rsid w:val="00C20F71"/>
    <w:rsid w:val="00C2122A"/>
    <w:rsid w:val="00C2322F"/>
    <w:rsid w:val="00C23526"/>
    <w:rsid w:val="00C23E26"/>
    <w:rsid w:val="00C241C0"/>
    <w:rsid w:val="00C249E8"/>
    <w:rsid w:val="00C258C7"/>
    <w:rsid w:val="00C25DFD"/>
    <w:rsid w:val="00C25E08"/>
    <w:rsid w:val="00C26339"/>
    <w:rsid w:val="00C269C9"/>
    <w:rsid w:val="00C270B9"/>
    <w:rsid w:val="00C27C28"/>
    <w:rsid w:val="00C27DC8"/>
    <w:rsid w:val="00C30183"/>
    <w:rsid w:val="00C3046A"/>
    <w:rsid w:val="00C30D52"/>
    <w:rsid w:val="00C31279"/>
    <w:rsid w:val="00C31447"/>
    <w:rsid w:val="00C3179B"/>
    <w:rsid w:val="00C31B84"/>
    <w:rsid w:val="00C31C87"/>
    <w:rsid w:val="00C31DFB"/>
    <w:rsid w:val="00C32461"/>
    <w:rsid w:val="00C32759"/>
    <w:rsid w:val="00C32AEB"/>
    <w:rsid w:val="00C3400F"/>
    <w:rsid w:val="00C34F54"/>
    <w:rsid w:val="00C35664"/>
    <w:rsid w:val="00C35A0F"/>
    <w:rsid w:val="00C35EA7"/>
    <w:rsid w:val="00C3650F"/>
    <w:rsid w:val="00C369C3"/>
    <w:rsid w:val="00C378D9"/>
    <w:rsid w:val="00C37C16"/>
    <w:rsid w:val="00C37F5A"/>
    <w:rsid w:val="00C405DB"/>
    <w:rsid w:val="00C40614"/>
    <w:rsid w:val="00C414F7"/>
    <w:rsid w:val="00C41FCE"/>
    <w:rsid w:val="00C4221F"/>
    <w:rsid w:val="00C43D19"/>
    <w:rsid w:val="00C440F9"/>
    <w:rsid w:val="00C44811"/>
    <w:rsid w:val="00C44A96"/>
    <w:rsid w:val="00C44E61"/>
    <w:rsid w:val="00C44EFC"/>
    <w:rsid w:val="00C455FA"/>
    <w:rsid w:val="00C45928"/>
    <w:rsid w:val="00C45DA2"/>
    <w:rsid w:val="00C46002"/>
    <w:rsid w:val="00C4650B"/>
    <w:rsid w:val="00C46726"/>
    <w:rsid w:val="00C467C2"/>
    <w:rsid w:val="00C4786A"/>
    <w:rsid w:val="00C478F8"/>
    <w:rsid w:val="00C47FFD"/>
    <w:rsid w:val="00C51503"/>
    <w:rsid w:val="00C516E5"/>
    <w:rsid w:val="00C52869"/>
    <w:rsid w:val="00C5345D"/>
    <w:rsid w:val="00C53AB3"/>
    <w:rsid w:val="00C5427A"/>
    <w:rsid w:val="00C54963"/>
    <w:rsid w:val="00C54EDC"/>
    <w:rsid w:val="00C5560F"/>
    <w:rsid w:val="00C56041"/>
    <w:rsid w:val="00C5646C"/>
    <w:rsid w:val="00C56600"/>
    <w:rsid w:val="00C56B42"/>
    <w:rsid w:val="00C574F0"/>
    <w:rsid w:val="00C57697"/>
    <w:rsid w:val="00C57757"/>
    <w:rsid w:val="00C577A2"/>
    <w:rsid w:val="00C60750"/>
    <w:rsid w:val="00C614D6"/>
    <w:rsid w:val="00C627C0"/>
    <w:rsid w:val="00C6315F"/>
    <w:rsid w:val="00C63401"/>
    <w:rsid w:val="00C63888"/>
    <w:rsid w:val="00C63B18"/>
    <w:rsid w:val="00C6425B"/>
    <w:rsid w:val="00C6510B"/>
    <w:rsid w:val="00C6517E"/>
    <w:rsid w:val="00C65471"/>
    <w:rsid w:val="00C65846"/>
    <w:rsid w:val="00C65DAC"/>
    <w:rsid w:val="00C66103"/>
    <w:rsid w:val="00C66220"/>
    <w:rsid w:val="00C6649E"/>
    <w:rsid w:val="00C6702E"/>
    <w:rsid w:val="00C67D70"/>
    <w:rsid w:val="00C70229"/>
    <w:rsid w:val="00C708E7"/>
    <w:rsid w:val="00C7097B"/>
    <w:rsid w:val="00C71288"/>
    <w:rsid w:val="00C71843"/>
    <w:rsid w:val="00C7191B"/>
    <w:rsid w:val="00C724F7"/>
    <w:rsid w:val="00C72E8F"/>
    <w:rsid w:val="00C73467"/>
    <w:rsid w:val="00C73475"/>
    <w:rsid w:val="00C73753"/>
    <w:rsid w:val="00C73DCA"/>
    <w:rsid w:val="00C741D0"/>
    <w:rsid w:val="00C748E7"/>
    <w:rsid w:val="00C75AA1"/>
    <w:rsid w:val="00C75CFA"/>
    <w:rsid w:val="00C762B1"/>
    <w:rsid w:val="00C76E73"/>
    <w:rsid w:val="00C77013"/>
    <w:rsid w:val="00C77561"/>
    <w:rsid w:val="00C7787D"/>
    <w:rsid w:val="00C77D09"/>
    <w:rsid w:val="00C801E1"/>
    <w:rsid w:val="00C8076A"/>
    <w:rsid w:val="00C80D09"/>
    <w:rsid w:val="00C8184F"/>
    <w:rsid w:val="00C826DF"/>
    <w:rsid w:val="00C82D34"/>
    <w:rsid w:val="00C83716"/>
    <w:rsid w:val="00C83D3B"/>
    <w:rsid w:val="00C83FB6"/>
    <w:rsid w:val="00C8485B"/>
    <w:rsid w:val="00C849E4"/>
    <w:rsid w:val="00C85AC5"/>
    <w:rsid w:val="00C8603B"/>
    <w:rsid w:val="00C861AE"/>
    <w:rsid w:val="00C86B25"/>
    <w:rsid w:val="00C86C3E"/>
    <w:rsid w:val="00C87782"/>
    <w:rsid w:val="00C87921"/>
    <w:rsid w:val="00C90323"/>
    <w:rsid w:val="00C90831"/>
    <w:rsid w:val="00C90CD9"/>
    <w:rsid w:val="00C90D43"/>
    <w:rsid w:val="00C91D4A"/>
    <w:rsid w:val="00C91F37"/>
    <w:rsid w:val="00C9245B"/>
    <w:rsid w:val="00C92745"/>
    <w:rsid w:val="00C934FA"/>
    <w:rsid w:val="00C935A2"/>
    <w:rsid w:val="00C950B9"/>
    <w:rsid w:val="00C956BF"/>
    <w:rsid w:val="00C95BED"/>
    <w:rsid w:val="00C95DDA"/>
    <w:rsid w:val="00C971DA"/>
    <w:rsid w:val="00C97331"/>
    <w:rsid w:val="00C977BF"/>
    <w:rsid w:val="00C97C68"/>
    <w:rsid w:val="00C97F7D"/>
    <w:rsid w:val="00CA0B61"/>
    <w:rsid w:val="00CA123A"/>
    <w:rsid w:val="00CA1DED"/>
    <w:rsid w:val="00CA1F3E"/>
    <w:rsid w:val="00CA1FDC"/>
    <w:rsid w:val="00CA22A9"/>
    <w:rsid w:val="00CA2389"/>
    <w:rsid w:val="00CA26A3"/>
    <w:rsid w:val="00CA27FA"/>
    <w:rsid w:val="00CA2A16"/>
    <w:rsid w:val="00CA2EFC"/>
    <w:rsid w:val="00CA335C"/>
    <w:rsid w:val="00CA3A11"/>
    <w:rsid w:val="00CA44E9"/>
    <w:rsid w:val="00CA4595"/>
    <w:rsid w:val="00CA537E"/>
    <w:rsid w:val="00CA5C76"/>
    <w:rsid w:val="00CA6071"/>
    <w:rsid w:val="00CA6456"/>
    <w:rsid w:val="00CA64B3"/>
    <w:rsid w:val="00CA70AC"/>
    <w:rsid w:val="00CA7A78"/>
    <w:rsid w:val="00CB01DB"/>
    <w:rsid w:val="00CB1537"/>
    <w:rsid w:val="00CB173B"/>
    <w:rsid w:val="00CB1BED"/>
    <w:rsid w:val="00CB22A7"/>
    <w:rsid w:val="00CB3926"/>
    <w:rsid w:val="00CB3BDF"/>
    <w:rsid w:val="00CB4A5C"/>
    <w:rsid w:val="00CB6EFD"/>
    <w:rsid w:val="00CC1437"/>
    <w:rsid w:val="00CC1DAA"/>
    <w:rsid w:val="00CC2121"/>
    <w:rsid w:val="00CC263E"/>
    <w:rsid w:val="00CC2B7E"/>
    <w:rsid w:val="00CC2F62"/>
    <w:rsid w:val="00CC3023"/>
    <w:rsid w:val="00CC3131"/>
    <w:rsid w:val="00CC4295"/>
    <w:rsid w:val="00CC49B2"/>
    <w:rsid w:val="00CC54B9"/>
    <w:rsid w:val="00CC55E1"/>
    <w:rsid w:val="00CC6738"/>
    <w:rsid w:val="00CD0CE3"/>
    <w:rsid w:val="00CD22F2"/>
    <w:rsid w:val="00CD3040"/>
    <w:rsid w:val="00CD3327"/>
    <w:rsid w:val="00CD3423"/>
    <w:rsid w:val="00CD34C6"/>
    <w:rsid w:val="00CD42E7"/>
    <w:rsid w:val="00CD4ED2"/>
    <w:rsid w:val="00CD4F55"/>
    <w:rsid w:val="00CD4FF5"/>
    <w:rsid w:val="00CD68B6"/>
    <w:rsid w:val="00CD74F5"/>
    <w:rsid w:val="00CD77C8"/>
    <w:rsid w:val="00CE0911"/>
    <w:rsid w:val="00CE108E"/>
    <w:rsid w:val="00CE1ACF"/>
    <w:rsid w:val="00CE1F8E"/>
    <w:rsid w:val="00CE2A40"/>
    <w:rsid w:val="00CE2BC2"/>
    <w:rsid w:val="00CE34EB"/>
    <w:rsid w:val="00CE391E"/>
    <w:rsid w:val="00CE3B63"/>
    <w:rsid w:val="00CE3F81"/>
    <w:rsid w:val="00CE40D2"/>
    <w:rsid w:val="00CE4825"/>
    <w:rsid w:val="00CE4D82"/>
    <w:rsid w:val="00CE505F"/>
    <w:rsid w:val="00CE5277"/>
    <w:rsid w:val="00CE60ED"/>
    <w:rsid w:val="00CE6147"/>
    <w:rsid w:val="00CE69EC"/>
    <w:rsid w:val="00CE70F6"/>
    <w:rsid w:val="00CE7AC2"/>
    <w:rsid w:val="00CF023B"/>
    <w:rsid w:val="00CF0C0C"/>
    <w:rsid w:val="00CF1CF3"/>
    <w:rsid w:val="00CF2858"/>
    <w:rsid w:val="00CF2916"/>
    <w:rsid w:val="00CF2D34"/>
    <w:rsid w:val="00CF2F44"/>
    <w:rsid w:val="00CF3328"/>
    <w:rsid w:val="00CF3336"/>
    <w:rsid w:val="00CF3BD1"/>
    <w:rsid w:val="00CF3E83"/>
    <w:rsid w:val="00CF483B"/>
    <w:rsid w:val="00CF5982"/>
    <w:rsid w:val="00CF5AAE"/>
    <w:rsid w:val="00CF5C30"/>
    <w:rsid w:val="00CF60A9"/>
    <w:rsid w:val="00CF640F"/>
    <w:rsid w:val="00CF6A7D"/>
    <w:rsid w:val="00CF7CCA"/>
    <w:rsid w:val="00D0031C"/>
    <w:rsid w:val="00D00539"/>
    <w:rsid w:val="00D00734"/>
    <w:rsid w:val="00D01167"/>
    <w:rsid w:val="00D0143B"/>
    <w:rsid w:val="00D01F5B"/>
    <w:rsid w:val="00D01FAD"/>
    <w:rsid w:val="00D01FEB"/>
    <w:rsid w:val="00D02031"/>
    <w:rsid w:val="00D02841"/>
    <w:rsid w:val="00D02EA1"/>
    <w:rsid w:val="00D033B1"/>
    <w:rsid w:val="00D04E77"/>
    <w:rsid w:val="00D06074"/>
    <w:rsid w:val="00D06455"/>
    <w:rsid w:val="00D067D7"/>
    <w:rsid w:val="00D06FB0"/>
    <w:rsid w:val="00D06FD0"/>
    <w:rsid w:val="00D07DFF"/>
    <w:rsid w:val="00D101E1"/>
    <w:rsid w:val="00D10E8B"/>
    <w:rsid w:val="00D11168"/>
    <w:rsid w:val="00D129E7"/>
    <w:rsid w:val="00D13675"/>
    <w:rsid w:val="00D13721"/>
    <w:rsid w:val="00D1399C"/>
    <w:rsid w:val="00D13D03"/>
    <w:rsid w:val="00D140D6"/>
    <w:rsid w:val="00D142DD"/>
    <w:rsid w:val="00D14D3D"/>
    <w:rsid w:val="00D14F3F"/>
    <w:rsid w:val="00D15AF7"/>
    <w:rsid w:val="00D161BB"/>
    <w:rsid w:val="00D1639C"/>
    <w:rsid w:val="00D1673D"/>
    <w:rsid w:val="00D17697"/>
    <w:rsid w:val="00D203FF"/>
    <w:rsid w:val="00D20A80"/>
    <w:rsid w:val="00D20C81"/>
    <w:rsid w:val="00D21305"/>
    <w:rsid w:val="00D221AE"/>
    <w:rsid w:val="00D22A39"/>
    <w:rsid w:val="00D22B06"/>
    <w:rsid w:val="00D2331C"/>
    <w:rsid w:val="00D266AF"/>
    <w:rsid w:val="00D26C2B"/>
    <w:rsid w:val="00D26F4C"/>
    <w:rsid w:val="00D27C68"/>
    <w:rsid w:val="00D302E9"/>
    <w:rsid w:val="00D3074E"/>
    <w:rsid w:val="00D308DB"/>
    <w:rsid w:val="00D30A8B"/>
    <w:rsid w:val="00D3133B"/>
    <w:rsid w:val="00D313FF"/>
    <w:rsid w:val="00D31480"/>
    <w:rsid w:val="00D327F0"/>
    <w:rsid w:val="00D32D92"/>
    <w:rsid w:val="00D337AA"/>
    <w:rsid w:val="00D337D6"/>
    <w:rsid w:val="00D33AC6"/>
    <w:rsid w:val="00D33D5A"/>
    <w:rsid w:val="00D3418F"/>
    <w:rsid w:val="00D34930"/>
    <w:rsid w:val="00D3501E"/>
    <w:rsid w:val="00D35142"/>
    <w:rsid w:val="00D3532D"/>
    <w:rsid w:val="00D35FBB"/>
    <w:rsid w:val="00D36909"/>
    <w:rsid w:val="00D36DED"/>
    <w:rsid w:val="00D3733F"/>
    <w:rsid w:val="00D4004B"/>
    <w:rsid w:val="00D400FE"/>
    <w:rsid w:val="00D4082D"/>
    <w:rsid w:val="00D408E6"/>
    <w:rsid w:val="00D40B97"/>
    <w:rsid w:val="00D40FFC"/>
    <w:rsid w:val="00D42323"/>
    <w:rsid w:val="00D42571"/>
    <w:rsid w:val="00D426FE"/>
    <w:rsid w:val="00D4296F"/>
    <w:rsid w:val="00D42CFA"/>
    <w:rsid w:val="00D42F31"/>
    <w:rsid w:val="00D432C2"/>
    <w:rsid w:val="00D43897"/>
    <w:rsid w:val="00D43AED"/>
    <w:rsid w:val="00D43C90"/>
    <w:rsid w:val="00D43CF0"/>
    <w:rsid w:val="00D43DA8"/>
    <w:rsid w:val="00D43E26"/>
    <w:rsid w:val="00D4409B"/>
    <w:rsid w:val="00D4433A"/>
    <w:rsid w:val="00D44499"/>
    <w:rsid w:val="00D44B3D"/>
    <w:rsid w:val="00D450FE"/>
    <w:rsid w:val="00D4590C"/>
    <w:rsid w:val="00D4599D"/>
    <w:rsid w:val="00D47CAF"/>
    <w:rsid w:val="00D47D1D"/>
    <w:rsid w:val="00D47E6B"/>
    <w:rsid w:val="00D504C2"/>
    <w:rsid w:val="00D50D24"/>
    <w:rsid w:val="00D50D2C"/>
    <w:rsid w:val="00D50E17"/>
    <w:rsid w:val="00D51292"/>
    <w:rsid w:val="00D512EE"/>
    <w:rsid w:val="00D5158D"/>
    <w:rsid w:val="00D516FC"/>
    <w:rsid w:val="00D53A9C"/>
    <w:rsid w:val="00D54179"/>
    <w:rsid w:val="00D5419A"/>
    <w:rsid w:val="00D54503"/>
    <w:rsid w:val="00D54BF1"/>
    <w:rsid w:val="00D55505"/>
    <w:rsid w:val="00D55697"/>
    <w:rsid w:val="00D5598E"/>
    <w:rsid w:val="00D55AD2"/>
    <w:rsid w:val="00D56194"/>
    <w:rsid w:val="00D56673"/>
    <w:rsid w:val="00D566A0"/>
    <w:rsid w:val="00D56ABE"/>
    <w:rsid w:val="00D570AA"/>
    <w:rsid w:val="00D57AA6"/>
    <w:rsid w:val="00D57AE7"/>
    <w:rsid w:val="00D60500"/>
    <w:rsid w:val="00D60F05"/>
    <w:rsid w:val="00D61473"/>
    <w:rsid w:val="00D62481"/>
    <w:rsid w:val="00D62ED3"/>
    <w:rsid w:val="00D63320"/>
    <w:rsid w:val="00D6476D"/>
    <w:rsid w:val="00D64F41"/>
    <w:rsid w:val="00D650DC"/>
    <w:rsid w:val="00D653F8"/>
    <w:rsid w:val="00D65512"/>
    <w:rsid w:val="00D6602E"/>
    <w:rsid w:val="00D66862"/>
    <w:rsid w:val="00D66967"/>
    <w:rsid w:val="00D66A27"/>
    <w:rsid w:val="00D67479"/>
    <w:rsid w:val="00D674F4"/>
    <w:rsid w:val="00D67848"/>
    <w:rsid w:val="00D67BDC"/>
    <w:rsid w:val="00D67CD6"/>
    <w:rsid w:val="00D70021"/>
    <w:rsid w:val="00D700F6"/>
    <w:rsid w:val="00D7096C"/>
    <w:rsid w:val="00D70D8C"/>
    <w:rsid w:val="00D7230A"/>
    <w:rsid w:val="00D725AA"/>
    <w:rsid w:val="00D72A27"/>
    <w:rsid w:val="00D72BA9"/>
    <w:rsid w:val="00D73574"/>
    <w:rsid w:val="00D73E27"/>
    <w:rsid w:val="00D73FDD"/>
    <w:rsid w:val="00D74A51"/>
    <w:rsid w:val="00D7507C"/>
    <w:rsid w:val="00D7535E"/>
    <w:rsid w:val="00D75527"/>
    <w:rsid w:val="00D76F8C"/>
    <w:rsid w:val="00D77583"/>
    <w:rsid w:val="00D779B7"/>
    <w:rsid w:val="00D77A45"/>
    <w:rsid w:val="00D77C5D"/>
    <w:rsid w:val="00D809FA"/>
    <w:rsid w:val="00D80B90"/>
    <w:rsid w:val="00D81864"/>
    <w:rsid w:val="00D820D9"/>
    <w:rsid w:val="00D82513"/>
    <w:rsid w:val="00D83305"/>
    <w:rsid w:val="00D8370B"/>
    <w:rsid w:val="00D84514"/>
    <w:rsid w:val="00D86079"/>
    <w:rsid w:val="00D865AC"/>
    <w:rsid w:val="00D8665C"/>
    <w:rsid w:val="00D866EC"/>
    <w:rsid w:val="00D8782C"/>
    <w:rsid w:val="00D87AE2"/>
    <w:rsid w:val="00D91B7D"/>
    <w:rsid w:val="00D91FC4"/>
    <w:rsid w:val="00D928FA"/>
    <w:rsid w:val="00D92956"/>
    <w:rsid w:val="00D93CC4"/>
    <w:rsid w:val="00D942FC"/>
    <w:rsid w:val="00D95445"/>
    <w:rsid w:val="00D96A80"/>
    <w:rsid w:val="00D96CE8"/>
    <w:rsid w:val="00D979BF"/>
    <w:rsid w:val="00DA0CC4"/>
    <w:rsid w:val="00DA16C8"/>
    <w:rsid w:val="00DA17A8"/>
    <w:rsid w:val="00DA1A36"/>
    <w:rsid w:val="00DA1F2E"/>
    <w:rsid w:val="00DA28F2"/>
    <w:rsid w:val="00DA358F"/>
    <w:rsid w:val="00DA38DF"/>
    <w:rsid w:val="00DA3905"/>
    <w:rsid w:val="00DA3B97"/>
    <w:rsid w:val="00DA4B68"/>
    <w:rsid w:val="00DA4D05"/>
    <w:rsid w:val="00DA58C7"/>
    <w:rsid w:val="00DA6B01"/>
    <w:rsid w:val="00DA7AA7"/>
    <w:rsid w:val="00DA7C6D"/>
    <w:rsid w:val="00DA7DC6"/>
    <w:rsid w:val="00DB0037"/>
    <w:rsid w:val="00DB0B35"/>
    <w:rsid w:val="00DB0C7D"/>
    <w:rsid w:val="00DB1CBD"/>
    <w:rsid w:val="00DB252B"/>
    <w:rsid w:val="00DB2B73"/>
    <w:rsid w:val="00DB32FF"/>
    <w:rsid w:val="00DB372B"/>
    <w:rsid w:val="00DB3E4A"/>
    <w:rsid w:val="00DB4737"/>
    <w:rsid w:val="00DB4F91"/>
    <w:rsid w:val="00DB651B"/>
    <w:rsid w:val="00DB7333"/>
    <w:rsid w:val="00DB759D"/>
    <w:rsid w:val="00DB7DFD"/>
    <w:rsid w:val="00DB7F60"/>
    <w:rsid w:val="00DC026E"/>
    <w:rsid w:val="00DC0833"/>
    <w:rsid w:val="00DC1405"/>
    <w:rsid w:val="00DC18AF"/>
    <w:rsid w:val="00DC1E2E"/>
    <w:rsid w:val="00DC27C1"/>
    <w:rsid w:val="00DC2854"/>
    <w:rsid w:val="00DC3ADD"/>
    <w:rsid w:val="00DC3CBF"/>
    <w:rsid w:val="00DC505A"/>
    <w:rsid w:val="00DC5C2F"/>
    <w:rsid w:val="00DC613D"/>
    <w:rsid w:val="00DC7539"/>
    <w:rsid w:val="00DD051A"/>
    <w:rsid w:val="00DD0545"/>
    <w:rsid w:val="00DD0643"/>
    <w:rsid w:val="00DD0DF6"/>
    <w:rsid w:val="00DD1F02"/>
    <w:rsid w:val="00DD2969"/>
    <w:rsid w:val="00DD2A68"/>
    <w:rsid w:val="00DD3325"/>
    <w:rsid w:val="00DD3912"/>
    <w:rsid w:val="00DD406E"/>
    <w:rsid w:val="00DD5D90"/>
    <w:rsid w:val="00DD6236"/>
    <w:rsid w:val="00DD6B23"/>
    <w:rsid w:val="00DD6C42"/>
    <w:rsid w:val="00DD7455"/>
    <w:rsid w:val="00DD7DB2"/>
    <w:rsid w:val="00DE01B7"/>
    <w:rsid w:val="00DE1B67"/>
    <w:rsid w:val="00DE2C5E"/>
    <w:rsid w:val="00DE301C"/>
    <w:rsid w:val="00DE322D"/>
    <w:rsid w:val="00DE33FE"/>
    <w:rsid w:val="00DE415E"/>
    <w:rsid w:val="00DE4A93"/>
    <w:rsid w:val="00DE51CA"/>
    <w:rsid w:val="00DE5B55"/>
    <w:rsid w:val="00DE6103"/>
    <w:rsid w:val="00DE6561"/>
    <w:rsid w:val="00DE6648"/>
    <w:rsid w:val="00DE7083"/>
    <w:rsid w:val="00DE74CE"/>
    <w:rsid w:val="00DE7921"/>
    <w:rsid w:val="00DF066F"/>
    <w:rsid w:val="00DF08A1"/>
    <w:rsid w:val="00DF094E"/>
    <w:rsid w:val="00DF1239"/>
    <w:rsid w:val="00DF1362"/>
    <w:rsid w:val="00DF13CD"/>
    <w:rsid w:val="00DF2F14"/>
    <w:rsid w:val="00DF3403"/>
    <w:rsid w:val="00DF3B21"/>
    <w:rsid w:val="00DF3B6E"/>
    <w:rsid w:val="00DF43E9"/>
    <w:rsid w:val="00DF5309"/>
    <w:rsid w:val="00DF5586"/>
    <w:rsid w:val="00DF6B21"/>
    <w:rsid w:val="00DF6F22"/>
    <w:rsid w:val="00DF71AD"/>
    <w:rsid w:val="00DF7451"/>
    <w:rsid w:val="00DF74F4"/>
    <w:rsid w:val="00E0014B"/>
    <w:rsid w:val="00E0028A"/>
    <w:rsid w:val="00E00687"/>
    <w:rsid w:val="00E00764"/>
    <w:rsid w:val="00E0179A"/>
    <w:rsid w:val="00E0412E"/>
    <w:rsid w:val="00E04661"/>
    <w:rsid w:val="00E04DA7"/>
    <w:rsid w:val="00E04EA6"/>
    <w:rsid w:val="00E05447"/>
    <w:rsid w:val="00E06930"/>
    <w:rsid w:val="00E06C11"/>
    <w:rsid w:val="00E06EB1"/>
    <w:rsid w:val="00E07344"/>
    <w:rsid w:val="00E0752F"/>
    <w:rsid w:val="00E075A5"/>
    <w:rsid w:val="00E07784"/>
    <w:rsid w:val="00E07C29"/>
    <w:rsid w:val="00E10440"/>
    <w:rsid w:val="00E10A0E"/>
    <w:rsid w:val="00E10F20"/>
    <w:rsid w:val="00E11355"/>
    <w:rsid w:val="00E11A1A"/>
    <w:rsid w:val="00E11A8B"/>
    <w:rsid w:val="00E12500"/>
    <w:rsid w:val="00E12510"/>
    <w:rsid w:val="00E1265F"/>
    <w:rsid w:val="00E12971"/>
    <w:rsid w:val="00E1338E"/>
    <w:rsid w:val="00E134D4"/>
    <w:rsid w:val="00E13BD9"/>
    <w:rsid w:val="00E13FB1"/>
    <w:rsid w:val="00E141C8"/>
    <w:rsid w:val="00E147E5"/>
    <w:rsid w:val="00E15016"/>
    <w:rsid w:val="00E158B9"/>
    <w:rsid w:val="00E16CE4"/>
    <w:rsid w:val="00E175F9"/>
    <w:rsid w:val="00E17C6C"/>
    <w:rsid w:val="00E208DD"/>
    <w:rsid w:val="00E20D9C"/>
    <w:rsid w:val="00E2251B"/>
    <w:rsid w:val="00E23B44"/>
    <w:rsid w:val="00E23E06"/>
    <w:rsid w:val="00E23FCF"/>
    <w:rsid w:val="00E2438A"/>
    <w:rsid w:val="00E246B5"/>
    <w:rsid w:val="00E26069"/>
    <w:rsid w:val="00E2608F"/>
    <w:rsid w:val="00E269CF"/>
    <w:rsid w:val="00E27430"/>
    <w:rsid w:val="00E30738"/>
    <w:rsid w:val="00E30C32"/>
    <w:rsid w:val="00E30CAB"/>
    <w:rsid w:val="00E30FF5"/>
    <w:rsid w:val="00E316E4"/>
    <w:rsid w:val="00E31AB5"/>
    <w:rsid w:val="00E32468"/>
    <w:rsid w:val="00E32566"/>
    <w:rsid w:val="00E32A6C"/>
    <w:rsid w:val="00E330AA"/>
    <w:rsid w:val="00E34C8E"/>
    <w:rsid w:val="00E357A1"/>
    <w:rsid w:val="00E35BF4"/>
    <w:rsid w:val="00E35D42"/>
    <w:rsid w:val="00E361C3"/>
    <w:rsid w:val="00E36AE2"/>
    <w:rsid w:val="00E37002"/>
    <w:rsid w:val="00E37663"/>
    <w:rsid w:val="00E4062F"/>
    <w:rsid w:val="00E40AE9"/>
    <w:rsid w:val="00E40B07"/>
    <w:rsid w:val="00E412EA"/>
    <w:rsid w:val="00E41966"/>
    <w:rsid w:val="00E422D1"/>
    <w:rsid w:val="00E4307D"/>
    <w:rsid w:val="00E4353D"/>
    <w:rsid w:val="00E43632"/>
    <w:rsid w:val="00E43B03"/>
    <w:rsid w:val="00E43C1E"/>
    <w:rsid w:val="00E43C28"/>
    <w:rsid w:val="00E44BAE"/>
    <w:rsid w:val="00E45704"/>
    <w:rsid w:val="00E46E0B"/>
    <w:rsid w:val="00E46E48"/>
    <w:rsid w:val="00E47018"/>
    <w:rsid w:val="00E476F0"/>
    <w:rsid w:val="00E47CB3"/>
    <w:rsid w:val="00E51C77"/>
    <w:rsid w:val="00E51CFE"/>
    <w:rsid w:val="00E52F91"/>
    <w:rsid w:val="00E530A7"/>
    <w:rsid w:val="00E53145"/>
    <w:rsid w:val="00E53401"/>
    <w:rsid w:val="00E5355D"/>
    <w:rsid w:val="00E5411A"/>
    <w:rsid w:val="00E54316"/>
    <w:rsid w:val="00E54840"/>
    <w:rsid w:val="00E549EE"/>
    <w:rsid w:val="00E5622F"/>
    <w:rsid w:val="00E5738D"/>
    <w:rsid w:val="00E57A67"/>
    <w:rsid w:val="00E62947"/>
    <w:rsid w:val="00E62985"/>
    <w:rsid w:val="00E62E2A"/>
    <w:rsid w:val="00E631D7"/>
    <w:rsid w:val="00E639F0"/>
    <w:rsid w:val="00E63AA9"/>
    <w:rsid w:val="00E650FB"/>
    <w:rsid w:val="00E6565D"/>
    <w:rsid w:val="00E65803"/>
    <w:rsid w:val="00E66963"/>
    <w:rsid w:val="00E669CB"/>
    <w:rsid w:val="00E6791F"/>
    <w:rsid w:val="00E67D84"/>
    <w:rsid w:val="00E70266"/>
    <w:rsid w:val="00E70601"/>
    <w:rsid w:val="00E70EAB"/>
    <w:rsid w:val="00E711C7"/>
    <w:rsid w:val="00E71BA4"/>
    <w:rsid w:val="00E7267F"/>
    <w:rsid w:val="00E72FAE"/>
    <w:rsid w:val="00E738E2"/>
    <w:rsid w:val="00E741BC"/>
    <w:rsid w:val="00E742D1"/>
    <w:rsid w:val="00E7456F"/>
    <w:rsid w:val="00E747DF"/>
    <w:rsid w:val="00E75344"/>
    <w:rsid w:val="00E75457"/>
    <w:rsid w:val="00E75928"/>
    <w:rsid w:val="00E75950"/>
    <w:rsid w:val="00E75E62"/>
    <w:rsid w:val="00E75F3A"/>
    <w:rsid w:val="00E7698A"/>
    <w:rsid w:val="00E77AD2"/>
    <w:rsid w:val="00E803A3"/>
    <w:rsid w:val="00E80951"/>
    <w:rsid w:val="00E81264"/>
    <w:rsid w:val="00E814F3"/>
    <w:rsid w:val="00E81F0A"/>
    <w:rsid w:val="00E839DB"/>
    <w:rsid w:val="00E83A4C"/>
    <w:rsid w:val="00E83AEB"/>
    <w:rsid w:val="00E83EAC"/>
    <w:rsid w:val="00E84B7A"/>
    <w:rsid w:val="00E855DE"/>
    <w:rsid w:val="00E85803"/>
    <w:rsid w:val="00E858A3"/>
    <w:rsid w:val="00E86568"/>
    <w:rsid w:val="00E87024"/>
    <w:rsid w:val="00E8706F"/>
    <w:rsid w:val="00E87C23"/>
    <w:rsid w:val="00E90403"/>
    <w:rsid w:val="00E9077E"/>
    <w:rsid w:val="00E9159B"/>
    <w:rsid w:val="00E91A26"/>
    <w:rsid w:val="00E92A02"/>
    <w:rsid w:val="00E9318A"/>
    <w:rsid w:val="00E933FB"/>
    <w:rsid w:val="00E93523"/>
    <w:rsid w:val="00E93AD8"/>
    <w:rsid w:val="00E94D7B"/>
    <w:rsid w:val="00E952B5"/>
    <w:rsid w:val="00E9639D"/>
    <w:rsid w:val="00E96E04"/>
    <w:rsid w:val="00E96E2B"/>
    <w:rsid w:val="00E96EC1"/>
    <w:rsid w:val="00E974CE"/>
    <w:rsid w:val="00E97D34"/>
    <w:rsid w:val="00EA0D7B"/>
    <w:rsid w:val="00EA157A"/>
    <w:rsid w:val="00EA1A98"/>
    <w:rsid w:val="00EA1FBD"/>
    <w:rsid w:val="00EA24F0"/>
    <w:rsid w:val="00EA2676"/>
    <w:rsid w:val="00EA2FF5"/>
    <w:rsid w:val="00EA3562"/>
    <w:rsid w:val="00EA362B"/>
    <w:rsid w:val="00EA3DD4"/>
    <w:rsid w:val="00EA4150"/>
    <w:rsid w:val="00EA470B"/>
    <w:rsid w:val="00EA5064"/>
    <w:rsid w:val="00EA51D1"/>
    <w:rsid w:val="00EA54EF"/>
    <w:rsid w:val="00EA6495"/>
    <w:rsid w:val="00EA6A8D"/>
    <w:rsid w:val="00EA6BFD"/>
    <w:rsid w:val="00EB0307"/>
    <w:rsid w:val="00EB0640"/>
    <w:rsid w:val="00EB0B4E"/>
    <w:rsid w:val="00EB0CD4"/>
    <w:rsid w:val="00EB1419"/>
    <w:rsid w:val="00EB1986"/>
    <w:rsid w:val="00EB1D75"/>
    <w:rsid w:val="00EB2160"/>
    <w:rsid w:val="00EB2A81"/>
    <w:rsid w:val="00EB355B"/>
    <w:rsid w:val="00EB4C15"/>
    <w:rsid w:val="00EB5317"/>
    <w:rsid w:val="00EB57AC"/>
    <w:rsid w:val="00EB60F9"/>
    <w:rsid w:val="00EC0050"/>
    <w:rsid w:val="00EC0413"/>
    <w:rsid w:val="00EC0BCC"/>
    <w:rsid w:val="00EC155F"/>
    <w:rsid w:val="00EC1ACF"/>
    <w:rsid w:val="00EC1E9C"/>
    <w:rsid w:val="00EC260A"/>
    <w:rsid w:val="00EC290D"/>
    <w:rsid w:val="00EC2BDD"/>
    <w:rsid w:val="00EC3057"/>
    <w:rsid w:val="00EC3092"/>
    <w:rsid w:val="00EC3174"/>
    <w:rsid w:val="00EC37D2"/>
    <w:rsid w:val="00EC3BA9"/>
    <w:rsid w:val="00EC4224"/>
    <w:rsid w:val="00EC5A02"/>
    <w:rsid w:val="00EC5C94"/>
    <w:rsid w:val="00EC5D22"/>
    <w:rsid w:val="00EC6CE2"/>
    <w:rsid w:val="00EC730A"/>
    <w:rsid w:val="00EC735B"/>
    <w:rsid w:val="00EC74CF"/>
    <w:rsid w:val="00EC7829"/>
    <w:rsid w:val="00EC7A77"/>
    <w:rsid w:val="00EC7D61"/>
    <w:rsid w:val="00EC7EAB"/>
    <w:rsid w:val="00ED183D"/>
    <w:rsid w:val="00ED1AA2"/>
    <w:rsid w:val="00ED1BAE"/>
    <w:rsid w:val="00ED2A6F"/>
    <w:rsid w:val="00ED2BB9"/>
    <w:rsid w:val="00ED451F"/>
    <w:rsid w:val="00ED467D"/>
    <w:rsid w:val="00ED4F98"/>
    <w:rsid w:val="00ED5C45"/>
    <w:rsid w:val="00ED610A"/>
    <w:rsid w:val="00ED65FC"/>
    <w:rsid w:val="00ED7EDC"/>
    <w:rsid w:val="00EE008D"/>
    <w:rsid w:val="00EE11F1"/>
    <w:rsid w:val="00EE14B2"/>
    <w:rsid w:val="00EE1D1D"/>
    <w:rsid w:val="00EE2084"/>
    <w:rsid w:val="00EE2E98"/>
    <w:rsid w:val="00EE3B4E"/>
    <w:rsid w:val="00EE3C62"/>
    <w:rsid w:val="00EE4585"/>
    <w:rsid w:val="00EE4B35"/>
    <w:rsid w:val="00EE6973"/>
    <w:rsid w:val="00EE778C"/>
    <w:rsid w:val="00EE7C65"/>
    <w:rsid w:val="00EE7F88"/>
    <w:rsid w:val="00EF0D06"/>
    <w:rsid w:val="00EF1640"/>
    <w:rsid w:val="00EF16B1"/>
    <w:rsid w:val="00EF1820"/>
    <w:rsid w:val="00EF18A6"/>
    <w:rsid w:val="00EF2038"/>
    <w:rsid w:val="00EF2176"/>
    <w:rsid w:val="00EF2C49"/>
    <w:rsid w:val="00EF3C01"/>
    <w:rsid w:val="00EF42D6"/>
    <w:rsid w:val="00EF43BB"/>
    <w:rsid w:val="00EF4E6E"/>
    <w:rsid w:val="00EF5636"/>
    <w:rsid w:val="00EF5644"/>
    <w:rsid w:val="00EF5847"/>
    <w:rsid w:val="00EF663B"/>
    <w:rsid w:val="00EF6B33"/>
    <w:rsid w:val="00EF6D1A"/>
    <w:rsid w:val="00EF71C3"/>
    <w:rsid w:val="00EF7CDB"/>
    <w:rsid w:val="00EF7D23"/>
    <w:rsid w:val="00EF7E08"/>
    <w:rsid w:val="00F006EA"/>
    <w:rsid w:val="00F00F75"/>
    <w:rsid w:val="00F01533"/>
    <w:rsid w:val="00F0305B"/>
    <w:rsid w:val="00F03A80"/>
    <w:rsid w:val="00F04072"/>
    <w:rsid w:val="00F04981"/>
    <w:rsid w:val="00F04EF5"/>
    <w:rsid w:val="00F050B5"/>
    <w:rsid w:val="00F05BCB"/>
    <w:rsid w:val="00F05C9F"/>
    <w:rsid w:val="00F06509"/>
    <w:rsid w:val="00F06C77"/>
    <w:rsid w:val="00F07D4D"/>
    <w:rsid w:val="00F1071D"/>
    <w:rsid w:val="00F10B25"/>
    <w:rsid w:val="00F113E7"/>
    <w:rsid w:val="00F119AA"/>
    <w:rsid w:val="00F11B75"/>
    <w:rsid w:val="00F13402"/>
    <w:rsid w:val="00F139FD"/>
    <w:rsid w:val="00F13FE3"/>
    <w:rsid w:val="00F14909"/>
    <w:rsid w:val="00F14DA7"/>
    <w:rsid w:val="00F15143"/>
    <w:rsid w:val="00F156A7"/>
    <w:rsid w:val="00F15714"/>
    <w:rsid w:val="00F16852"/>
    <w:rsid w:val="00F1701E"/>
    <w:rsid w:val="00F17AA5"/>
    <w:rsid w:val="00F17EAA"/>
    <w:rsid w:val="00F208CD"/>
    <w:rsid w:val="00F21683"/>
    <w:rsid w:val="00F22412"/>
    <w:rsid w:val="00F224EE"/>
    <w:rsid w:val="00F22530"/>
    <w:rsid w:val="00F229B9"/>
    <w:rsid w:val="00F22AA9"/>
    <w:rsid w:val="00F232DE"/>
    <w:rsid w:val="00F23300"/>
    <w:rsid w:val="00F2336F"/>
    <w:rsid w:val="00F24EBA"/>
    <w:rsid w:val="00F250A0"/>
    <w:rsid w:val="00F25177"/>
    <w:rsid w:val="00F253DC"/>
    <w:rsid w:val="00F25809"/>
    <w:rsid w:val="00F25991"/>
    <w:rsid w:val="00F25BE2"/>
    <w:rsid w:val="00F267CC"/>
    <w:rsid w:val="00F26D3F"/>
    <w:rsid w:val="00F300D0"/>
    <w:rsid w:val="00F30307"/>
    <w:rsid w:val="00F315A6"/>
    <w:rsid w:val="00F319DA"/>
    <w:rsid w:val="00F32183"/>
    <w:rsid w:val="00F3259A"/>
    <w:rsid w:val="00F32D9E"/>
    <w:rsid w:val="00F32F79"/>
    <w:rsid w:val="00F330E4"/>
    <w:rsid w:val="00F33936"/>
    <w:rsid w:val="00F33D24"/>
    <w:rsid w:val="00F342A9"/>
    <w:rsid w:val="00F34425"/>
    <w:rsid w:val="00F34680"/>
    <w:rsid w:val="00F34983"/>
    <w:rsid w:val="00F34B93"/>
    <w:rsid w:val="00F34D08"/>
    <w:rsid w:val="00F3553B"/>
    <w:rsid w:val="00F357AA"/>
    <w:rsid w:val="00F35C5C"/>
    <w:rsid w:val="00F36015"/>
    <w:rsid w:val="00F36448"/>
    <w:rsid w:val="00F3749B"/>
    <w:rsid w:val="00F3767E"/>
    <w:rsid w:val="00F37FB6"/>
    <w:rsid w:val="00F40427"/>
    <w:rsid w:val="00F4047A"/>
    <w:rsid w:val="00F40D14"/>
    <w:rsid w:val="00F40EE6"/>
    <w:rsid w:val="00F4100E"/>
    <w:rsid w:val="00F410CB"/>
    <w:rsid w:val="00F425FD"/>
    <w:rsid w:val="00F42876"/>
    <w:rsid w:val="00F431BC"/>
    <w:rsid w:val="00F433CB"/>
    <w:rsid w:val="00F435A8"/>
    <w:rsid w:val="00F43BA7"/>
    <w:rsid w:val="00F43DB3"/>
    <w:rsid w:val="00F44020"/>
    <w:rsid w:val="00F44392"/>
    <w:rsid w:val="00F44641"/>
    <w:rsid w:val="00F448D1"/>
    <w:rsid w:val="00F44A71"/>
    <w:rsid w:val="00F46011"/>
    <w:rsid w:val="00F4638E"/>
    <w:rsid w:val="00F464A3"/>
    <w:rsid w:val="00F475F4"/>
    <w:rsid w:val="00F47BDA"/>
    <w:rsid w:val="00F47E2B"/>
    <w:rsid w:val="00F47FCA"/>
    <w:rsid w:val="00F522DC"/>
    <w:rsid w:val="00F529C8"/>
    <w:rsid w:val="00F52BF0"/>
    <w:rsid w:val="00F538F2"/>
    <w:rsid w:val="00F53A10"/>
    <w:rsid w:val="00F53C35"/>
    <w:rsid w:val="00F54084"/>
    <w:rsid w:val="00F549A3"/>
    <w:rsid w:val="00F54F28"/>
    <w:rsid w:val="00F54FEF"/>
    <w:rsid w:val="00F55411"/>
    <w:rsid w:val="00F5623E"/>
    <w:rsid w:val="00F562D4"/>
    <w:rsid w:val="00F56A1C"/>
    <w:rsid w:val="00F56A26"/>
    <w:rsid w:val="00F56AA2"/>
    <w:rsid w:val="00F5731A"/>
    <w:rsid w:val="00F573C9"/>
    <w:rsid w:val="00F5744C"/>
    <w:rsid w:val="00F57967"/>
    <w:rsid w:val="00F60997"/>
    <w:rsid w:val="00F61048"/>
    <w:rsid w:val="00F610B0"/>
    <w:rsid w:val="00F61136"/>
    <w:rsid w:val="00F61E9D"/>
    <w:rsid w:val="00F62001"/>
    <w:rsid w:val="00F62050"/>
    <w:rsid w:val="00F62136"/>
    <w:rsid w:val="00F62EC6"/>
    <w:rsid w:val="00F63215"/>
    <w:rsid w:val="00F63821"/>
    <w:rsid w:val="00F63E7F"/>
    <w:rsid w:val="00F640DD"/>
    <w:rsid w:val="00F644D6"/>
    <w:rsid w:val="00F65F43"/>
    <w:rsid w:val="00F66005"/>
    <w:rsid w:val="00F66260"/>
    <w:rsid w:val="00F664B1"/>
    <w:rsid w:val="00F668C9"/>
    <w:rsid w:val="00F67807"/>
    <w:rsid w:val="00F67E61"/>
    <w:rsid w:val="00F70DA8"/>
    <w:rsid w:val="00F72C6F"/>
    <w:rsid w:val="00F72D73"/>
    <w:rsid w:val="00F72E39"/>
    <w:rsid w:val="00F730D3"/>
    <w:rsid w:val="00F73547"/>
    <w:rsid w:val="00F739D6"/>
    <w:rsid w:val="00F75218"/>
    <w:rsid w:val="00F760F7"/>
    <w:rsid w:val="00F77537"/>
    <w:rsid w:val="00F775EB"/>
    <w:rsid w:val="00F77A68"/>
    <w:rsid w:val="00F77C4E"/>
    <w:rsid w:val="00F80914"/>
    <w:rsid w:val="00F80BDE"/>
    <w:rsid w:val="00F812E7"/>
    <w:rsid w:val="00F81D6D"/>
    <w:rsid w:val="00F824C8"/>
    <w:rsid w:val="00F824F7"/>
    <w:rsid w:val="00F825D3"/>
    <w:rsid w:val="00F8277B"/>
    <w:rsid w:val="00F82921"/>
    <w:rsid w:val="00F82B2E"/>
    <w:rsid w:val="00F82FBB"/>
    <w:rsid w:val="00F8336A"/>
    <w:rsid w:val="00F83E22"/>
    <w:rsid w:val="00F847DF"/>
    <w:rsid w:val="00F85128"/>
    <w:rsid w:val="00F85C73"/>
    <w:rsid w:val="00F85E16"/>
    <w:rsid w:val="00F86CE8"/>
    <w:rsid w:val="00F87991"/>
    <w:rsid w:val="00F87EC6"/>
    <w:rsid w:val="00F90139"/>
    <w:rsid w:val="00F90293"/>
    <w:rsid w:val="00F903BF"/>
    <w:rsid w:val="00F912A1"/>
    <w:rsid w:val="00F9147C"/>
    <w:rsid w:val="00F9180B"/>
    <w:rsid w:val="00F91BDD"/>
    <w:rsid w:val="00F93230"/>
    <w:rsid w:val="00F93888"/>
    <w:rsid w:val="00F93D7A"/>
    <w:rsid w:val="00F958AA"/>
    <w:rsid w:val="00F95CA6"/>
    <w:rsid w:val="00F9686A"/>
    <w:rsid w:val="00F978D5"/>
    <w:rsid w:val="00FA0158"/>
    <w:rsid w:val="00FA0964"/>
    <w:rsid w:val="00FA0BCA"/>
    <w:rsid w:val="00FA10D5"/>
    <w:rsid w:val="00FA10E6"/>
    <w:rsid w:val="00FA14C2"/>
    <w:rsid w:val="00FA1C95"/>
    <w:rsid w:val="00FA31FE"/>
    <w:rsid w:val="00FA3F44"/>
    <w:rsid w:val="00FA4366"/>
    <w:rsid w:val="00FA4CDD"/>
    <w:rsid w:val="00FA55A0"/>
    <w:rsid w:val="00FA5BD0"/>
    <w:rsid w:val="00FA5F77"/>
    <w:rsid w:val="00FB05A5"/>
    <w:rsid w:val="00FB0B8B"/>
    <w:rsid w:val="00FB0D5B"/>
    <w:rsid w:val="00FB0D9B"/>
    <w:rsid w:val="00FB0F34"/>
    <w:rsid w:val="00FB111D"/>
    <w:rsid w:val="00FB1DAE"/>
    <w:rsid w:val="00FB22C0"/>
    <w:rsid w:val="00FB2925"/>
    <w:rsid w:val="00FB3649"/>
    <w:rsid w:val="00FB36DA"/>
    <w:rsid w:val="00FB4206"/>
    <w:rsid w:val="00FB439F"/>
    <w:rsid w:val="00FB4774"/>
    <w:rsid w:val="00FB4983"/>
    <w:rsid w:val="00FB4F04"/>
    <w:rsid w:val="00FB5259"/>
    <w:rsid w:val="00FB5321"/>
    <w:rsid w:val="00FB54EB"/>
    <w:rsid w:val="00FB64F5"/>
    <w:rsid w:val="00FB68EA"/>
    <w:rsid w:val="00FB6CF4"/>
    <w:rsid w:val="00FB6EC0"/>
    <w:rsid w:val="00FC0099"/>
    <w:rsid w:val="00FC0804"/>
    <w:rsid w:val="00FC0F97"/>
    <w:rsid w:val="00FC1971"/>
    <w:rsid w:val="00FC1E03"/>
    <w:rsid w:val="00FC3671"/>
    <w:rsid w:val="00FC3C07"/>
    <w:rsid w:val="00FC4974"/>
    <w:rsid w:val="00FC4F97"/>
    <w:rsid w:val="00FC518E"/>
    <w:rsid w:val="00FC51C8"/>
    <w:rsid w:val="00FC58C3"/>
    <w:rsid w:val="00FC6015"/>
    <w:rsid w:val="00FC67F9"/>
    <w:rsid w:val="00FC747C"/>
    <w:rsid w:val="00FC76C3"/>
    <w:rsid w:val="00FC77CE"/>
    <w:rsid w:val="00FC7C5C"/>
    <w:rsid w:val="00FC7EB0"/>
    <w:rsid w:val="00FD0E24"/>
    <w:rsid w:val="00FD18E0"/>
    <w:rsid w:val="00FD2949"/>
    <w:rsid w:val="00FD2BA1"/>
    <w:rsid w:val="00FD2C85"/>
    <w:rsid w:val="00FD3AED"/>
    <w:rsid w:val="00FD3E1A"/>
    <w:rsid w:val="00FD401A"/>
    <w:rsid w:val="00FD402F"/>
    <w:rsid w:val="00FD4B1C"/>
    <w:rsid w:val="00FD4B99"/>
    <w:rsid w:val="00FD52A2"/>
    <w:rsid w:val="00FD5674"/>
    <w:rsid w:val="00FD5D1A"/>
    <w:rsid w:val="00FD6B7D"/>
    <w:rsid w:val="00FD6E38"/>
    <w:rsid w:val="00FD71DB"/>
    <w:rsid w:val="00FE01C0"/>
    <w:rsid w:val="00FE056E"/>
    <w:rsid w:val="00FE0A98"/>
    <w:rsid w:val="00FE100F"/>
    <w:rsid w:val="00FE16AA"/>
    <w:rsid w:val="00FE191B"/>
    <w:rsid w:val="00FE26DC"/>
    <w:rsid w:val="00FE3EAC"/>
    <w:rsid w:val="00FE3ED0"/>
    <w:rsid w:val="00FE48D4"/>
    <w:rsid w:val="00FE49A0"/>
    <w:rsid w:val="00FE49DD"/>
    <w:rsid w:val="00FE49EF"/>
    <w:rsid w:val="00FE4F54"/>
    <w:rsid w:val="00FE55D4"/>
    <w:rsid w:val="00FE5895"/>
    <w:rsid w:val="00FE60EF"/>
    <w:rsid w:val="00FE6F8A"/>
    <w:rsid w:val="00FE7221"/>
    <w:rsid w:val="00FF076F"/>
    <w:rsid w:val="00FF0E16"/>
    <w:rsid w:val="00FF0FA0"/>
    <w:rsid w:val="00FF1503"/>
    <w:rsid w:val="00FF1EEC"/>
    <w:rsid w:val="00FF25F1"/>
    <w:rsid w:val="00FF2AF5"/>
    <w:rsid w:val="00FF2F93"/>
    <w:rsid w:val="00FF3002"/>
    <w:rsid w:val="00FF33B9"/>
    <w:rsid w:val="00FF36FE"/>
    <w:rsid w:val="00FF49D7"/>
    <w:rsid w:val="00FF4C74"/>
    <w:rsid w:val="00FF50F0"/>
    <w:rsid w:val="00FF5599"/>
    <w:rsid w:val="00FF63D9"/>
    <w:rsid w:val="00FF6653"/>
    <w:rsid w:val="00FF69E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70D3D6-A55B-4C58-8937-130E3620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4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404DA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qFormat/>
    <w:rsid w:val="007C1005"/>
    <w:pPr>
      <w:keepNext/>
      <w:numPr>
        <w:numId w:val="12"/>
      </w:numPr>
      <w:jc w:val="both"/>
      <w:outlineLvl w:val="2"/>
    </w:pPr>
    <w:rPr>
      <w:rFonts w:ascii="Eras Light ITC" w:hAnsi="Eras Light IT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725322"/>
    <w:rPr>
      <w:b/>
      <w:bCs/>
      <w:sz w:val="20"/>
      <w:szCs w:val="20"/>
    </w:rPr>
  </w:style>
  <w:style w:type="paragraph" w:styleId="Encabezado">
    <w:name w:val="header"/>
    <w:basedOn w:val="Normal"/>
    <w:rsid w:val="007253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25322"/>
    <w:pPr>
      <w:tabs>
        <w:tab w:val="center" w:pos="4252"/>
        <w:tab w:val="right" w:pos="8504"/>
      </w:tabs>
    </w:pPr>
  </w:style>
  <w:style w:type="character" w:styleId="Hipervnculo">
    <w:name w:val="Hyperlink"/>
    <w:rsid w:val="005E479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67E61"/>
    <w:pPr>
      <w:ind w:left="708"/>
    </w:pPr>
  </w:style>
  <w:style w:type="paragraph" w:styleId="Sinespaciado">
    <w:name w:val="No Spacing"/>
    <w:uiPriority w:val="1"/>
    <w:qFormat/>
    <w:rsid w:val="0026459D"/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st1">
    <w:name w:val="st1"/>
    <w:basedOn w:val="Fuentedeprrafopredeter"/>
    <w:rsid w:val="0026459D"/>
  </w:style>
  <w:style w:type="character" w:customStyle="1" w:styleId="Ttulo2Car">
    <w:name w:val="Título 2 Car"/>
    <w:link w:val="Ttulo2"/>
    <w:semiHidden/>
    <w:rsid w:val="006404DA"/>
    <w:rPr>
      <w:rFonts w:ascii="Arial" w:eastAsia="Calibri" w:hAnsi="Arial" w:cs="Arial"/>
      <w:b/>
      <w:bCs/>
      <w:i/>
      <w:iCs/>
      <w:sz w:val="28"/>
      <w:szCs w:val="28"/>
      <w:lang w:val="es-PE" w:eastAsia="en-US"/>
    </w:rPr>
  </w:style>
  <w:style w:type="paragraph" w:styleId="Textodeglobo">
    <w:name w:val="Balloon Text"/>
    <w:basedOn w:val="Normal"/>
    <w:link w:val="TextodegloboCar"/>
    <w:rsid w:val="00D80B9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D80B9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C465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65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4650B"/>
  </w:style>
  <w:style w:type="paragraph" w:styleId="Asuntodelcomentario">
    <w:name w:val="annotation subject"/>
    <w:basedOn w:val="Textocomentario"/>
    <w:next w:val="Textocomentario"/>
    <w:link w:val="AsuntodelcomentarioCar"/>
    <w:rsid w:val="00C4650B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C4650B"/>
    <w:rPr>
      <w:b/>
      <w:bCs/>
    </w:rPr>
  </w:style>
  <w:style w:type="paragraph" w:styleId="Revisin">
    <w:name w:val="Revision"/>
    <w:hidden/>
    <w:uiPriority w:val="99"/>
    <w:semiHidden/>
    <w:rsid w:val="006E01B0"/>
    <w:rPr>
      <w:sz w:val="24"/>
      <w:szCs w:val="24"/>
      <w:lang w:val="es-ES" w:eastAsia="es-ES"/>
    </w:rPr>
  </w:style>
  <w:style w:type="paragraph" w:styleId="Lista">
    <w:name w:val="List"/>
    <w:basedOn w:val="Normal"/>
    <w:rsid w:val="00C4600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C46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C4600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C46002"/>
  </w:style>
  <w:style w:type="character" w:customStyle="1" w:styleId="SaludoCar">
    <w:name w:val="Saludo Car"/>
    <w:link w:val="Saludo"/>
    <w:rsid w:val="00C46002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C46002"/>
    <w:pPr>
      <w:ind w:left="4252"/>
    </w:pPr>
  </w:style>
  <w:style w:type="character" w:customStyle="1" w:styleId="CierreCar">
    <w:name w:val="Cierre Car"/>
    <w:link w:val="Cierre"/>
    <w:rsid w:val="00C46002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C46002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C46002"/>
  </w:style>
  <w:style w:type="paragraph" w:styleId="Firma">
    <w:name w:val="Signature"/>
    <w:basedOn w:val="Normal"/>
    <w:link w:val="FirmaCar"/>
    <w:rsid w:val="00C46002"/>
    <w:pPr>
      <w:ind w:left="4252"/>
    </w:pPr>
  </w:style>
  <w:style w:type="character" w:customStyle="1" w:styleId="FirmaCar">
    <w:name w:val="Firma Car"/>
    <w:link w:val="Firma"/>
    <w:rsid w:val="00C46002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46002"/>
    <w:pPr>
      <w:spacing w:after="120"/>
    </w:pPr>
  </w:style>
  <w:style w:type="character" w:customStyle="1" w:styleId="TextoindependienteCar">
    <w:name w:val="Texto independiente Car"/>
    <w:link w:val="Textoindependiente"/>
    <w:rsid w:val="00C46002"/>
    <w:rPr>
      <w:sz w:val="24"/>
      <w:szCs w:val="24"/>
      <w:lang w:val="es-ES" w:eastAsia="es-ES"/>
    </w:rPr>
  </w:style>
  <w:style w:type="paragraph" w:customStyle="1" w:styleId="Instruccionesenvocorreo">
    <w:name w:val="Instrucciones envío correo"/>
    <w:basedOn w:val="Normal"/>
    <w:rsid w:val="00C46002"/>
  </w:style>
  <w:style w:type="paragraph" w:customStyle="1" w:styleId="Firmapuesto">
    <w:name w:val="Firma puesto"/>
    <w:basedOn w:val="Firma"/>
    <w:rsid w:val="00C46002"/>
  </w:style>
  <w:style w:type="paragraph" w:customStyle="1" w:styleId="Firmaorganizacin">
    <w:name w:val="Firma organización"/>
    <w:basedOn w:val="Firma"/>
    <w:rsid w:val="00C46002"/>
  </w:style>
  <w:style w:type="paragraph" w:customStyle="1" w:styleId="Inicialesdereferencia">
    <w:name w:val="Iniciales de referencia"/>
    <w:basedOn w:val="Normal"/>
    <w:rsid w:val="00C46002"/>
  </w:style>
  <w:style w:type="character" w:customStyle="1" w:styleId="Cuerpodeltexto6">
    <w:name w:val="Cuerpo del texto (6)_"/>
    <w:basedOn w:val="Fuentedeprrafopredeter"/>
    <w:link w:val="Cuerpodeltexto60"/>
    <w:uiPriority w:val="99"/>
    <w:rsid w:val="006D69F3"/>
    <w:rPr>
      <w:rFonts w:ascii="Arial" w:hAnsi="Arial" w:cs="Arial"/>
      <w:sz w:val="18"/>
      <w:szCs w:val="18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uiPriority w:val="99"/>
    <w:rsid w:val="006D69F3"/>
    <w:pPr>
      <w:widowControl w:val="0"/>
      <w:shd w:val="clear" w:color="auto" w:fill="FFFFFF"/>
      <w:spacing w:line="240" w:lineRule="atLeast"/>
      <w:ind w:hanging="300"/>
    </w:pPr>
    <w:rPr>
      <w:rFonts w:ascii="Arial" w:hAnsi="Arial" w:cs="Arial"/>
      <w:sz w:val="18"/>
      <w:szCs w:val="18"/>
      <w:lang w:val="es-PE" w:eastAsia="es-PE"/>
    </w:rPr>
  </w:style>
  <w:style w:type="paragraph" w:styleId="Sangra2detindependiente">
    <w:name w:val="Body Text Indent 2"/>
    <w:basedOn w:val="Normal"/>
    <w:link w:val="Sangra2detindependienteCar"/>
    <w:unhideWhenUsed/>
    <w:rsid w:val="005723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7231D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60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023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261023"/>
  </w:style>
  <w:style w:type="character" w:customStyle="1" w:styleId="texto">
    <w:name w:val="texto"/>
    <w:rsid w:val="00D07DFF"/>
    <w:rPr>
      <w:strike w:val="0"/>
      <w:dstrike w:val="0"/>
      <w:color w:val="666666"/>
      <w:u w:val="none"/>
      <w:effect w:val="none"/>
    </w:rPr>
  </w:style>
  <w:style w:type="paragraph" w:customStyle="1" w:styleId="paragraph">
    <w:name w:val="paragraph"/>
    <w:basedOn w:val="Normal"/>
    <w:rsid w:val="00414CD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414CDD"/>
  </w:style>
  <w:style w:type="character" w:customStyle="1" w:styleId="normaltextrun">
    <w:name w:val="normaltextrun"/>
    <w:basedOn w:val="Fuentedeprrafopredeter"/>
    <w:rsid w:val="00414CDD"/>
  </w:style>
  <w:style w:type="character" w:customStyle="1" w:styleId="PrrafodelistaCar">
    <w:name w:val="Párrafo de lista Car"/>
    <w:link w:val="Prrafodelista"/>
    <w:uiPriority w:val="34"/>
    <w:rsid w:val="003A0BC4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2B50"/>
    <w:rPr>
      <w:sz w:val="24"/>
      <w:szCs w:val="24"/>
      <w:lang w:val="es-ES" w:eastAsia="es-ES"/>
    </w:rPr>
  </w:style>
  <w:style w:type="character" w:styleId="Refdenotaalpie">
    <w:name w:val="footnote reference"/>
    <w:aliases w:val="Footnotes refss,Texto de nota al pie,Appel note de bas de page"/>
    <w:unhideWhenUsed/>
    <w:rsid w:val="0010416B"/>
    <w:rPr>
      <w:vertAlign w:val="superscript"/>
    </w:rPr>
  </w:style>
  <w:style w:type="character" w:customStyle="1" w:styleId="Ttulo3Car">
    <w:name w:val="Título 3 Car"/>
    <w:basedOn w:val="Fuentedeprrafopredeter"/>
    <w:link w:val="Ttulo3"/>
    <w:rsid w:val="007C1005"/>
    <w:rPr>
      <w:rFonts w:ascii="Eras Light ITC" w:hAnsi="Eras Light ITC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bel\Desktop\julita%20-%20sr.%20heradio%20quispe%20GALLE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6568-759A-4094-B243-95DED7B4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julita - sr. heradio quispe GALLEGOS</Template>
  <TotalTime>68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CONADIS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 Lebel</dc:creator>
  <cp:lastModifiedBy>Nirza Ruck Sanchez</cp:lastModifiedBy>
  <cp:revision>31</cp:revision>
  <cp:lastPrinted>2018-01-10T20:44:00Z</cp:lastPrinted>
  <dcterms:created xsi:type="dcterms:W3CDTF">2018-01-10T20:24:00Z</dcterms:created>
  <dcterms:modified xsi:type="dcterms:W3CDTF">2018-02-09T21:08:00Z</dcterms:modified>
</cp:coreProperties>
</file>