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D7" w:rsidRDefault="00284BD7" w:rsidP="00CA7A78">
      <w:pPr>
        <w:rPr>
          <w:rFonts w:asciiTheme="minorHAnsi" w:hAnsiTheme="minorHAnsi" w:cstheme="minorHAnsi"/>
          <w:b/>
          <w:lang w:val="es-PE"/>
        </w:rPr>
      </w:pP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</w:rPr>
      </w:pPr>
      <w:r w:rsidRPr="00FF25F1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  <w:r w:rsidRPr="00FF25F1">
        <w:rPr>
          <w:rFonts w:ascii="Arial" w:hAnsi="Arial" w:cs="Arial"/>
          <w:b/>
          <w:sz w:val="20"/>
          <w:szCs w:val="20"/>
          <w:lang w:val="es-PE"/>
        </w:rPr>
        <w:t xml:space="preserve"> 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622B5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 xml:space="preserve">PROCESO CAS Nº  </w:t>
      </w:r>
      <w:r w:rsidR="00FC1063">
        <w:rPr>
          <w:rFonts w:ascii="Arial" w:hAnsi="Arial" w:cs="Arial"/>
          <w:b/>
          <w:sz w:val="20"/>
          <w:szCs w:val="20"/>
          <w:lang w:val="es-PE"/>
        </w:rPr>
        <w:t>0</w:t>
      </w:r>
      <w:r>
        <w:rPr>
          <w:rFonts w:ascii="Arial" w:hAnsi="Arial" w:cs="Arial"/>
          <w:b/>
          <w:sz w:val="20"/>
          <w:szCs w:val="20"/>
          <w:lang w:val="es-PE"/>
        </w:rPr>
        <w:t>01</w:t>
      </w:r>
      <w:r w:rsidR="000C6C40" w:rsidRPr="00FF25F1">
        <w:rPr>
          <w:rFonts w:ascii="Arial" w:hAnsi="Arial" w:cs="Arial"/>
          <w:b/>
          <w:sz w:val="20"/>
          <w:szCs w:val="20"/>
          <w:lang w:val="es-PE"/>
        </w:rPr>
        <w:t>-201</w:t>
      </w:r>
      <w:r w:rsidR="00FC1063">
        <w:rPr>
          <w:rFonts w:ascii="Arial" w:hAnsi="Arial" w:cs="Arial"/>
          <w:b/>
          <w:sz w:val="20"/>
          <w:szCs w:val="20"/>
          <w:lang w:val="es-PE"/>
        </w:rPr>
        <w:t>9</w:t>
      </w:r>
      <w:r w:rsidR="000C6C40" w:rsidRPr="00FF25F1">
        <w:rPr>
          <w:rFonts w:ascii="Arial" w:hAnsi="Arial" w:cs="Arial"/>
          <w:b/>
          <w:sz w:val="20"/>
          <w:szCs w:val="20"/>
          <w:lang w:val="es-PE"/>
        </w:rPr>
        <w:t>-CONADIS</w:t>
      </w:r>
    </w:p>
    <w:p w:rsidR="000C6C40" w:rsidRPr="00FF25F1" w:rsidRDefault="000C6C40" w:rsidP="000C6C40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</w:rPr>
        <w:t xml:space="preserve">ITEM N° </w:t>
      </w:r>
      <w:r w:rsidR="00FC1063">
        <w:rPr>
          <w:rFonts w:ascii="Arial" w:hAnsi="Arial" w:cs="Arial"/>
          <w:b/>
          <w:sz w:val="20"/>
          <w:szCs w:val="20"/>
        </w:rPr>
        <w:t>13</w:t>
      </w:r>
    </w:p>
    <w:p w:rsidR="000C6C40" w:rsidRPr="00FF25F1" w:rsidRDefault="000C6C40" w:rsidP="000C6C40">
      <w:pPr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0C6C40" w:rsidP="00442265">
      <w:pPr>
        <w:pStyle w:val="Prrafodelista"/>
        <w:shd w:val="clear" w:color="auto" w:fill="FFFFFF" w:themeFill="background1"/>
        <w:ind w:left="993"/>
        <w:jc w:val="center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 xml:space="preserve">CONVOCATORIA PARA LA CONTRATACION </w:t>
      </w:r>
      <w:r w:rsidRPr="00FF25F1">
        <w:rPr>
          <w:rFonts w:ascii="Arial" w:hAnsi="Arial" w:cs="Arial"/>
          <w:b/>
          <w:sz w:val="20"/>
          <w:szCs w:val="20"/>
        </w:rPr>
        <w:t>DE UN/A (01) TECNICO</w:t>
      </w:r>
      <w:r w:rsidR="00442265">
        <w:rPr>
          <w:rFonts w:ascii="Arial" w:hAnsi="Arial" w:cs="Arial"/>
          <w:b/>
          <w:sz w:val="20"/>
          <w:szCs w:val="20"/>
        </w:rPr>
        <w:t>/A</w:t>
      </w:r>
      <w:r w:rsidRPr="00FF25F1">
        <w:rPr>
          <w:rFonts w:ascii="Arial" w:hAnsi="Arial" w:cs="Arial"/>
          <w:b/>
          <w:sz w:val="20"/>
          <w:szCs w:val="20"/>
        </w:rPr>
        <w:t xml:space="preserve"> ADMIN</w:t>
      </w:r>
      <w:r w:rsidR="00442265">
        <w:rPr>
          <w:rFonts w:ascii="Arial" w:hAnsi="Arial" w:cs="Arial"/>
          <w:b/>
          <w:sz w:val="20"/>
          <w:szCs w:val="20"/>
        </w:rPr>
        <w:t xml:space="preserve">ISTRATIVO I PARA LA SUB DIRECCIÓN DE REGISTRO DE LA </w:t>
      </w:r>
      <w:r w:rsidR="00FC1063">
        <w:rPr>
          <w:rFonts w:ascii="Arial" w:hAnsi="Arial" w:cs="Arial"/>
          <w:b/>
          <w:sz w:val="20"/>
          <w:szCs w:val="20"/>
        </w:rPr>
        <w:t xml:space="preserve">      </w:t>
      </w:r>
      <w:r w:rsidR="00442265">
        <w:rPr>
          <w:rFonts w:ascii="Arial" w:hAnsi="Arial" w:cs="Arial"/>
          <w:b/>
          <w:sz w:val="20"/>
          <w:szCs w:val="20"/>
        </w:rPr>
        <w:t>DIRECCIÓ</w:t>
      </w:r>
      <w:r w:rsidRPr="00FF25F1">
        <w:rPr>
          <w:rFonts w:ascii="Arial" w:hAnsi="Arial" w:cs="Arial"/>
          <w:b/>
          <w:sz w:val="20"/>
          <w:szCs w:val="20"/>
        </w:rPr>
        <w:t>N DE INVESTIGACION Y REGISTRO</w:t>
      </w:r>
    </w:p>
    <w:p w:rsidR="000C6C40" w:rsidRPr="00FF25F1" w:rsidRDefault="000C6C40" w:rsidP="000C6C40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GENERALIDADES</w:t>
      </w:r>
    </w:p>
    <w:p w:rsidR="000C6C40" w:rsidRPr="00FF25F1" w:rsidRDefault="000C6C40" w:rsidP="000C6C40">
      <w:pPr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Objeto de la convocatoria</w:t>
      </w:r>
    </w:p>
    <w:p w:rsidR="000C6C40" w:rsidRPr="00FF25F1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Contratar los servicios de </w:t>
      </w:r>
      <w:r w:rsidR="00CA7A78">
        <w:rPr>
          <w:rFonts w:ascii="Arial" w:hAnsi="Arial" w:cs="Arial"/>
          <w:b/>
          <w:sz w:val="20"/>
          <w:szCs w:val="20"/>
        </w:rPr>
        <w:t>UN/A (01) TÉ</w:t>
      </w:r>
      <w:r w:rsidRPr="00FF25F1">
        <w:rPr>
          <w:rFonts w:ascii="Arial" w:hAnsi="Arial" w:cs="Arial"/>
          <w:b/>
          <w:sz w:val="20"/>
          <w:szCs w:val="20"/>
        </w:rPr>
        <w:t>CNICO  ADMINISTRATIVO I</w:t>
      </w:r>
      <w:r w:rsidRPr="00FF25F1">
        <w:rPr>
          <w:rFonts w:ascii="Arial" w:hAnsi="Arial" w:cs="Arial"/>
          <w:sz w:val="20"/>
          <w:szCs w:val="20"/>
        </w:rPr>
        <w:t xml:space="preserve">  </w:t>
      </w:r>
      <w:r w:rsidR="00CA7A78">
        <w:rPr>
          <w:rFonts w:ascii="Arial" w:hAnsi="Arial" w:cs="Arial"/>
          <w:b/>
          <w:sz w:val="20"/>
          <w:szCs w:val="20"/>
        </w:rPr>
        <w:t>PARA LA SUB DIRECCIÓN DE REGISTRO DE LA DIRECCIÓN DE INVESTIGACIÓ</w:t>
      </w:r>
      <w:r w:rsidRPr="00FF25F1">
        <w:rPr>
          <w:rFonts w:ascii="Arial" w:hAnsi="Arial" w:cs="Arial"/>
          <w:b/>
          <w:sz w:val="20"/>
          <w:szCs w:val="20"/>
        </w:rPr>
        <w:t>N Y REGISTRO</w:t>
      </w:r>
    </w:p>
    <w:p w:rsidR="000C6C40" w:rsidRPr="00737259" w:rsidRDefault="000C6C40" w:rsidP="000C6C40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Dependencia, unidad orgánica y/o área solicitante</w:t>
      </w:r>
    </w:p>
    <w:p w:rsidR="000C6C40" w:rsidRPr="00FF25F1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Dirección de Investigación y Registro del CONADIS.</w:t>
      </w:r>
    </w:p>
    <w:p w:rsidR="000C6C40" w:rsidRPr="00737259" w:rsidRDefault="000C6C40" w:rsidP="000C6C40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</w:rPr>
      </w:pPr>
    </w:p>
    <w:p w:rsidR="000C6C40" w:rsidRPr="00FF25F1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Dependencia encargada de realizar el proceso de contratación</w:t>
      </w:r>
    </w:p>
    <w:p w:rsidR="000C6C40" w:rsidRPr="00FF25F1" w:rsidRDefault="000C6C40" w:rsidP="000C6C40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Unidad de Recursos Humanos de la Oficina de Administración.</w:t>
      </w:r>
    </w:p>
    <w:p w:rsidR="000C6C40" w:rsidRPr="00737259" w:rsidRDefault="000C6C40" w:rsidP="000C6C40">
      <w:pPr>
        <w:ind w:left="993" w:hanging="567"/>
        <w:jc w:val="both"/>
        <w:rPr>
          <w:rFonts w:ascii="Arial" w:hAnsi="Arial" w:cs="Arial"/>
          <w:lang w:val="es-PE"/>
        </w:rPr>
      </w:pPr>
    </w:p>
    <w:p w:rsidR="000C6C40" w:rsidRDefault="000C6C40" w:rsidP="00207AB9">
      <w:pPr>
        <w:numPr>
          <w:ilvl w:val="1"/>
          <w:numId w:val="3"/>
        </w:numPr>
        <w:ind w:left="993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Base legal</w:t>
      </w:r>
    </w:p>
    <w:p w:rsidR="00737259" w:rsidRPr="00FF25F1" w:rsidRDefault="00737259" w:rsidP="00737259">
      <w:pPr>
        <w:ind w:left="993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Decreto Legislativo N° 1057, que regula el Régimen Especial de Contratación Administrativa de Servicios. </w:t>
      </w:r>
    </w:p>
    <w:p w:rsidR="000C6C40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Reglamento del Decreto Legislativo Nº 1057, aprobado por Decreto Supremo</w:t>
      </w:r>
      <w:r w:rsidR="009B6386">
        <w:rPr>
          <w:rFonts w:ascii="Arial" w:hAnsi="Arial" w:cs="Arial"/>
          <w:sz w:val="20"/>
          <w:szCs w:val="20"/>
        </w:rPr>
        <w:t xml:space="preserve"> </w:t>
      </w:r>
      <w:r w:rsidRPr="00FF25F1">
        <w:rPr>
          <w:rFonts w:ascii="Arial" w:hAnsi="Arial" w:cs="Arial"/>
          <w:sz w:val="20"/>
          <w:szCs w:val="20"/>
        </w:rPr>
        <w:t>N° 075-2008-PCM, modificado por el Decreto Supremo N° 065-2011-PCM.</w:t>
      </w:r>
    </w:p>
    <w:p w:rsidR="00FC1063" w:rsidRPr="00FF25F1" w:rsidRDefault="00FC1063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Ley N° 29849, Ley que establece la eliminación progresiva del régimen especial del Decreto Legislativo N° 1057 y otorga derechos laborables</w:t>
      </w:r>
      <w:r>
        <w:rPr>
          <w:rFonts w:ascii="Calibri" w:hAnsi="Calibri" w:cs="Arial"/>
          <w:sz w:val="22"/>
          <w:szCs w:val="22"/>
        </w:rPr>
        <w:t>.</w:t>
      </w:r>
    </w:p>
    <w:p w:rsidR="000C6C40" w:rsidRPr="00FF25F1" w:rsidRDefault="000C6C40" w:rsidP="00207AB9">
      <w:pPr>
        <w:numPr>
          <w:ilvl w:val="0"/>
          <w:numId w:val="4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Resolución de Presidencia N° 0</w:t>
      </w:r>
      <w:r w:rsidR="00FC1063">
        <w:rPr>
          <w:rFonts w:ascii="Arial" w:hAnsi="Arial" w:cs="Arial"/>
          <w:sz w:val="20"/>
          <w:szCs w:val="20"/>
        </w:rPr>
        <w:t>53</w:t>
      </w:r>
      <w:r w:rsidRPr="00FF25F1">
        <w:rPr>
          <w:rFonts w:ascii="Arial" w:hAnsi="Arial" w:cs="Arial"/>
          <w:sz w:val="20"/>
          <w:szCs w:val="20"/>
        </w:rPr>
        <w:t>-201</w:t>
      </w:r>
      <w:r w:rsidR="00FC1063">
        <w:rPr>
          <w:rFonts w:ascii="Arial" w:hAnsi="Arial" w:cs="Arial"/>
          <w:sz w:val="20"/>
          <w:szCs w:val="20"/>
        </w:rPr>
        <w:t>8</w:t>
      </w:r>
      <w:r w:rsidRPr="00FF25F1">
        <w:rPr>
          <w:rFonts w:ascii="Arial" w:hAnsi="Arial" w:cs="Arial"/>
          <w:sz w:val="20"/>
          <w:szCs w:val="20"/>
        </w:rPr>
        <w:t>-CONADIS/PRE, que aprueba el Manual de Clasificador de Cargos del Consejo Nacional para la Integración de la Persona con Discapacidad.</w:t>
      </w:r>
    </w:p>
    <w:p w:rsidR="000C6C40" w:rsidRPr="00FF25F1" w:rsidRDefault="000C6C40" w:rsidP="00207AB9">
      <w:pPr>
        <w:numPr>
          <w:ilvl w:val="0"/>
          <w:numId w:val="4"/>
        </w:numPr>
        <w:ind w:left="993" w:firstLine="0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0C6C40" w:rsidRPr="00FF25F1" w:rsidRDefault="000C6C40" w:rsidP="000C6C40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0C6C40" w:rsidRDefault="000C6C40" w:rsidP="00737259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PERFIL DEL PUESTO</w:t>
      </w:r>
    </w:p>
    <w:p w:rsidR="00737259" w:rsidRPr="00737259" w:rsidRDefault="00737259" w:rsidP="00737259">
      <w:pPr>
        <w:ind w:left="426"/>
        <w:jc w:val="both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0C6C40" w:rsidRPr="00FF25F1" w:rsidTr="000C6C40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0C6C40" w:rsidRPr="00FF25F1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26" w:rsidRDefault="00BD3526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6B" w:rsidRDefault="00FC1063" w:rsidP="0010416B">
            <w:pPr>
              <w:pStyle w:val="Prrafodelista"/>
              <w:numPr>
                <w:ilvl w:val="0"/>
                <w:numId w:val="5"/>
              </w:numPr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(01) año </w:t>
            </w:r>
            <w:r w:rsidR="0010416B">
              <w:rPr>
                <w:rFonts w:ascii="Arial" w:hAnsi="Arial" w:cs="Arial"/>
                <w:sz w:val="20"/>
                <w:szCs w:val="20"/>
              </w:rPr>
              <w:t>de experiencia en el sector público.</w:t>
            </w:r>
          </w:p>
          <w:p w:rsidR="000C6C40" w:rsidRPr="00FF25F1" w:rsidRDefault="0010416B" w:rsidP="00FC106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4" w:lineRule="auto"/>
              <w:ind w:left="288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(01) año de experiencia en </w:t>
            </w:r>
            <w:r w:rsidR="00FC1063">
              <w:rPr>
                <w:rFonts w:ascii="Arial" w:hAnsi="Arial" w:cs="Arial"/>
                <w:sz w:val="20"/>
                <w:szCs w:val="20"/>
              </w:rPr>
              <w:t>sistemas administrativos</w:t>
            </w:r>
            <w:r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6C40" w:rsidRPr="00FF25F1" w:rsidTr="000C6C40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Responsabilidad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Comunicación Efectiva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Trabajo en equipo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4C49" w:rsidRPr="007A5686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Proactividad e integridad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1063" w:rsidRDefault="00FC1063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Servicio institucional </w:t>
            </w:r>
          </w:p>
          <w:p w:rsidR="00564C49" w:rsidRDefault="00564C49" w:rsidP="00564C49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Vocación de Servicio.</w:t>
            </w:r>
            <w:r w:rsidRPr="007A56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C40" w:rsidRPr="00FF25F1" w:rsidRDefault="00564C49" w:rsidP="00564C49">
            <w:pPr>
              <w:numPr>
                <w:ilvl w:val="0"/>
                <w:numId w:val="6"/>
              </w:numPr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Orientación a resultados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6C40" w:rsidRPr="00FF25F1" w:rsidTr="000C6C4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0" w:rsidRPr="00FF25F1" w:rsidRDefault="000C6C40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6C40" w:rsidRPr="00FF25F1" w:rsidRDefault="00FC1063" w:rsidP="00FC10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Estudios universitarios y/o técnicos concluidos. </w:t>
            </w:r>
          </w:p>
        </w:tc>
      </w:tr>
      <w:tr w:rsidR="00FC1063" w:rsidRPr="00FF25F1" w:rsidTr="000C6C40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63" w:rsidRPr="00FF25F1" w:rsidRDefault="00FC1063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Cursos y/o estudios de especialización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063" w:rsidRDefault="00FC1063" w:rsidP="00FC10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 en sistemas administrativos.</w:t>
            </w:r>
          </w:p>
          <w:p w:rsidR="00FC1063" w:rsidRDefault="00FC1063" w:rsidP="00FC10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Capacitación en archivo y clasificación de documentos </w:t>
            </w:r>
          </w:p>
          <w:p w:rsidR="00FC1063" w:rsidRDefault="00FC1063" w:rsidP="00FC106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ind w:left="317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Ofimática básica (Word, Excel,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 ) (*)</w:t>
            </w:r>
          </w:p>
        </w:tc>
      </w:tr>
      <w:tr w:rsidR="00693668" w:rsidRPr="00FF25F1" w:rsidTr="000C6C40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8" w:rsidRPr="00FF25F1" w:rsidRDefault="00693668" w:rsidP="002F12A9">
            <w:pPr>
              <w:tabs>
                <w:tab w:val="left" w:pos="4395"/>
              </w:tabs>
              <w:spacing w:line="254" w:lineRule="auto"/>
              <w:ind w:right="317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557D61">
              <w:rPr>
                <w:rFonts w:ascii="Arial" w:hAnsi="Arial" w:cs="Arial"/>
                <w:sz w:val="20"/>
                <w:szCs w:val="20"/>
              </w:rPr>
              <w:t xml:space="preserve">Conocimiento para el puesto y/o cargos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68" w:rsidRPr="00FF25F1" w:rsidRDefault="00564C49" w:rsidP="002F12A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C49">
              <w:rPr>
                <w:rFonts w:ascii="Arial" w:hAnsi="Arial" w:cs="Arial"/>
                <w:sz w:val="20"/>
                <w:szCs w:val="20"/>
              </w:rPr>
              <w:t xml:space="preserve">Conocimiento en temática de </w:t>
            </w:r>
            <w:r w:rsidR="002F12A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564C49">
              <w:rPr>
                <w:rFonts w:ascii="Arial" w:hAnsi="Arial" w:cs="Arial"/>
                <w:sz w:val="20"/>
                <w:szCs w:val="20"/>
              </w:rPr>
              <w:t>discapacidad</w:t>
            </w:r>
            <w:r w:rsidR="002F12A9">
              <w:rPr>
                <w:rFonts w:ascii="Arial" w:hAnsi="Arial" w:cs="Arial"/>
                <w:sz w:val="20"/>
                <w:szCs w:val="20"/>
              </w:rPr>
              <w:t>.</w:t>
            </w:r>
            <w:r w:rsidRPr="00564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6C40" w:rsidRPr="00FF25F1" w:rsidRDefault="000C6C40" w:rsidP="000C6C40">
      <w:pPr>
        <w:jc w:val="both"/>
        <w:rPr>
          <w:rFonts w:ascii="Arial" w:hAnsi="Arial" w:cs="Arial"/>
          <w:sz w:val="20"/>
          <w:szCs w:val="20"/>
        </w:rPr>
      </w:pPr>
    </w:p>
    <w:p w:rsidR="000C6C40" w:rsidRPr="00FF25F1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 (*) El conocimiento de Ofimática (Word</w:t>
      </w:r>
      <w:r w:rsidR="002F12A9">
        <w:rPr>
          <w:rFonts w:ascii="Arial" w:hAnsi="Arial" w:cs="Arial"/>
          <w:sz w:val="20"/>
          <w:szCs w:val="20"/>
        </w:rPr>
        <w:t>,</w:t>
      </w:r>
      <w:r w:rsidRPr="00FF25F1">
        <w:rPr>
          <w:rFonts w:ascii="Arial" w:hAnsi="Arial" w:cs="Arial"/>
          <w:sz w:val="20"/>
          <w:szCs w:val="20"/>
        </w:rPr>
        <w:t xml:space="preserve"> </w:t>
      </w:r>
      <w:r w:rsidR="002F12A9">
        <w:rPr>
          <w:rFonts w:ascii="Arial" w:hAnsi="Arial" w:cs="Arial"/>
          <w:sz w:val="20"/>
          <w:szCs w:val="20"/>
        </w:rPr>
        <w:t xml:space="preserve">Excel, </w:t>
      </w:r>
      <w:proofErr w:type="spellStart"/>
      <w:r w:rsidR="002F12A9">
        <w:rPr>
          <w:rFonts w:ascii="Arial" w:hAnsi="Arial" w:cs="Arial"/>
          <w:sz w:val="20"/>
          <w:szCs w:val="20"/>
        </w:rPr>
        <w:t>Power</w:t>
      </w:r>
      <w:proofErr w:type="spellEnd"/>
      <w:r w:rsidR="002F12A9">
        <w:rPr>
          <w:rFonts w:ascii="Arial" w:hAnsi="Arial" w:cs="Arial"/>
          <w:sz w:val="20"/>
          <w:szCs w:val="20"/>
        </w:rPr>
        <w:t xml:space="preserve"> Point</w:t>
      </w:r>
      <w:r w:rsidRPr="00FF25F1">
        <w:rPr>
          <w:rFonts w:ascii="Arial" w:hAnsi="Arial" w:cs="Arial"/>
          <w:sz w:val="20"/>
          <w:szCs w:val="20"/>
        </w:rPr>
        <w:t>) podrá ser acreditado mediante Declaración Jurada.</w:t>
      </w:r>
    </w:p>
    <w:p w:rsidR="000C6C40" w:rsidRPr="00FF25F1" w:rsidRDefault="000C6C40" w:rsidP="000C6C40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CARACTERÍSTICAS DEL PUESTO</w:t>
      </w:r>
    </w:p>
    <w:p w:rsidR="000C6C40" w:rsidRPr="00FF25F1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  <w:r w:rsidRPr="00FF25F1">
        <w:rPr>
          <w:rFonts w:ascii="Arial" w:hAnsi="Arial" w:cs="Arial"/>
          <w:sz w:val="20"/>
          <w:szCs w:val="20"/>
          <w:lang w:val="es-PE"/>
        </w:rPr>
        <w:t>Principales funciones a desarrollar:</w:t>
      </w:r>
    </w:p>
    <w:p w:rsidR="000C6C40" w:rsidRPr="00FF25F1" w:rsidRDefault="000C6C40" w:rsidP="000C6C40">
      <w:pPr>
        <w:ind w:left="1080" w:hanging="513"/>
        <w:rPr>
          <w:rFonts w:ascii="Arial" w:hAnsi="Arial" w:cs="Arial"/>
          <w:sz w:val="20"/>
          <w:szCs w:val="20"/>
          <w:lang w:val="es-PE"/>
        </w:rPr>
      </w:pP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Brindar asistencia técnica en los procesos de </w:t>
      </w:r>
      <w:r w:rsidR="002F12A9">
        <w:rPr>
          <w:rFonts w:ascii="Arial" w:hAnsi="Arial" w:cs="Arial"/>
          <w:sz w:val="20"/>
          <w:szCs w:val="20"/>
        </w:rPr>
        <w:t>d</w:t>
      </w:r>
      <w:r w:rsidRPr="00FF25F1">
        <w:rPr>
          <w:rFonts w:ascii="Arial" w:hAnsi="Arial" w:cs="Arial"/>
          <w:sz w:val="20"/>
          <w:szCs w:val="20"/>
        </w:rPr>
        <w:t>escentralización del Registro Nacional de la Persona con Discapacidad.</w:t>
      </w:r>
    </w:p>
    <w:p w:rsidR="002F12A9" w:rsidRDefault="002F12A9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Atención y seguimiento de los documentos de la Sub Dirección de Registro.</w:t>
      </w:r>
    </w:p>
    <w:p w:rsidR="000C6C40" w:rsidRDefault="002F12A9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Orientación y absolución de consulta a los administrados </w:t>
      </w:r>
      <w:r w:rsidRPr="00FF25F1">
        <w:rPr>
          <w:rFonts w:ascii="Arial" w:hAnsi="Arial" w:cs="Arial"/>
          <w:sz w:val="20"/>
          <w:szCs w:val="20"/>
        </w:rPr>
        <w:t>del Registro Nacional de la Persona con Discapacidad</w:t>
      </w:r>
      <w:r w:rsidR="000C6C40" w:rsidRPr="00FF25F1">
        <w:rPr>
          <w:rFonts w:ascii="Arial" w:hAnsi="Arial" w:cs="Arial"/>
          <w:sz w:val="20"/>
          <w:szCs w:val="20"/>
        </w:rPr>
        <w:t>.</w:t>
      </w:r>
    </w:p>
    <w:p w:rsidR="002F12A9" w:rsidRPr="00FF25F1" w:rsidRDefault="002F12A9" w:rsidP="002F12A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Realizar las actividades de gestión documental del archivo físico </w:t>
      </w:r>
      <w:r w:rsidRPr="00FF25F1">
        <w:rPr>
          <w:rFonts w:ascii="Arial" w:hAnsi="Arial" w:cs="Arial"/>
          <w:sz w:val="20"/>
          <w:szCs w:val="20"/>
        </w:rPr>
        <w:t>del Registro Nacional de la Persona con Discapacidad.</w:t>
      </w:r>
    </w:p>
    <w:p w:rsidR="000C6C40" w:rsidRPr="002F12A9" w:rsidRDefault="000C6C40" w:rsidP="002F12A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2F12A9">
        <w:rPr>
          <w:rFonts w:ascii="Arial" w:hAnsi="Arial" w:cs="Arial"/>
          <w:sz w:val="20"/>
          <w:szCs w:val="20"/>
        </w:rPr>
        <w:t>Apoyo en eventos y actividades realizadas por la Dirección de Investigación y Registro.</w:t>
      </w:r>
    </w:p>
    <w:p w:rsidR="000C6C40" w:rsidRPr="00FF25F1" w:rsidRDefault="000C6C40" w:rsidP="00207AB9">
      <w:pPr>
        <w:pStyle w:val="Prrafodelista"/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F25F1">
        <w:rPr>
          <w:rFonts w:ascii="Arial" w:hAnsi="Arial" w:cs="Arial"/>
          <w:sz w:val="20"/>
          <w:szCs w:val="20"/>
        </w:rPr>
        <w:t xml:space="preserve">Otras actividades asignadas por </w:t>
      </w:r>
      <w:r w:rsidR="002F12A9">
        <w:rPr>
          <w:rFonts w:ascii="Arial" w:hAnsi="Arial" w:cs="Arial"/>
          <w:sz w:val="20"/>
          <w:szCs w:val="20"/>
        </w:rPr>
        <w:t>su jefe inmediato superior</w:t>
      </w:r>
      <w:r w:rsidRPr="00FF25F1">
        <w:rPr>
          <w:rFonts w:ascii="Arial" w:hAnsi="Arial" w:cs="Arial"/>
          <w:sz w:val="20"/>
          <w:szCs w:val="20"/>
        </w:rPr>
        <w:t>.</w:t>
      </w:r>
    </w:p>
    <w:p w:rsidR="000C6C40" w:rsidRPr="00FF25F1" w:rsidRDefault="000C6C40" w:rsidP="000C6C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C6C40" w:rsidRPr="00FF25F1" w:rsidRDefault="000C6C40" w:rsidP="00207AB9">
      <w:pPr>
        <w:numPr>
          <w:ilvl w:val="0"/>
          <w:numId w:val="2"/>
        </w:numPr>
        <w:ind w:left="567" w:hanging="567"/>
        <w:rPr>
          <w:rFonts w:ascii="Arial" w:hAnsi="Arial" w:cs="Arial"/>
          <w:b/>
          <w:sz w:val="20"/>
          <w:szCs w:val="20"/>
          <w:lang w:val="es-PE"/>
        </w:rPr>
      </w:pPr>
      <w:r w:rsidRPr="00FF25F1">
        <w:rPr>
          <w:rFonts w:ascii="Arial" w:hAnsi="Arial" w:cs="Arial"/>
          <w:b/>
          <w:sz w:val="20"/>
          <w:szCs w:val="20"/>
          <w:lang w:val="es-PE"/>
        </w:rPr>
        <w:t>CONDICIONES ESENCIALES DEL CONTRATO</w:t>
      </w:r>
    </w:p>
    <w:p w:rsidR="000C6C40" w:rsidRPr="00FF25F1" w:rsidRDefault="000C6C40" w:rsidP="000C6C40">
      <w:pPr>
        <w:ind w:left="567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258"/>
      </w:tblGrid>
      <w:tr w:rsidR="000C6C40" w:rsidRPr="00FF25F1" w:rsidTr="00401773">
        <w:trPr>
          <w:trHeight w:val="34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CONDICIONES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C6C40" w:rsidRPr="00FF25F1" w:rsidRDefault="000C6C40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b/>
                <w:sz w:val="20"/>
                <w:szCs w:val="20"/>
                <w:lang w:val="es-PE"/>
              </w:rPr>
              <w:t>DETALLE</w:t>
            </w:r>
          </w:p>
        </w:tc>
      </w:tr>
      <w:tr w:rsidR="00401773" w:rsidRPr="00FF25F1" w:rsidTr="00401773">
        <w:trPr>
          <w:trHeight w:val="59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Lugar de prestación del servicio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7A5686" w:rsidRDefault="00B9103B" w:rsidP="00401773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CETPRO “Alcides Salomón Zorrilla”, Av. Alejandro Granda 190, Bellavista, Callao</w:t>
            </w:r>
            <w:r w:rsidR="00401773" w:rsidRPr="00557D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773" w:rsidRPr="00FF25F1" w:rsidTr="00401773">
        <w:trPr>
          <w:trHeight w:val="83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Duración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7A5686" w:rsidRDefault="00401773" w:rsidP="00B9103B">
            <w:pPr>
              <w:pStyle w:val="Prrafodelista"/>
              <w:numPr>
                <w:ilvl w:val="0"/>
                <w:numId w:val="15"/>
              </w:numPr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</w:rPr>
              <w:t>la suscripción del contrato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 hasta el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9103B">
              <w:rPr>
                <w:rFonts w:ascii="Arial" w:hAnsi="Arial" w:cs="Arial"/>
                <w:sz w:val="20"/>
                <w:szCs w:val="20"/>
              </w:rPr>
              <w:t>1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03B">
              <w:rPr>
                <w:rFonts w:ascii="Arial" w:hAnsi="Arial" w:cs="Arial"/>
                <w:sz w:val="20"/>
                <w:szCs w:val="20"/>
              </w:rPr>
              <w:t>mayo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103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6E3329">
              <w:rPr>
                <w:rFonts w:ascii="Arial" w:hAnsi="Arial" w:cs="Arial"/>
                <w:sz w:val="20"/>
                <w:szCs w:val="20"/>
              </w:rPr>
              <w:t>201</w:t>
            </w:r>
            <w:r w:rsidR="00B9103B">
              <w:rPr>
                <w:rFonts w:ascii="Arial" w:hAnsi="Arial" w:cs="Arial"/>
                <w:sz w:val="20"/>
                <w:szCs w:val="20"/>
              </w:rPr>
              <w:t>9</w:t>
            </w:r>
            <w:r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401773" w:rsidRPr="00FF25F1" w:rsidTr="00401773">
        <w:trPr>
          <w:trHeight w:val="97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 xml:space="preserve">Remuneración mensual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7A5686" w:rsidRDefault="00401773" w:rsidP="00B9103B">
            <w:pPr>
              <w:pStyle w:val="Prrafodelista"/>
              <w:numPr>
                <w:ilvl w:val="0"/>
                <w:numId w:val="15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686">
              <w:rPr>
                <w:rFonts w:ascii="Arial" w:hAnsi="Arial" w:cs="Arial"/>
                <w:sz w:val="20"/>
                <w:szCs w:val="20"/>
              </w:rPr>
              <w:t>S/</w:t>
            </w:r>
            <w:r w:rsidR="00B9103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A5686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A5686">
              <w:rPr>
                <w:rFonts w:ascii="Arial" w:hAnsi="Arial" w:cs="Arial"/>
                <w:sz w:val="20"/>
                <w:szCs w:val="20"/>
              </w:rPr>
              <w:t>00.00 (Tres Mil y 00/100 soles), incluyen los montos y afiliaciones de ley, así como toda deducción aplicable a la o el trabajador(a).</w:t>
            </w:r>
          </w:p>
        </w:tc>
      </w:tr>
      <w:tr w:rsidR="00401773" w:rsidRPr="00FF25F1" w:rsidTr="00401773">
        <w:trPr>
          <w:trHeight w:val="171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73" w:rsidRPr="00FF25F1" w:rsidRDefault="00401773" w:rsidP="00401773">
            <w:pPr>
              <w:spacing w:line="254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F25F1">
              <w:rPr>
                <w:rFonts w:ascii="Arial" w:hAnsi="Arial" w:cs="Arial"/>
                <w:sz w:val="20"/>
                <w:szCs w:val="20"/>
                <w:lang w:val="es-PE"/>
              </w:rPr>
              <w:t>Otras condiciones del contrato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1773" w:rsidRPr="006E3329" w:rsidRDefault="00401773" w:rsidP="0040177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1773" w:rsidRPr="007A5686" w:rsidRDefault="00401773" w:rsidP="00401773">
            <w:pPr>
              <w:pStyle w:val="Prrafodelista"/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</w:t>
            </w:r>
            <w:r w:rsidRPr="007A56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C6C40" w:rsidRPr="00FF25F1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0C6C40" w:rsidRPr="00FF25F1" w:rsidRDefault="000C6C40" w:rsidP="000C6C40">
      <w:pPr>
        <w:rPr>
          <w:rFonts w:ascii="Arial" w:hAnsi="Arial" w:cs="Arial"/>
          <w:b/>
          <w:sz w:val="20"/>
          <w:szCs w:val="20"/>
        </w:rPr>
      </w:pPr>
    </w:p>
    <w:p w:rsidR="00DB372B" w:rsidRPr="00FF25F1" w:rsidRDefault="00DB372B" w:rsidP="000C6C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DB372B" w:rsidRPr="00FF25F1" w:rsidSect="00CA7A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6" w:right="1416" w:bottom="1417" w:left="1701" w:header="709" w:footer="2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2A" w:rsidRDefault="00284D2A">
      <w:r>
        <w:separator/>
      </w:r>
    </w:p>
  </w:endnote>
  <w:endnote w:type="continuationSeparator" w:id="0">
    <w:p w:rsidR="00284D2A" w:rsidRDefault="002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Calibri" w:hAnsi="Calibri" w:cs="Arial"/>
        <w:sz w:val="16"/>
      </w:rPr>
    </w:pP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DF0897" wp14:editId="68596025">
              <wp:simplePos x="0" y="0"/>
              <wp:positionH relativeFrom="column">
                <wp:posOffset>3314700</wp:posOffset>
              </wp:positionH>
              <wp:positionV relativeFrom="paragraph">
                <wp:posOffset>93345</wp:posOffset>
              </wp:positionV>
              <wp:extent cx="1485900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ascii="Calibri" w:hAnsi="Calibri"/>
                              <w:color w:val="FF0000"/>
                              <w:sz w:val="16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F08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1pt;margin-top:7.35pt;width:1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0euAIAAMA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gJGkPLVpuKdMKMY4s31uFE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" filled="f" stroked="f">
              <v:textbox>
                <w:txbxContent>
                  <w:p w:rsidR="0081597A" w:rsidRPr="00616D6E" w:rsidRDefault="0081597A" w:rsidP="0081597A">
                    <w:pPr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ascii="Calibri" w:hAnsi="Calibri"/>
                        <w:color w:val="FF0000"/>
                        <w:sz w:val="16"/>
                        <w:szCs w:val="18"/>
                        <w:lang w:val="pt-PT"/>
                      </w:rPr>
                      <w:t>www.conadisperu.gob.pe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CA5CBC" wp14:editId="3954645A">
              <wp:simplePos x="0" y="0"/>
              <wp:positionH relativeFrom="column">
                <wp:posOffset>4805045</wp:posOffset>
              </wp:positionH>
              <wp:positionV relativeFrom="paragraph">
                <wp:posOffset>-39370</wp:posOffset>
              </wp:positionV>
              <wp:extent cx="148590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sz w:val="16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>Teléfono: (511) 6305170</w:t>
                          </w:r>
                        </w:p>
                        <w:p w:rsidR="0081597A" w:rsidRPr="00616D6E" w:rsidRDefault="0081597A" w:rsidP="0081597A">
                          <w:pPr>
                            <w:pStyle w:val="Sinespaciado"/>
                            <w:rPr>
                              <w:sz w:val="16"/>
                              <w:szCs w:val="18"/>
                              <w:lang w:val="pt-PT"/>
                            </w:rPr>
                          </w:pPr>
                          <w:r w:rsidRPr="00616D6E">
                            <w:rPr>
                              <w:rFonts w:cs="Arial"/>
                              <w:sz w:val="16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  <w:p w:rsidR="0081597A" w:rsidRPr="003E7B82" w:rsidRDefault="0081597A" w:rsidP="0081597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5CBC" id="Cuadro de texto 4" o:spid="_x0000_s1027" type="#_x0000_t202" style="position:absolute;margin-left:378.35pt;margin-top:-3.1pt;width:11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b/ug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" filled="f" stroked="f">
              <v:textbox>
                <w:txbxContent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Av. Arequipa Nº 375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sz w:val="16"/>
                        <w:szCs w:val="18"/>
                        <w:lang w:val="pt-PT"/>
                      </w:rPr>
                      <w:t>Santa Beatriz – Lima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rFonts w:cs="Arial"/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>Teléfono: (511) 6305170</w:t>
                    </w:r>
                  </w:p>
                  <w:p w:rsidR="0081597A" w:rsidRPr="00616D6E" w:rsidRDefault="0081597A" w:rsidP="0081597A">
                    <w:pPr>
                      <w:pStyle w:val="Sinespaciado"/>
                      <w:rPr>
                        <w:sz w:val="16"/>
                        <w:szCs w:val="18"/>
                        <w:lang w:val="pt-PT"/>
                      </w:rPr>
                    </w:pPr>
                    <w:r w:rsidRPr="00616D6E">
                      <w:rPr>
                        <w:rFonts w:cs="Arial"/>
                        <w:sz w:val="16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  <w:p w:rsidR="0081597A" w:rsidRPr="003E7B82" w:rsidRDefault="0081597A" w:rsidP="0081597A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616D6E">
      <w:rPr>
        <w:rFonts w:ascii="Calibri" w:hAnsi="Calibri" w:cs="Arial"/>
        <w:noProof/>
        <w:color w:val="FF0000"/>
        <w:sz w:val="16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9A922E" wp14:editId="45E6E579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8E18E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" strokecolor="red" strokeweight="1pt"/>
          </w:pict>
        </mc:Fallback>
      </mc:AlternateContent>
    </w:r>
  </w:p>
  <w:p w:rsidR="0081597A" w:rsidRPr="00616D6E" w:rsidRDefault="0081597A" w:rsidP="0081597A">
    <w:pPr>
      <w:pStyle w:val="Piedepgina"/>
      <w:tabs>
        <w:tab w:val="clear" w:pos="4252"/>
        <w:tab w:val="clear" w:pos="8504"/>
      </w:tabs>
      <w:rPr>
        <w:rFonts w:ascii="Arial" w:hAnsi="Arial" w:cs="Arial"/>
        <w:sz w:val="18"/>
        <w:szCs w:val="20"/>
      </w:rPr>
    </w:pPr>
    <w:r w:rsidRPr="00616D6E">
      <w:rPr>
        <w:rFonts w:ascii="Wingdings" w:hAnsi="Wingdings" w:cs="Arial"/>
        <w:sz w:val="18"/>
        <w:szCs w:val="20"/>
      </w:rPr>
      <w:t></w:t>
    </w:r>
  </w:p>
  <w:p w:rsidR="0081597A" w:rsidRPr="00616D6E" w:rsidRDefault="0081597A" w:rsidP="0081597A">
    <w:pPr>
      <w:pStyle w:val="Piedepgina"/>
      <w:rPr>
        <w:rFonts w:ascii="Arial" w:hAnsi="Arial" w:cs="Arial"/>
        <w:sz w:val="18"/>
        <w:szCs w:val="20"/>
      </w:rPr>
    </w:pPr>
    <w:r w:rsidRPr="00616D6E">
      <w:rPr>
        <w:rFonts w:ascii="Arial" w:hAnsi="Arial" w:cs="Arial"/>
        <w:sz w:val="18"/>
        <w:szCs w:val="20"/>
      </w:rPr>
      <w:t xml:space="preserve"> </w:t>
    </w:r>
  </w:p>
  <w:p w:rsidR="0081597A" w:rsidRDefault="00815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50" w:rsidRDefault="00622B50" w:rsidP="00622B50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1270" r="4445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6305170</w:t>
                          </w:r>
                        </w:p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378pt;margin-top:-12.15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IfvQIAAMk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6305170</w:t>
                    </w:r>
                  </w:p>
                  <w:p w:rsidR="00622B50" w:rsidRPr="00FD5F5F" w:rsidRDefault="00622B50" w:rsidP="00622B50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14605" t="10795" r="13970" b="14605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5508" id="Conector recto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1270" r="444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B50" w:rsidRPr="00FD5F5F" w:rsidRDefault="00622B50" w:rsidP="00622B50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  <w:p w:rsidR="00622B50" w:rsidRPr="003E7B82" w:rsidRDefault="00622B50" w:rsidP="00622B50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9" o:spid="_x0000_s1029" type="#_x0000_t202" style="position:absolute;margin-left:270pt;margin-top:-3.15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ZLvAIAAMc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" filled="f" stroked="f">
              <v:textbox>
                <w:txbxContent>
                  <w:p w:rsidR="00622B50" w:rsidRPr="00FD5F5F" w:rsidRDefault="00622B50" w:rsidP="00622B50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  <w:p w:rsidR="00622B50" w:rsidRPr="003E7B82" w:rsidRDefault="00622B50" w:rsidP="00622B5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B50" w:rsidRPr="009114A9" w:rsidRDefault="00622B50" w:rsidP="00622B50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622B50" w:rsidRDefault="00622B50" w:rsidP="00622B5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A065A3" w:rsidRPr="004F449D" w:rsidRDefault="00127348" w:rsidP="003B750D">
    <w:pPr>
      <w:tabs>
        <w:tab w:val="left" w:pos="1113"/>
      </w:tabs>
      <w:jc w:val="both"/>
      <w:rPr>
        <w:sz w:val="14"/>
        <w:szCs w:val="14"/>
      </w:rPr>
    </w:pPr>
    <w:r w:rsidRPr="004F449D">
      <w:rPr>
        <w:rFonts w:asciiTheme="minorHAnsi" w:hAnsiTheme="minorHAnsi"/>
        <w:noProof/>
        <w:sz w:val="14"/>
        <w:szCs w:val="14"/>
        <w:lang w:val="es-PE" w:eastAsia="es-P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4208E39" wp14:editId="5FFD0077">
              <wp:simplePos x="0" y="0"/>
              <wp:positionH relativeFrom="column">
                <wp:posOffset>4467860</wp:posOffset>
              </wp:positionH>
              <wp:positionV relativeFrom="paragraph">
                <wp:posOffset>44450</wp:posOffset>
              </wp:positionV>
              <wp:extent cx="1828800" cy="57150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348" w:rsidRPr="00E05447" w:rsidRDefault="00127348" w:rsidP="00E839D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208E39" id="Text Box 1" o:spid="_x0000_s1030" type="#_x0000_t202" style="position:absolute;left:0;text-align:left;margin-left:351.8pt;margin-top:3.5pt;width:2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" stroked="f" strokecolor="white">
              <v:textbox>
                <w:txbxContent>
                  <w:p w:rsidR="00127348" w:rsidRPr="00E05447" w:rsidRDefault="00127348" w:rsidP="00E839D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2A" w:rsidRDefault="00284D2A">
      <w:r>
        <w:separator/>
      </w:r>
    </w:p>
  </w:footnote>
  <w:footnote w:type="continuationSeparator" w:id="0">
    <w:p w:rsidR="00284D2A" w:rsidRDefault="0028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B833B4" w:rsidP="00A229D5">
    <w:pPr>
      <w:pStyle w:val="Encabezado"/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65408" behindDoc="0" locked="0" layoutInCell="1" allowOverlap="1" wp14:anchorId="311C213A" wp14:editId="1F337FE5">
          <wp:simplePos x="0" y="0"/>
          <wp:positionH relativeFrom="column">
            <wp:posOffset>-3810</wp:posOffset>
          </wp:positionH>
          <wp:positionV relativeFrom="paragraph">
            <wp:posOffset>-2540</wp:posOffset>
          </wp:positionV>
          <wp:extent cx="3313671" cy="609600"/>
          <wp:effectExtent l="0" t="0" r="1270" b="0"/>
          <wp:wrapNone/>
          <wp:docPr id="14" name="Imagen 14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708" cy="611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127348" w:rsidRDefault="00127348" w:rsidP="00A229D5">
    <w:pPr>
      <w:pStyle w:val="Encabezado"/>
      <w:rPr>
        <w:noProof/>
        <w:sz w:val="20"/>
        <w:szCs w:val="20"/>
        <w:lang w:val="es-PE" w:eastAsia="es-PE"/>
      </w:rPr>
    </w:pPr>
  </w:p>
  <w:p w:rsidR="00DB372B" w:rsidRDefault="00DB372B" w:rsidP="00DB372B">
    <w:pPr>
      <w:pStyle w:val="Encabezado"/>
      <w:jc w:val="center"/>
      <w:rPr>
        <w:rFonts w:ascii="Arial" w:hAnsi="Arial" w:cs="Arial"/>
        <w:sz w:val="18"/>
        <w:szCs w:val="18"/>
      </w:rPr>
    </w:pPr>
  </w:p>
  <w:p w:rsidR="00127348" w:rsidRDefault="00127348" w:rsidP="00A229D5">
    <w:pPr>
      <w:pStyle w:val="Encabezad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48" w:rsidRDefault="00E87C23" w:rsidP="009E0CFA">
    <w:pPr>
      <w:pStyle w:val="Encabezado"/>
      <w:tabs>
        <w:tab w:val="clear" w:pos="4252"/>
        <w:tab w:val="clear" w:pos="8504"/>
        <w:tab w:val="left" w:pos="1279"/>
        <w:tab w:val="left" w:pos="1785"/>
      </w:tabs>
      <w:rPr>
        <w:sz w:val="20"/>
        <w:szCs w:val="20"/>
      </w:rPr>
    </w:pPr>
    <w:r>
      <w:rPr>
        <w:noProof/>
        <w:sz w:val="20"/>
        <w:szCs w:val="20"/>
        <w:lang w:val="es-PE" w:eastAsia="es-PE"/>
      </w:rPr>
      <w:drawing>
        <wp:anchor distT="0" distB="0" distL="114300" distR="114300" simplePos="0" relativeHeight="251655168" behindDoc="0" locked="0" layoutInCell="1" allowOverlap="1" wp14:anchorId="79E01B45" wp14:editId="25832B4A">
          <wp:simplePos x="0" y="0"/>
          <wp:positionH relativeFrom="column">
            <wp:posOffset>-260985</wp:posOffset>
          </wp:positionH>
          <wp:positionV relativeFrom="paragraph">
            <wp:posOffset>-183515</wp:posOffset>
          </wp:positionV>
          <wp:extent cx="3371850" cy="571500"/>
          <wp:effectExtent l="0" t="0" r="0" b="0"/>
          <wp:wrapNone/>
          <wp:docPr id="13" name="Imagen 13" descr="Membrete_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n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842" cy="57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CFA">
      <w:rPr>
        <w:sz w:val="20"/>
        <w:szCs w:val="20"/>
      </w:rPr>
      <w:tab/>
    </w:r>
    <w:r w:rsidR="009E0CFA">
      <w:rPr>
        <w:sz w:val="20"/>
        <w:szCs w:val="20"/>
      </w:rPr>
      <w:tab/>
    </w:r>
  </w:p>
  <w:p w:rsidR="00127348" w:rsidRDefault="00127348" w:rsidP="00454187">
    <w:pPr>
      <w:pStyle w:val="Encabezado"/>
      <w:rPr>
        <w:sz w:val="20"/>
        <w:szCs w:val="20"/>
      </w:rPr>
    </w:pPr>
  </w:p>
  <w:p w:rsidR="00127348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  <w:r>
      <w:rPr>
        <w:sz w:val="20"/>
        <w:szCs w:val="20"/>
      </w:rPr>
      <w:tab/>
    </w:r>
  </w:p>
  <w:p w:rsidR="00552B4A" w:rsidRDefault="00552B4A" w:rsidP="00552B4A">
    <w:pPr>
      <w:pStyle w:val="Encabezado"/>
      <w:tabs>
        <w:tab w:val="clear" w:pos="4252"/>
        <w:tab w:val="clear" w:pos="8504"/>
        <w:tab w:val="left" w:pos="5835"/>
      </w:tabs>
      <w:rPr>
        <w:sz w:val="20"/>
        <w:szCs w:val="20"/>
      </w:rPr>
    </w:pPr>
  </w:p>
  <w:p w:rsidR="00127348" w:rsidRPr="00414CDD" w:rsidRDefault="00127348" w:rsidP="00454187">
    <w:pPr>
      <w:pStyle w:val="Encabezado"/>
      <w:rPr>
        <w:rFonts w:asciiTheme="minorHAnsi" w:hAnsiTheme="minorHAnsi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6889B6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6B10F2"/>
    <w:multiLevelType w:val="hybridMultilevel"/>
    <w:tmpl w:val="6D56F1D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2BE4"/>
    <w:multiLevelType w:val="hybridMultilevel"/>
    <w:tmpl w:val="B70E1C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A"/>
    <w:rsid w:val="00001033"/>
    <w:rsid w:val="00001236"/>
    <w:rsid w:val="00001A11"/>
    <w:rsid w:val="00001FC9"/>
    <w:rsid w:val="000028FF"/>
    <w:rsid w:val="000036CE"/>
    <w:rsid w:val="00003C8D"/>
    <w:rsid w:val="000047CE"/>
    <w:rsid w:val="000048C5"/>
    <w:rsid w:val="00004E7C"/>
    <w:rsid w:val="0000581B"/>
    <w:rsid w:val="00005CD7"/>
    <w:rsid w:val="00006BC5"/>
    <w:rsid w:val="00006EC7"/>
    <w:rsid w:val="0000713C"/>
    <w:rsid w:val="00010723"/>
    <w:rsid w:val="000108CA"/>
    <w:rsid w:val="00010F72"/>
    <w:rsid w:val="00012216"/>
    <w:rsid w:val="000131A2"/>
    <w:rsid w:val="00013278"/>
    <w:rsid w:val="000137AB"/>
    <w:rsid w:val="00013E18"/>
    <w:rsid w:val="0001448F"/>
    <w:rsid w:val="000149D8"/>
    <w:rsid w:val="00016846"/>
    <w:rsid w:val="00016965"/>
    <w:rsid w:val="00016B5A"/>
    <w:rsid w:val="00017905"/>
    <w:rsid w:val="00017E69"/>
    <w:rsid w:val="00017F19"/>
    <w:rsid w:val="000203F4"/>
    <w:rsid w:val="0002191D"/>
    <w:rsid w:val="00021971"/>
    <w:rsid w:val="000222BD"/>
    <w:rsid w:val="000226A7"/>
    <w:rsid w:val="00023091"/>
    <w:rsid w:val="00024233"/>
    <w:rsid w:val="0002430B"/>
    <w:rsid w:val="00024D5F"/>
    <w:rsid w:val="0002527B"/>
    <w:rsid w:val="00026237"/>
    <w:rsid w:val="00026516"/>
    <w:rsid w:val="00026606"/>
    <w:rsid w:val="0002668E"/>
    <w:rsid w:val="000266E9"/>
    <w:rsid w:val="0002690D"/>
    <w:rsid w:val="00026DC9"/>
    <w:rsid w:val="00027418"/>
    <w:rsid w:val="0002756F"/>
    <w:rsid w:val="00030716"/>
    <w:rsid w:val="00030AA1"/>
    <w:rsid w:val="00030FAC"/>
    <w:rsid w:val="00030FE4"/>
    <w:rsid w:val="00031120"/>
    <w:rsid w:val="00032734"/>
    <w:rsid w:val="00032921"/>
    <w:rsid w:val="0003308C"/>
    <w:rsid w:val="00033283"/>
    <w:rsid w:val="00033899"/>
    <w:rsid w:val="000346BE"/>
    <w:rsid w:val="000349A0"/>
    <w:rsid w:val="00034F5B"/>
    <w:rsid w:val="0003538D"/>
    <w:rsid w:val="00036E39"/>
    <w:rsid w:val="000373B1"/>
    <w:rsid w:val="00037827"/>
    <w:rsid w:val="000378D9"/>
    <w:rsid w:val="000379BF"/>
    <w:rsid w:val="000412C9"/>
    <w:rsid w:val="00041F38"/>
    <w:rsid w:val="000426E2"/>
    <w:rsid w:val="00043ECD"/>
    <w:rsid w:val="00044725"/>
    <w:rsid w:val="00044D3A"/>
    <w:rsid w:val="00044DEB"/>
    <w:rsid w:val="00045056"/>
    <w:rsid w:val="00045692"/>
    <w:rsid w:val="000459DA"/>
    <w:rsid w:val="00045B23"/>
    <w:rsid w:val="00046E42"/>
    <w:rsid w:val="0004742C"/>
    <w:rsid w:val="00047AD5"/>
    <w:rsid w:val="00050204"/>
    <w:rsid w:val="000502A2"/>
    <w:rsid w:val="000508A0"/>
    <w:rsid w:val="00050B86"/>
    <w:rsid w:val="00051840"/>
    <w:rsid w:val="00052363"/>
    <w:rsid w:val="0005305A"/>
    <w:rsid w:val="00053103"/>
    <w:rsid w:val="00053CE6"/>
    <w:rsid w:val="0005423B"/>
    <w:rsid w:val="00054A03"/>
    <w:rsid w:val="0005548A"/>
    <w:rsid w:val="00055E56"/>
    <w:rsid w:val="000568EC"/>
    <w:rsid w:val="00056B2E"/>
    <w:rsid w:val="00060225"/>
    <w:rsid w:val="00060498"/>
    <w:rsid w:val="00060715"/>
    <w:rsid w:val="00060ED4"/>
    <w:rsid w:val="0006140A"/>
    <w:rsid w:val="00061619"/>
    <w:rsid w:val="00061B66"/>
    <w:rsid w:val="00061BF7"/>
    <w:rsid w:val="00061C9D"/>
    <w:rsid w:val="000628DD"/>
    <w:rsid w:val="000628E9"/>
    <w:rsid w:val="00064621"/>
    <w:rsid w:val="00064BD8"/>
    <w:rsid w:val="0006556D"/>
    <w:rsid w:val="000658C2"/>
    <w:rsid w:val="00065E16"/>
    <w:rsid w:val="0006604A"/>
    <w:rsid w:val="00066B9C"/>
    <w:rsid w:val="00066DAF"/>
    <w:rsid w:val="00067359"/>
    <w:rsid w:val="00067B6D"/>
    <w:rsid w:val="00067EE3"/>
    <w:rsid w:val="000709E1"/>
    <w:rsid w:val="00070BBD"/>
    <w:rsid w:val="00070D55"/>
    <w:rsid w:val="000713F8"/>
    <w:rsid w:val="000722B1"/>
    <w:rsid w:val="00073343"/>
    <w:rsid w:val="00073701"/>
    <w:rsid w:val="00073DF2"/>
    <w:rsid w:val="00074095"/>
    <w:rsid w:val="00074371"/>
    <w:rsid w:val="00074D6E"/>
    <w:rsid w:val="00074ED8"/>
    <w:rsid w:val="00075072"/>
    <w:rsid w:val="000754AF"/>
    <w:rsid w:val="000766AF"/>
    <w:rsid w:val="00076CEA"/>
    <w:rsid w:val="000771E4"/>
    <w:rsid w:val="000772E7"/>
    <w:rsid w:val="00080178"/>
    <w:rsid w:val="00080376"/>
    <w:rsid w:val="0008089D"/>
    <w:rsid w:val="00081399"/>
    <w:rsid w:val="00081DCE"/>
    <w:rsid w:val="00083B13"/>
    <w:rsid w:val="0008434C"/>
    <w:rsid w:val="00084FCD"/>
    <w:rsid w:val="00085115"/>
    <w:rsid w:val="00085395"/>
    <w:rsid w:val="00086425"/>
    <w:rsid w:val="0008735A"/>
    <w:rsid w:val="0008778E"/>
    <w:rsid w:val="00087B69"/>
    <w:rsid w:val="000902F8"/>
    <w:rsid w:val="00090ED3"/>
    <w:rsid w:val="00091090"/>
    <w:rsid w:val="00091363"/>
    <w:rsid w:val="00092A0A"/>
    <w:rsid w:val="00092C93"/>
    <w:rsid w:val="000944C0"/>
    <w:rsid w:val="00094744"/>
    <w:rsid w:val="00094C49"/>
    <w:rsid w:val="000950CA"/>
    <w:rsid w:val="000954A5"/>
    <w:rsid w:val="00095715"/>
    <w:rsid w:val="00095AE8"/>
    <w:rsid w:val="00096615"/>
    <w:rsid w:val="00096BFA"/>
    <w:rsid w:val="00097244"/>
    <w:rsid w:val="00097630"/>
    <w:rsid w:val="00097715"/>
    <w:rsid w:val="000A0D41"/>
    <w:rsid w:val="000A1945"/>
    <w:rsid w:val="000A222E"/>
    <w:rsid w:val="000A2947"/>
    <w:rsid w:val="000A2D51"/>
    <w:rsid w:val="000A2EF7"/>
    <w:rsid w:val="000A3305"/>
    <w:rsid w:val="000A373B"/>
    <w:rsid w:val="000A3795"/>
    <w:rsid w:val="000A38BD"/>
    <w:rsid w:val="000A4A2C"/>
    <w:rsid w:val="000A4EB3"/>
    <w:rsid w:val="000A53F1"/>
    <w:rsid w:val="000A565B"/>
    <w:rsid w:val="000A5F72"/>
    <w:rsid w:val="000A6799"/>
    <w:rsid w:val="000A6DC9"/>
    <w:rsid w:val="000A7AF0"/>
    <w:rsid w:val="000A7D12"/>
    <w:rsid w:val="000B0324"/>
    <w:rsid w:val="000B0380"/>
    <w:rsid w:val="000B0700"/>
    <w:rsid w:val="000B0EB0"/>
    <w:rsid w:val="000B20BB"/>
    <w:rsid w:val="000B25C7"/>
    <w:rsid w:val="000B29A6"/>
    <w:rsid w:val="000B2E16"/>
    <w:rsid w:val="000B38D3"/>
    <w:rsid w:val="000B3D79"/>
    <w:rsid w:val="000B3EB6"/>
    <w:rsid w:val="000B45E5"/>
    <w:rsid w:val="000B4675"/>
    <w:rsid w:val="000B4803"/>
    <w:rsid w:val="000B4C68"/>
    <w:rsid w:val="000B56B5"/>
    <w:rsid w:val="000B5AC1"/>
    <w:rsid w:val="000B622E"/>
    <w:rsid w:val="000B6956"/>
    <w:rsid w:val="000B6DBB"/>
    <w:rsid w:val="000B7835"/>
    <w:rsid w:val="000C0782"/>
    <w:rsid w:val="000C0870"/>
    <w:rsid w:val="000C0A37"/>
    <w:rsid w:val="000C0E89"/>
    <w:rsid w:val="000C0F2B"/>
    <w:rsid w:val="000C25DB"/>
    <w:rsid w:val="000C27C5"/>
    <w:rsid w:val="000C3106"/>
    <w:rsid w:val="000C3325"/>
    <w:rsid w:val="000C3B32"/>
    <w:rsid w:val="000C3D4A"/>
    <w:rsid w:val="000C3F6D"/>
    <w:rsid w:val="000C4407"/>
    <w:rsid w:val="000C45CA"/>
    <w:rsid w:val="000C47D5"/>
    <w:rsid w:val="000C5892"/>
    <w:rsid w:val="000C5911"/>
    <w:rsid w:val="000C5CD2"/>
    <w:rsid w:val="000C6725"/>
    <w:rsid w:val="000C6C40"/>
    <w:rsid w:val="000C6C69"/>
    <w:rsid w:val="000C6E74"/>
    <w:rsid w:val="000D00E8"/>
    <w:rsid w:val="000D0595"/>
    <w:rsid w:val="000D0E77"/>
    <w:rsid w:val="000D1D17"/>
    <w:rsid w:val="000D1D73"/>
    <w:rsid w:val="000D1EEB"/>
    <w:rsid w:val="000D2276"/>
    <w:rsid w:val="000D32B2"/>
    <w:rsid w:val="000D357A"/>
    <w:rsid w:val="000D3D6B"/>
    <w:rsid w:val="000D4250"/>
    <w:rsid w:val="000D52B1"/>
    <w:rsid w:val="000D5309"/>
    <w:rsid w:val="000D542C"/>
    <w:rsid w:val="000D5B95"/>
    <w:rsid w:val="000D5E27"/>
    <w:rsid w:val="000D61EA"/>
    <w:rsid w:val="000D6A8F"/>
    <w:rsid w:val="000D6B03"/>
    <w:rsid w:val="000D6B46"/>
    <w:rsid w:val="000D6FB3"/>
    <w:rsid w:val="000D7394"/>
    <w:rsid w:val="000D79A1"/>
    <w:rsid w:val="000E0393"/>
    <w:rsid w:val="000E09FF"/>
    <w:rsid w:val="000E0FAF"/>
    <w:rsid w:val="000E179D"/>
    <w:rsid w:val="000E18B8"/>
    <w:rsid w:val="000E200A"/>
    <w:rsid w:val="000E22DB"/>
    <w:rsid w:val="000E295C"/>
    <w:rsid w:val="000E2C9C"/>
    <w:rsid w:val="000E317B"/>
    <w:rsid w:val="000E36E5"/>
    <w:rsid w:val="000E43BE"/>
    <w:rsid w:val="000E480B"/>
    <w:rsid w:val="000E5D3D"/>
    <w:rsid w:val="000E5E97"/>
    <w:rsid w:val="000E693E"/>
    <w:rsid w:val="000E6AFA"/>
    <w:rsid w:val="000E6DFC"/>
    <w:rsid w:val="000E6E95"/>
    <w:rsid w:val="000E752A"/>
    <w:rsid w:val="000E7C1B"/>
    <w:rsid w:val="000E7EE8"/>
    <w:rsid w:val="000F04DA"/>
    <w:rsid w:val="000F0C44"/>
    <w:rsid w:val="000F0D48"/>
    <w:rsid w:val="000F0F9E"/>
    <w:rsid w:val="000F1137"/>
    <w:rsid w:val="000F1625"/>
    <w:rsid w:val="000F1A3C"/>
    <w:rsid w:val="000F1E4F"/>
    <w:rsid w:val="000F50C0"/>
    <w:rsid w:val="000F558E"/>
    <w:rsid w:val="000F57C0"/>
    <w:rsid w:val="000F58E9"/>
    <w:rsid w:val="000F5F45"/>
    <w:rsid w:val="000F65DC"/>
    <w:rsid w:val="00101A72"/>
    <w:rsid w:val="00101D8A"/>
    <w:rsid w:val="00101FC9"/>
    <w:rsid w:val="0010290D"/>
    <w:rsid w:val="0010416B"/>
    <w:rsid w:val="00105DA1"/>
    <w:rsid w:val="001063D6"/>
    <w:rsid w:val="00106AF6"/>
    <w:rsid w:val="00106C27"/>
    <w:rsid w:val="00106F28"/>
    <w:rsid w:val="00106FC1"/>
    <w:rsid w:val="00107C49"/>
    <w:rsid w:val="00107CB6"/>
    <w:rsid w:val="00110429"/>
    <w:rsid w:val="00110857"/>
    <w:rsid w:val="0011099E"/>
    <w:rsid w:val="00110A7D"/>
    <w:rsid w:val="001111C0"/>
    <w:rsid w:val="0011147C"/>
    <w:rsid w:val="00112098"/>
    <w:rsid w:val="00113D94"/>
    <w:rsid w:val="0011463E"/>
    <w:rsid w:val="00114B2B"/>
    <w:rsid w:val="001151DC"/>
    <w:rsid w:val="001154FB"/>
    <w:rsid w:val="00116FF9"/>
    <w:rsid w:val="00117415"/>
    <w:rsid w:val="00117443"/>
    <w:rsid w:val="00117CCE"/>
    <w:rsid w:val="00120074"/>
    <w:rsid w:val="001207D8"/>
    <w:rsid w:val="00120D56"/>
    <w:rsid w:val="00121123"/>
    <w:rsid w:val="001216A7"/>
    <w:rsid w:val="001217FE"/>
    <w:rsid w:val="00122411"/>
    <w:rsid w:val="001227BC"/>
    <w:rsid w:val="00122C18"/>
    <w:rsid w:val="00122D88"/>
    <w:rsid w:val="00123140"/>
    <w:rsid w:val="0012382D"/>
    <w:rsid w:val="00124036"/>
    <w:rsid w:val="0012411B"/>
    <w:rsid w:val="00124C58"/>
    <w:rsid w:val="001261D9"/>
    <w:rsid w:val="001261DE"/>
    <w:rsid w:val="0012687C"/>
    <w:rsid w:val="00126CF2"/>
    <w:rsid w:val="00126D8A"/>
    <w:rsid w:val="00127348"/>
    <w:rsid w:val="00130C3D"/>
    <w:rsid w:val="00130CD2"/>
    <w:rsid w:val="001324A9"/>
    <w:rsid w:val="00132A83"/>
    <w:rsid w:val="00133FC0"/>
    <w:rsid w:val="001343F4"/>
    <w:rsid w:val="001369E8"/>
    <w:rsid w:val="00137370"/>
    <w:rsid w:val="001375EB"/>
    <w:rsid w:val="00137630"/>
    <w:rsid w:val="00137A7B"/>
    <w:rsid w:val="0014007B"/>
    <w:rsid w:val="00140FDD"/>
    <w:rsid w:val="001416F0"/>
    <w:rsid w:val="001426A3"/>
    <w:rsid w:val="00142F81"/>
    <w:rsid w:val="00143110"/>
    <w:rsid w:val="001433FC"/>
    <w:rsid w:val="00143AFB"/>
    <w:rsid w:val="001445FE"/>
    <w:rsid w:val="001446A9"/>
    <w:rsid w:val="00144852"/>
    <w:rsid w:val="0014513B"/>
    <w:rsid w:val="00145595"/>
    <w:rsid w:val="00145C20"/>
    <w:rsid w:val="0014707B"/>
    <w:rsid w:val="00147534"/>
    <w:rsid w:val="001475CC"/>
    <w:rsid w:val="001501EF"/>
    <w:rsid w:val="00150CFF"/>
    <w:rsid w:val="00152260"/>
    <w:rsid w:val="00152834"/>
    <w:rsid w:val="00153307"/>
    <w:rsid w:val="001539C8"/>
    <w:rsid w:val="00154565"/>
    <w:rsid w:val="00154822"/>
    <w:rsid w:val="00154A33"/>
    <w:rsid w:val="00155177"/>
    <w:rsid w:val="0015542A"/>
    <w:rsid w:val="00155621"/>
    <w:rsid w:val="00155D17"/>
    <w:rsid w:val="001569F0"/>
    <w:rsid w:val="0016191D"/>
    <w:rsid w:val="00162794"/>
    <w:rsid w:val="00162931"/>
    <w:rsid w:val="00162F4A"/>
    <w:rsid w:val="0016309B"/>
    <w:rsid w:val="00163224"/>
    <w:rsid w:val="00163A7A"/>
    <w:rsid w:val="00163B62"/>
    <w:rsid w:val="001649C7"/>
    <w:rsid w:val="00165000"/>
    <w:rsid w:val="001650BA"/>
    <w:rsid w:val="00165413"/>
    <w:rsid w:val="00165A2A"/>
    <w:rsid w:val="00165F0E"/>
    <w:rsid w:val="00166708"/>
    <w:rsid w:val="00166A0B"/>
    <w:rsid w:val="00166B64"/>
    <w:rsid w:val="00167626"/>
    <w:rsid w:val="00167FD1"/>
    <w:rsid w:val="0017022D"/>
    <w:rsid w:val="00171033"/>
    <w:rsid w:val="00171096"/>
    <w:rsid w:val="001715AA"/>
    <w:rsid w:val="00171C51"/>
    <w:rsid w:val="00172862"/>
    <w:rsid w:val="00173132"/>
    <w:rsid w:val="00173302"/>
    <w:rsid w:val="00173F4F"/>
    <w:rsid w:val="0017439D"/>
    <w:rsid w:val="001744E7"/>
    <w:rsid w:val="001747AF"/>
    <w:rsid w:val="00175B80"/>
    <w:rsid w:val="00175F93"/>
    <w:rsid w:val="00176228"/>
    <w:rsid w:val="00177C4A"/>
    <w:rsid w:val="001806C7"/>
    <w:rsid w:val="001807E3"/>
    <w:rsid w:val="0018261D"/>
    <w:rsid w:val="00182BAD"/>
    <w:rsid w:val="0018306F"/>
    <w:rsid w:val="00183221"/>
    <w:rsid w:val="001840F4"/>
    <w:rsid w:val="0018463E"/>
    <w:rsid w:val="00186863"/>
    <w:rsid w:val="00186A21"/>
    <w:rsid w:val="00187501"/>
    <w:rsid w:val="001876CD"/>
    <w:rsid w:val="00187CCD"/>
    <w:rsid w:val="001900EA"/>
    <w:rsid w:val="00190E1A"/>
    <w:rsid w:val="001911AF"/>
    <w:rsid w:val="001929F2"/>
    <w:rsid w:val="00194541"/>
    <w:rsid w:val="00194AE8"/>
    <w:rsid w:val="00194B85"/>
    <w:rsid w:val="00196620"/>
    <w:rsid w:val="00196A1D"/>
    <w:rsid w:val="00196B6E"/>
    <w:rsid w:val="00196E99"/>
    <w:rsid w:val="00197962"/>
    <w:rsid w:val="001A03D8"/>
    <w:rsid w:val="001A0912"/>
    <w:rsid w:val="001A0FB8"/>
    <w:rsid w:val="001A1A25"/>
    <w:rsid w:val="001A23E1"/>
    <w:rsid w:val="001A2419"/>
    <w:rsid w:val="001A2615"/>
    <w:rsid w:val="001A28BC"/>
    <w:rsid w:val="001A29AE"/>
    <w:rsid w:val="001A2E56"/>
    <w:rsid w:val="001A4008"/>
    <w:rsid w:val="001A4370"/>
    <w:rsid w:val="001A4450"/>
    <w:rsid w:val="001A47A0"/>
    <w:rsid w:val="001A5696"/>
    <w:rsid w:val="001A63DE"/>
    <w:rsid w:val="001A669C"/>
    <w:rsid w:val="001A77EE"/>
    <w:rsid w:val="001A793B"/>
    <w:rsid w:val="001B00BD"/>
    <w:rsid w:val="001B06B1"/>
    <w:rsid w:val="001B080A"/>
    <w:rsid w:val="001B1A3C"/>
    <w:rsid w:val="001B1AD5"/>
    <w:rsid w:val="001B1AEE"/>
    <w:rsid w:val="001B2697"/>
    <w:rsid w:val="001B282F"/>
    <w:rsid w:val="001B2B43"/>
    <w:rsid w:val="001B2CFF"/>
    <w:rsid w:val="001B392F"/>
    <w:rsid w:val="001B425D"/>
    <w:rsid w:val="001B50CB"/>
    <w:rsid w:val="001B5E17"/>
    <w:rsid w:val="001B61D7"/>
    <w:rsid w:val="001B6BC4"/>
    <w:rsid w:val="001B7E07"/>
    <w:rsid w:val="001C0A8A"/>
    <w:rsid w:val="001C1104"/>
    <w:rsid w:val="001C1942"/>
    <w:rsid w:val="001C207B"/>
    <w:rsid w:val="001C2E38"/>
    <w:rsid w:val="001C34C3"/>
    <w:rsid w:val="001C383C"/>
    <w:rsid w:val="001C3F16"/>
    <w:rsid w:val="001C4E5C"/>
    <w:rsid w:val="001C6A48"/>
    <w:rsid w:val="001C6DA8"/>
    <w:rsid w:val="001D0D34"/>
    <w:rsid w:val="001D0E6C"/>
    <w:rsid w:val="001D2797"/>
    <w:rsid w:val="001D2847"/>
    <w:rsid w:val="001D29DA"/>
    <w:rsid w:val="001D2A36"/>
    <w:rsid w:val="001D3D93"/>
    <w:rsid w:val="001D518E"/>
    <w:rsid w:val="001D51BD"/>
    <w:rsid w:val="001D6068"/>
    <w:rsid w:val="001D63CA"/>
    <w:rsid w:val="001D6935"/>
    <w:rsid w:val="001D71AD"/>
    <w:rsid w:val="001D7274"/>
    <w:rsid w:val="001D7DDA"/>
    <w:rsid w:val="001E0612"/>
    <w:rsid w:val="001E068B"/>
    <w:rsid w:val="001E095D"/>
    <w:rsid w:val="001E0FA2"/>
    <w:rsid w:val="001E115A"/>
    <w:rsid w:val="001E1179"/>
    <w:rsid w:val="001E11AF"/>
    <w:rsid w:val="001E20D8"/>
    <w:rsid w:val="001E2396"/>
    <w:rsid w:val="001E2D4F"/>
    <w:rsid w:val="001E332B"/>
    <w:rsid w:val="001E3B97"/>
    <w:rsid w:val="001E4B45"/>
    <w:rsid w:val="001E64AF"/>
    <w:rsid w:val="001E6EDC"/>
    <w:rsid w:val="001E6F32"/>
    <w:rsid w:val="001E7141"/>
    <w:rsid w:val="001E7E4D"/>
    <w:rsid w:val="001F106F"/>
    <w:rsid w:val="001F2344"/>
    <w:rsid w:val="001F24FF"/>
    <w:rsid w:val="001F2872"/>
    <w:rsid w:val="001F3811"/>
    <w:rsid w:val="001F3850"/>
    <w:rsid w:val="001F3DBE"/>
    <w:rsid w:val="001F4136"/>
    <w:rsid w:val="001F470B"/>
    <w:rsid w:val="001F4E5A"/>
    <w:rsid w:val="001F50A2"/>
    <w:rsid w:val="001F7414"/>
    <w:rsid w:val="00200D25"/>
    <w:rsid w:val="00201CC1"/>
    <w:rsid w:val="00201CCE"/>
    <w:rsid w:val="0020358E"/>
    <w:rsid w:val="00203EC8"/>
    <w:rsid w:val="00204271"/>
    <w:rsid w:val="0020474C"/>
    <w:rsid w:val="002049EA"/>
    <w:rsid w:val="00204BD2"/>
    <w:rsid w:val="00204BDF"/>
    <w:rsid w:val="00204E47"/>
    <w:rsid w:val="00205094"/>
    <w:rsid w:val="0020510A"/>
    <w:rsid w:val="00206A21"/>
    <w:rsid w:val="00206D93"/>
    <w:rsid w:val="00206EF8"/>
    <w:rsid w:val="0020799B"/>
    <w:rsid w:val="00207AB9"/>
    <w:rsid w:val="00207CA2"/>
    <w:rsid w:val="00210431"/>
    <w:rsid w:val="00211E4F"/>
    <w:rsid w:val="002122D9"/>
    <w:rsid w:val="00212FA9"/>
    <w:rsid w:val="0021386A"/>
    <w:rsid w:val="00213CC0"/>
    <w:rsid w:val="00214089"/>
    <w:rsid w:val="00214370"/>
    <w:rsid w:val="00215B57"/>
    <w:rsid w:val="002163CB"/>
    <w:rsid w:val="002169FC"/>
    <w:rsid w:val="00216A15"/>
    <w:rsid w:val="002172FB"/>
    <w:rsid w:val="00217BA3"/>
    <w:rsid w:val="00217E93"/>
    <w:rsid w:val="0022066D"/>
    <w:rsid w:val="002207A2"/>
    <w:rsid w:val="0022127F"/>
    <w:rsid w:val="00221DE5"/>
    <w:rsid w:val="0022207B"/>
    <w:rsid w:val="002220DD"/>
    <w:rsid w:val="00222388"/>
    <w:rsid w:val="00222B4E"/>
    <w:rsid w:val="00223167"/>
    <w:rsid w:val="002231AE"/>
    <w:rsid w:val="002237A5"/>
    <w:rsid w:val="00223B28"/>
    <w:rsid w:val="00223C5D"/>
    <w:rsid w:val="00224912"/>
    <w:rsid w:val="00224C98"/>
    <w:rsid w:val="00225EE6"/>
    <w:rsid w:val="00225F1F"/>
    <w:rsid w:val="00226424"/>
    <w:rsid w:val="002274CD"/>
    <w:rsid w:val="00227735"/>
    <w:rsid w:val="00227928"/>
    <w:rsid w:val="00227E01"/>
    <w:rsid w:val="00230475"/>
    <w:rsid w:val="00230E6C"/>
    <w:rsid w:val="002318B6"/>
    <w:rsid w:val="00233033"/>
    <w:rsid w:val="00233F79"/>
    <w:rsid w:val="00234105"/>
    <w:rsid w:val="00234315"/>
    <w:rsid w:val="00235766"/>
    <w:rsid w:val="002359E0"/>
    <w:rsid w:val="00235B0B"/>
    <w:rsid w:val="00235B8F"/>
    <w:rsid w:val="00235F24"/>
    <w:rsid w:val="00236A14"/>
    <w:rsid w:val="00236E90"/>
    <w:rsid w:val="00237701"/>
    <w:rsid w:val="00237956"/>
    <w:rsid w:val="0024005A"/>
    <w:rsid w:val="00240753"/>
    <w:rsid w:val="0024110F"/>
    <w:rsid w:val="0024122C"/>
    <w:rsid w:val="0024147E"/>
    <w:rsid w:val="0024207F"/>
    <w:rsid w:val="00242157"/>
    <w:rsid w:val="002423A0"/>
    <w:rsid w:val="00242A39"/>
    <w:rsid w:val="00244344"/>
    <w:rsid w:val="002443A0"/>
    <w:rsid w:val="00244597"/>
    <w:rsid w:val="00245B76"/>
    <w:rsid w:val="002460C1"/>
    <w:rsid w:val="00246B7C"/>
    <w:rsid w:val="00246ED9"/>
    <w:rsid w:val="00247A00"/>
    <w:rsid w:val="00247A3D"/>
    <w:rsid w:val="00247E47"/>
    <w:rsid w:val="00247E72"/>
    <w:rsid w:val="002506FD"/>
    <w:rsid w:val="00250763"/>
    <w:rsid w:val="002509A7"/>
    <w:rsid w:val="00252474"/>
    <w:rsid w:val="002524F9"/>
    <w:rsid w:val="00252D8A"/>
    <w:rsid w:val="00253494"/>
    <w:rsid w:val="002535FD"/>
    <w:rsid w:val="002549EC"/>
    <w:rsid w:val="002553C2"/>
    <w:rsid w:val="00255483"/>
    <w:rsid w:val="00255FEB"/>
    <w:rsid w:val="00256376"/>
    <w:rsid w:val="00256AB5"/>
    <w:rsid w:val="00257B53"/>
    <w:rsid w:val="002602E3"/>
    <w:rsid w:val="0026086B"/>
    <w:rsid w:val="00260C48"/>
    <w:rsid w:val="00261003"/>
    <w:rsid w:val="00261023"/>
    <w:rsid w:val="00261078"/>
    <w:rsid w:val="002613BE"/>
    <w:rsid w:val="002613CC"/>
    <w:rsid w:val="002621CB"/>
    <w:rsid w:val="00262202"/>
    <w:rsid w:val="00263368"/>
    <w:rsid w:val="0026338C"/>
    <w:rsid w:val="0026390D"/>
    <w:rsid w:val="00263B53"/>
    <w:rsid w:val="0026444B"/>
    <w:rsid w:val="0026459D"/>
    <w:rsid w:val="00265BD0"/>
    <w:rsid w:val="00265D3C"/>
    <w:rsid w:val="0026631A"/>
    <w:rsid w:val="002663B6"/>
    <w:rsid w:val="002663C0"/>
    <w:rsid w:val="00266ADA"/>
    <w:rsid w:val="0026770C"/>
    <w:rsid w:val="00267750"/>
    <w:rsid w:val="0027006A"/>
    <w:rsid w:val="00270499"/>
    <w:rsid w:val="002708D3"/>
    <w:rsid w:val="0027098C"/>
    <w:rsid w:val="00271360"/>
    <w:rsid w:val="00271464"/>
    <w:rsid w:val="00271574"/>
    <w:rsid w:val="00271D6F"/>
    <w:rsid w:val="002729F9"/>
    <w:rsid w:val="002739AE"/>
    <w:rsid w:val="002750B0"/>
    <w:rsid w:val="0027587D"/>
    <w:rsid w:val="002759DC"/>
    <w:rsid w:val="00276345"/>
    <w:rsid w:val="0027687C"/>
    <w:rsid w:val="00276EC9"/>
    <w:rsid w:val="002770F4"/>
    <w:rsid w:val="002802EB"/>
    <w:rsid w:val="00280695"/>
    <w:rsid w:val="00280A69"/>
    <w:rsid w:val="00281456"/>
    <w:rsid w:val="0028200C"/>
    <w:rsid w:val="00282C17"/>
    <w:rsid w:val="00282E6F"/>
    <w:rsid w:val="0028494E"/>
    <w:rsid w:val="00284BD7"/>
    <w:rsid w:val="00284D2A"/>
    <w:rsid w:val="00284F51"/>
    <w:rsid w:val="002867F4"/>
    <w:rsid w:val="00287D19"/>
    <w:rsid w:val="00290C5B"/>
    <w:rsid w:val="00290D1B"/>
    <w:rsid w:val="002910B8"/>
    <w:rsid w:val="002918D1"/>
    <w:rsid w:val="00292DFB"/>
    <w:rsid w:val="00292F07"/>
    <w:rsid w:val="00293465"/>
    <w:rsid w:val="00293E3F"/>
    <w:rsid w:val="002944CF"/>
    <w:rsid w:val="00294847"/>
    <w:rsid w:val="00294D63"/>
    <w:rsid w:val="00295917"/>
    <w:rsid w:val="00296016"/>
    <w:rsid w:val="00296190"/>
    <w:rsid w:val="002964EE"/>
    <w:rsid w:val="00296B3D"/>
    <w:rsid w:val="002A0669"/>
    <w:rsid w:val="002A0A3A"/>
    <w:rsid w:val="002A0B2C"/>
    <w:rsid w:val="002A140F"/>
    <w:rsid w:val="002A1AD2"/>
    <w:rsid w:val="002A1BFA"/>
    <w:rsid w:val="002A1E4D"/>
    <w:rsid w:val="002A1FD7"/>
    <w:rsid w:val="002A35B2"/>
    <w:rsid w:val="002A3E21"/>
    <w:rsid w:val="002A40ED"/>
    <w:rsid w:val="002A4D3C"/>
    <w:rsid w:val="002A4E85"/>
    <w:rsid w:val="002A50C0"/>
    <w:rsid w:val="002A559F"/>
    <w:rsid w:val="002A57E1"/>
    <w:rsid w:val="002A6262"/>
    <w:rsid w:val="002A7493"/>
    <w:rsid w:val="002A78F3"/>
    <w:rsid w:val="002A7B46"/>
    <w:rsid w:val="002B1398"/>
    <w:rsid w:val="002B1A0A"/>
    <w:rsid w:val="002B25B7"/>
    <w:rsid w:val="002B2676"/>
    <w:rsid w:val="002B286F"/>
    <w:rsid w:val="002B2879"/>
    <w:rsid w:val="002B2898"/>
    <w:rsid w:val="002B2D5F"/>
    <w:rsid w:val="002B38A0"/>
    <w:rsid w:val="002B3C1B"/>
    <w:rsid w:val="002B3E38"/>
    <w:rsid w:val="002B4012"/>
    <w:rsid w:val="002B516D"/>
    <w:rsid w:val="002B5364"/>
    <w:rsid w:val="002B5600"/>
    <w:rsid w:val="002B5B03"/>
    <w:rsid w:val="002B5C79"/>
    <w:rsid w:val="002B5CB1"/>
    <w:rsid w:val="002B65EC"/>
    <w:rsid w:val="002B6CCC"/>
    <w:rsid w:val="002B7119"/>
    <w:rsid w:val="002B7252"/>
    <w:rsid w:val="002B748A"/>
    <w:rsid w:val="002B7915"/>
    <w:rsid w:val="002B79AE"/>
    <w:rsid w:val="002B7A47"/>
    <w:rsid w:val="002B7B56"/>
    <w:rsid w:val="002C0D55"/>
    <w:rsid w:val="002C1430"/>
    <w:rsid w:val="002C1C76"/>
    <w:rsid w:val="002C2CD1"/>
    <w:rsid w:val="002C3777"/>
    <w:rsid w:val="002C3C68"/>
    <w:rsid w:val="002C42E4"/>
    <w:rsid w:val="002C43A4"/>
    <w:rsid w:val="002C4B8B"/>
    <w:rsid w:val="002C6A74"/>
    <w:rsid w:val="002C763D"/>
    <w:rsid w:val="002C7BDC"/>
    <w:rsid w:val="002D0431"/>
    <w:rsid w:val="002D05F2"/>
    <w:rsid w:val="002D0FDF"/>
    <w:rsid w:val="002D137E"/>
    <w:rsid w:val="002D1AC1"/>
    <w:rsid w:val="002D1E62"/>
    <w:rsid w:val="002D2934"/>
    <w:rsid w:val="002D36FC"/>
    <w:rsid w:val="002D3F13"/>
    <w:rsid w:val="002D4457"/>
    <w:rsid w:val="002D56F3"/>
    <w:rsid w:val="002D6521"/>
    <w:rsid w:val="002D78CF"/>
    <w:rsid w:val="002E0A88"/>
    <w:rsid w:val="002E0CF0"/>
    <w:rsid w:val="002E1CBD"/>
    <w:rsid w:val="002E20A8"/>
    <w:rsid w:val="002E23E7"/>
    <w:rsid w:val="002E34C2"/>
    <w:rsid w:val="002E3F48"/>
    <w:rsid w:val="002E4A1A"/>
    <w:rsid w:val="002E53D1"/>
    <w:rsid w:val="002E5D1F"/>
    <w:rsid w:val="002E60DE"/>
    <w:rsid w:val="002E6FF0"/>
    <w:rsid w:val="002E7264"/>
    <w:rsid w:val="002E73B3"/>
    <w:rsid w:val="002E74D7"/>
    <w:rsid w:val="002E7EE1"/>
    <w:rsid w:val="002F0304"/>
    <w:rsid w:val="002F0693"/>
    <w:rsid w:val="002F0E37"/>
    <w:rsid w:val="002F11B8"/>
    <w:rsid w:val="002F12A9"/>
    <w:rsid w:val="002F1774"/>
    <w:rsid w:val="002F2EE8"/>
    <w:rsid w:val="002F331B"/>
    <w:rsid w:val="002F33E9"/>
    <w:rsid w:val="002F37AE"/>
    <w:rsid w:val="002F40F7"/>
    <w:rsid w:val="002F4C55"/>
    <w:rsid w:val="002F527C"/>
    <w:rsid w:val="002F5693"/>
    <w:rsid w:val="002F5CEA"/>
    <w:rsid w:val="002F5D77"/>
    <w:rsid w:val="002F64A1"/>
    <w:rsid w:val="002F7FCE"/>
    <w:rsid w:val="00300192"/>
    <w:rsid w:val="00301113"/>
    <w:rsid w:val="003019AF"/>
    <w:rsid w:val="00301CDF"/>
    <w:rsid w:val="00301EC4"/>
    <w:rsid w:val="0030248B"/>
    <w:rsid w:val="0030254D"/>
    <w:rsid w:val="003035ED"/>
    <w:rsid w:val="003039FD"/>
    <w:rsid w:val="003043D0"/>
    <w:rsid w:val="003045AE"/>
    <w:rsid w:val="003045E3"/>
    <w:rsid w:val="0030544B"/>
    <w:rsid w:val="00305508"/>
    <w:rsid w:val="00305A49"/>
    <w:rsid w:val="00306188"/>
    <w:rsid w:val="003069DC"/>
    <w:rsid w:val="00306C5B"/>
    <w:rsid w:val="0031014E"/>
    <w:rsid w:val="00310179"/>
    <w:rsid w:val="0031019E"/>
    <w:rsid w:val="00310A9B"/>
    <w:rsid w:val="00311071"/>
    <w:rsid w:val="00311133"/>
    <w:rsid w:val="0031182E"/>
    <w:rsid w:val="00311B50"/>
    <w:rsid w:val="00311E69"/>
    <w:rsid w:val="0031235F"/>
    <w:rsid w:val="00312B69"/>
    <w:rsid w:val="00313237"/>
    <w:rsid w:val="00313438"/>
    <w:rsid w:val="00313AC5"/>
    <w:rsid w:val="003142AA"/>
    <w:rsid w:val="0031438D"/>
    <w:rsid w:val="00314E57"/>
    <w:rsid w:val="00315D5B"/>
    <w:rsid w:val="00316B49"/>
    <w:rsid w:val="00317639"/>
    <w:rsid w:val="00320860"/>
    <w:rsid w:val="003210D7"/>
    <w:rsid w:val="00322046"/>
    <w:rsid w:val="003221BF"/>
    <w:rsid w:val="0032292A"/>
    <w:rsid w:val="00322C4F"/>
    <w:rsid w:val="00323562"/>
    <w:rsid w:val="0032392A"/>
    <w:rsid w:val="00324486"/>
    <w:rsid w:val="00324511"/>
    <w:rsid w:val="00324948"/>
    <w:rsid w:val="00324D25"/>
    <w:rsid w:val="00325443"/>
    <w:rsid w:val="003257C7"/>
    <w:rsid w:val="00326079"/>
    <w:rsid w:val="0032633A"/>
    <w:rsid w:val="00326E5E"/>
    <w:rsid w:val="003271A4"/>
    <w:rsid w:val="00330DDA"/>
    <w:rsid w:val="00331296"/>
    <w:rsid w:val="00331341"/>
    <w:rsid w:val="00331B8C"/>
    <w:rsid w:val="00331F52"/>
    <w:rsid w:val="00332032"/>
    <w:rsid w:val="0033212F"/>
    <w:rsid w:val="00332639"/>
    <w:rsid w:val="0033267A"/>
    <w:rsid w:val="00334048"/>
    <w:rsid w:val="00334433"/>
    <w:rsid w:val="00334B1E"/>
    <w:rsid w:val="00334B85"/>
    <w:rsid w:val="003351D3"/>
    <w:rsid w:val="0033555C"/>
    <w:rsid w:val="0033577D"/>
    <w:rsid w:val="0033587C"/>
    <w:rsid w:val="003358C3"/>
    <w:rsid w:val="00335ABD"/>
    <w:rsid w:val="00335E4B"/>
    <w:rsid w:val="00337360"/>
    <w:rsid w:val="00340165"/>
    <w:rsid w:val="00340276"/>
    <w:rsid w:val="00340432"/>
    <w:rsid w:val="00340D1B"/>
    <w:rsid w:val="00341575"/>
    <w:rsid w:val="003416C9"/>
    <w:rsid w:val="00341EA1"/>
    <w:rsid w:val="00341FAE"/>
    <w:rsid w:val="00341FF4"/>
    <w:rsid w:val="0034291A"/>
    <w:rsid w:val="00343CAC"/>
    <w:rsid w:val="00343FFE"/>
    <w:rsid w:val="00344DD2"/>
    <w:rsid w:val="003453CD"/>
    <w:rsid w:val="003509F9"/>
    <w:rsid w:val="0035193F"/>
    <w:rsid w:val="00351D48"/>
    <w:rsid w:val="00352330"/>
    <w:rsid w:val="0035285C"/>
    <w:rsid w:val="003529F7"/>
    <w:rsid w:val="0035320E"/>
    <w:rsid w:val="0035469E"/>
    <w:rsid w:val="00354C43"/>
    <w:rsid w:val="00354C66"/>
    <w:rsid w:val="0035564C"/>
    <w:rsid w:val="00356E47"/>
    <w:rsid w:val="00356E4C"/>
    <w:rsid w:val="00356F55"/>
    <w:rsid w:val="003571F8"/>
    <w:rsid w:val="00357420"/>
    <w:rsid w:val="003607B8"/>
    <w:rsid w:val="00362E98"/>
    <w:rsid w:val="00363021"/>
    <w:rsid w:val="0036346C"/>
    <w:rsid w:val="003637E1"/>
    <w:rsid w:val="00363CC1"/>
    <w:rsid w:val="00364283"/>
    <w:rsid w:val="003644A1"/>
    <w:rsid w:val="00364D2B"/>
    <w:rsid w:val="00365875"/>
    <w:rsid w:val="0036638F"/>
    <w:rsid w:val="0036693B"/>
    <w:rsid w:val="00366AF8"/>
    <w:rsid w:val="00366F0E"/>
    <w:rsid w:val="003670AC"/>
    <w:rsid w:val="003671EA"/>
    <w:rsid w:val="00367912"/>
    <w:rsid w:val="003700DA"/>
    <w:rsid w:val="003703CA"/>
    <w:rsid w:val="00370A8C"/>
    <w:rsid w:val="00370D56"/>
    <w:rsid w:val="00370E65"/>
    <w:rsid w:val="003711AC"/>
    <w:rsid w:val="00371FFE"/>
    <w:rsid w:val="00372F27"/>
    <w:rsid w:val="00374217"/>
    <w:rsid w:val="00374953"/>
    <w:rsid w:val="00374E52"/>
    <w:rsid w:val="00375235"/>
    <w:rsid w:val="003753B3"/>
    <w:rsid w:val="00376010"/>
    <w:rsid w:val="00376088"/>
    <w:rsid w:val="00376289"/>
    <w:rsid w:val="00376514"/>
    <w:rsid w:val="0037681E"/>
    <w:rsid w:val="00376A97"/>
    <w:rsid w:val="00376B3B"/>
    <w:rsid w:val="00376BD5"/>
    <w:rsid w:val="003772ED"/>
    <w:rsid w:val="00377439"/>
    <w:rsid w:val="0037751C"/>
    <w:rsid w:val="0038026F"/>
    <w:rsid w:val="003813C9"/>
    <w:rsid w:val="00381650"/>
    <w:rsid w:val="003818D5"/>
    <w:rsid w:val="00381AD5"/>
    <w:rsid w:val="00381CFB"/>
    <w:rsid w:val="00381E72"/>
    <w:rsid w:val="003822CF"/>
    <w:rsid w:val="00382FA5"/>
    <w:rsid w:val="00384098"/>
    <w:rsid w:val="003840AD"/>
    <w:rsid w:val="00384BC9"/>
    <w:rsid w:val="00385111"/>
    <w:rsid w:val="003859D0"/>
    <w:rsid w:val="00385BF7"/>
    <w:rsid w:val="00386B37"/>
    <w:rsid w:val="00386B44"/>
    <w:rsid w:val="00387574"/>
    <w:rsid w:val="00387BC9"/>
    <w:rsid w:val="00387C30"/>
    <w:rsid w:val="00387E94"/>
    <w:rsid w:val="00390E89"/>
    <w:rsid w:val="00390F6E"/>
    <w:rsid w:val="003912C0"/>
    <w:rsid w:val="00391CC2"/>
    <w:rsid w:val="0039261D"/>
    <w:rsid w:val="00392885"/>
    <w:rsid w:val="00392B99"/>
    <w:rsid w:val="003935D9"/>
    <w:rsid w:val="003938A5"/>
    <w:rsid w:val="00393B44"/>
    <w:rsid w:val="00393B80"/>
    <w:rsid w:val="0039465B"/>
    <w:rsid w:val="003948B7"/>
    <w:rsid w:val="00394AC7"/>
    <w:rsid w:val="00394DB6"/>
    <w:rsid w:val="00394EA4"/>
    <w:rsid w:val="00395A23"/>
    <w:rsid w:val="003969C0"/>
    <w:rsid w:val="003A00B6"/>
    <w:rsid w:val="003A03BD"/>
    <w:rsid w:val="003A0A37"/>
    <w:rsid w:val="003A0BC4"/>
    <w:rsid w:val="003A0C09"/>
    <w:rsid w:val="003A0C2E"/>
    <w:rsid w:val="003A0EEC"/>
    <w:rsid w:val="003A1C62"/>
    <w:rsid w:val="003A1D67"/>
    <w:rsid w:val="003A1F66"/>
    <w:rsid w:val="003A2161"/>
    <w:rsid w:val="003A2D72"/>
    <w:rsid w:val="003A2E83"/>
    <w:rsid w:val="003A4B82"/>
    <w:rsid w:val="003A5210"/>
    <w:rsid w:val="003A531B"/>
    <w:rsid w:val="003A5870"/>
    <w:rsid w:val="003A6095"/>
    <w:rsid w:val="003A643E"/>
    <w:rsid w:val="003A653B"/>
    <w:rsid w:val="003B0215"/>
    <w:rsid w:val="003B0339"/>
    <w:rsid w:val="003B0384"/>
    <w:rsid w:val="003B042A"/>
    <w:rsid w:val="003B257C"/>
    <w:rsid w:val="003B47EA"/>
    <w:rsid w:val="003B4DD1"/>
    <w:rsid w:val="003B51D0"/>
    <w:rsid w:val="003B5B9A"/>
    <w:rsid w:val="003B5BF2"/>
    <w:rsid w:val="003B5F30"/>
    <w:rsid w:val="003B67B2"/>
    <w:rsid w:val="003B750D"/>
    <w:rsid w:val="003B76C9"/>
    <w:rsid w:val="003B7CF2"/>
    <w:rsid w:val="003C08DC"/>
    <w:rsid w:val="003C0A69"/>
    <w:rsid w:val="003C0D10"/>
    <w:rsid w:val="003C0D40"/>
    <w:rsid w:val="003C0EB6"/>
    <w:rsid w:val="003C159E"/>
    <w:rsid w:val="003C1850"/>
    <w:rsid w:val="003C26B1"/>
    <w:rsid w:val="003C3DC4"/>
    <w:rsid w:val="003C3E6C"/>
    <w:rsid w:val="003C46CE"/>
    <w:rsid w:val="003C511F"/>
    <w:rsid w:val="003C5390"/>
    <w:rsid w:val="003C561C"/>
    <w:rsid w:val="003C61DD"/>
    <w:rsid w:val="003C7589"/>
    <w:rsid w:val="003C7D9A"/>
    <w:rsid w:val="003D03F6"/>
    <w:rsid w:val="003D0489"/>
    <w:rsid w:val="003D262A"/>
    <w:rsid w:val="003D2CD3"/>
    <w:rsid w:val="003D2F35"/>
    <w:rsid w:val="003D3073"/>
    <w:rsid w:val="003D3F32"/>
    <w:rsid w:val="003D4376"/>
    <w:rsid w:val="003D5134"/>
    <w:rsid w:val="003D630A"/>
    <w:rsid w:val="003D6752"/>
    <w:rsid w:val="003D6C89"/>
    <w:rsid w:val="003D746A"/>
    <w:rsid w:val="003D7DE1"/>
    <w:rsid w:val="003E088D"/>
    <w:rsid w:val="003E0BDF"/>
    <w:rsid w:val="003E0F4B"/>
    <w:rsid w:val="003E10D1"/>
    <w:rsid w:val="003E1581"/>
    <w:rsid w:val="003E1D21"/>
    <w:rsid w:val="003E2BB3"/>
    <w:rsid w:val="003E3865"/>
    <w:rsid w:val="003E444B"/>
    <w:rsid w:val="003E4749"/>
    <w:rsid w:val="003E4D26"/>
    <w:rsid w:val="003E5045"/>
    <w:rsid w:val="003E506E"/>
    <w:rsid w:val="003E5186"/>
    <w:rsid w:val="003E5B8D"/>
    <w:rsid w:val="003E648A"/>
    <w:rsid w:val="003E691A"/>
    <w:rsid w:val="003E7181"/>
    <w:rsid w:val="003E72E0"/>
    <w:rsid w:val="003E7872"/>
    <w:rsid w:val="003E7BF6"/>
    <w:rsid w:val="003F03EF"/>
    <w:rsid w:val="003F0CBF"/>
    <w:rsid w:val="003F16FF"/>
    <w:rsid w:val="003F1B1F"/>
    <w:rsid w:val="003F1DB3"/>
    <w:rsid w:val="003F1F80"/>
    <w:rsid w:val="003F20BA"/>
    <w:rsid w:val="003F25D0"/>
    <w:rsid w:val="003F2B65"/>
    <w:rsid w:val="003F2E7D"/>
    <w:rsid w:val="003F35FC"/>
    <w:rsid w:val="003F3EF8"/>
    <w:rsid w:val="003F40CB"/>
    <w:rsid w:val="003F4470"/>
    <w:rsid w:val="003F53E5"/>
    <w:rsid w:val="003F5564"/>
    <w:rsid w:val="003F56D1"/>
    <w:rsid w:val="003F599D"/>
    <w:rsid w:val="003F6188"/>
    <w:rsid w:val="003F698B"/>
    <w:rsid w:val="003F6E6D"/>
    <w:rsid w:val="00400700"/>
    <w:rsid w:val="004009B0"/>
    <w:rsid w:val="00400AE8"/>
    <w:rsid w:val="00401170"/>
    <w:rsid w:val="00401773"/>
    <w:rsid w:val="004017D1"/>
    <w:rsid w:val="00401AFA"/>
    <w:rsid w:val="00401B41"/>
    <w:rsid w:val="00401DBA"/>
    <w:rsid w:val="0040226B"/>
    <w:rsid w:val="0040322F"/>
    <w:rsid w:val="00403C9F"/>
    <w:rsid w:val="00403CC1"/>
    <w:rsid w:val="0040450F"/>
    <w:rsid w:val="00404699"/>
    <w:rsid w:val="00405876"/>
    <w:rsid w:val="004059D1"/>
    <w:rsid w:val="00406716"/>
    <w:rsid w:val="00406949"/>
    <w:rsid w:val="00406C26"/>
    <w:rsid w:val="00406C7B"/>
    <w:rsid w:val="00407C6B"/>
    <w:rsid w:val="00407D19"/>
    <w:rsid w:val="00407F97"/>
    <w:rsid w:val="004109B0"/>
    <w:rsid w:val="00410D5F"/>
    <w:rsid w:val="00411F4C"/>
    <w:rsid w:val="00412A3B"/>
    <w:rsid w:val="004134C6"/>
    <w:rsid w:val="00413A15"/>
    <w:rsid w:val="00413AE0"/>
    <w:rsid w:val="00414CDD"/>
    <w:rsid w:val="00414EB3"/>
    <w:rsid w:val="004151E2"/>
    <w:rsid w:val="0041534D"/>
    <w:rsid w:val="00416259"/>
    <w:rsid w:val="004174FB"/>
    <w:rsid w:val="00417A52"/>
    <w:rsid w:val="004200C0"/>
    <w:rsid w:val="0042037C"/>
    <w:rsid w:val="004212D9"/>
    <w:rsid w:val="004220CB"/>
    <w:rsid w:val="004221EF"/>
    <w:rsid w:val="0042236F"/>
    <w:rsid w:val="004225CA"/>
    <w:rsid w:val="00422C11"/>
    <w:rsid w:val="00423236"/>
    <w:rsid w:val="004232AD"/>
    <w:rsid w:val="00423696"/>
    <w:rsid w:val="00423B2D"/>
    <w:rsid w:val="00424009"/>
    <w:rsid w:val="004255C8"/>
    <w:rsid w:val="00426E21"/>
    <w:rsid w:val="00427B9B"/>
    <w:rsid w:val="004308B7"/>
    <w:rsid w:val="00431EE4"/>
    <w:rsid w:val="004328B8"/>
    <w:rsid w:val="00432B2E"/>
    <w:rsid w:val="00432BF5"/>
    <w:rsid w:val="00432C7F"/>
    <w:rsid w:val="004330D0"/>
    <w:rsid w:val="004332A7"/>
    <w:rsid w:val="004346FA"/>
    <w:rsid w:val="00434CA3"/>
    <w:rsid w:val="0043587C"/>
    <w:rsid w:val="004359D5"/>
    <w:rsid w:val="00436B11"/>
    <w:rsid w:val="00437170"/>
    <w:rsid w:val="0043736F"/>
    <w:rsid w:val="004400C7"/>
    <w:rsid w:val="00441603"/>
    <w:rsid w:val="00441DFB"/>
    <w:rsid w:val="00441E95"/>
    <w:rsid w:val="0044214F"/>
    <w:rsid w:val="00442265"/>
    <w:rsid w:val="00442C1C"/>
    <w:rsid w:val="0044427E"/>
    <w:rsid w:val="00444569"/>
    <w:rsid w:val="0044458E"/>
    <w:rsid w:val="004445A1"/>
    <w:rsid w:val="004446A0"/>
    <w:rsid w:val="00444AC4"/>
    <w:rsid w:val="00444AEF"/>
    <w:rsid w:val="0044526A"/>
    <w:rsid w:val="004456AF"/>
    <w:rsid w:val="0044649B"/>
    <w:rsid w:val="00446689"/>
    <w:rsid w:val="00450542"/>
    <w:rsid w:val="004512EA"/>
    <w:rsid w:val="0045160B"/>
    <w:rsid w:val="00451EA2"/>
    <w:rsid w:val="00452574"/>
    <w:rsid w:val="00452655"/>
    <w:rsid w:val="00453C5F"/>
    <w:rsid w:val="00454187"/>
    <w:rsid w:val="004542E2"/>
    <w:rsid w:val="004548B6"/>
    <w:rsid w:val="004568EC"/>
    <w:rsid w:val="004569EE"/>
    <w:rsid w:val="00456AD8"/>
    <w:rsid w:val="00456C83"/>
    <w:rsid w:val="0045719F"/>
    <w:rsid w:val="00457571"/>
    <w:rsid w:val="004575E5"/>
    <w:rsid w:val="0046077B"/>
    <w:rsid w:val="004618C8"/>
    <w:rsid w:val="00461B7C"/>
    <w:rsid w:val="004621EB"/>
    <w:rsid w:val="00462A48"/>
    <w:rsid w:val="00462CBD"/>
    <w:rsid w:val="00462E2C"/>
    <w:rsid w:val="00463477"/>
    <w:rsid w:val="00463C23"/>
    <w:rsid w:val="0046434A"/>
    <w:rsid w:val="00464759"/>
    <w:rsid w:val="00464C72"/>
    <w:rsid w:val="00464FF7"/>
    <w:rsid w:val="00465CBB"/>
    <w:rsid w:val="00465DB6"/>
    <w:rsid w:val="00466BDB"/>
    <w:rsid w:val="004701E0"/>
    <w:rsid w:val="004711B4"/>
    <w:rsid w:val="00471FD9"/>
    <w:rsid w:val="00471FF0"/>
    <w:rsid w:val="00471FFD"/>
    <w:rsid w:val="0047215C"/>
    <w:rsid w:val="00472C70"/>
    <w:rsid w:val="0047341F"/>
    <w:rsid w:val="004738A0"/>
    <w:rsid w:val="004746BB"/>
    <w:rsid w:val="0047477D"/>
    <w:rsid w:val="00474F84"/>
    <w:rsid w:val="00474F8A"/>
    <w:rsid w:val="00475216"/>
    <w:rsid w:val="0047542B"/>
    <w:rsid w:val="00475D09"/>
    <w:rsid w:val="0047693F"/>
    <w:rsid w:val="00477350"/>
    <w:rsid w:val="0048029F"/>
    <w:rsid w:val="00480417"/>
    <w:rsid w:val="00480C18"/>
    <w:rsid w:val="00481B46"/>
    <w:rsid w:val="0048239F"/>
    <w:rsid w:val="004823AB"/>
    <w:rsid w:val="00482852"/>
    <w:rsid w:val="00482D1D"/>
    <w:rsid w:val="00482F79"/>
    <w:rsid w:val="0048375A"/>
    <w:rsid w:val="004839BF"/>
    <w:rsid w:val="00483A3B"/>
    <w:rsid w:val="00483A97"/>
    <w:rsid w:val="00484536"/>
    <w:rsid w:val="0048466B"/>
    <w:rsid w:val="00485196"/>
    <w:rsid w:val="0048532F"/>
    <w:rsid w:val="0048557A"/>
    <w:rsid w:val="004856F2"/>
    <w:rsid w:val="00485BA8"/>
    <w:rsid w:val="00485CBD"/>
    <w:rsid w:val="00485E71"/>
    <w:rsid w:val="00485ED6"/>
    <w:rsid w:val="0048629C"/>
    <w:rsid w:val="0048661F"/>
    <w:rsid w:val="00487B50"/>
    <w:rsid w:val="0049059C"/>
    <w:rsid w:val="00490727"/>
    <w:rsid w:val="00490FB9"/>
    <w:rsid w:val="00492152"/>
    <w:rsid w:val="00492774"/>
    <w:rsid w:val="004928A9"/>
    <w:rsid w:val="004937A1"/>
    <w:rsid w:val="004938A9"/>
    <w:rsid w:val="0049461E"/>
    <w:rsid w:val="00495A02"/>
    <w:rsid w:val="00495D14"/>
    <w:rsid w:val="00496349"/>
    <w:rsid w:val="0049727E"/>
    <w:rsid w:val="004A126C"/>
    <w:rsid w:val="004A1D9C"/>
    <w:rsid w:val="004A1FA1"/>
    <w:rsid w:val="004A2812"/>
    <w:rsid w:val="004A31D4"/>
    <w:rsid w:val="004A36CF"/>
    <w:rsid w:val="004A5859"/>
    <w:rsid w:val="004A639D"/>
    <w:rsid w:val="004A6ADF"/>
    <w:rsid w:val="004A73FA"/>
    <w:rsid w:val="004B0892"/>
    <w:rsid w:val="004B08E6"/>
    <w:rsid w:val="004B0CAE"/>
    <w:rsid w:val="004B1561"/>
    <w:rsid w:val="004B19E3"/>
    <w:rsid w:val="004B1A50"/>
    <w:rsid w:val="004B43D4"/>
    <w:rsid w:val="004B534E"/>
    <w:rsid w:val="004B571F"/>
    <w:rsid w:val="004B5C02"/>
    <w:rsid w:val="004B78D9"/>
    <w:rsid w:val="004B7D7D"/>
    <w:rsid w:val="004C1AD8"/>
    <w:rsid w:val="004C2D39"/>
    <w:rsid w:val="004C3681"/>
    <w:rsid w:val="004C4116"/>
    <w:rsid w:val="004C44B9"/>
    <w:rsid w:val="004C5CD6"/>
    <w:rsid w:val="004C5EBC"/>
    <w:rsid w:val="004C7F63"/>
    <w:rsid w:val="004D0051"/>
    <w:rsid w:val="004D0867"/>
    <w:rsid w:val="004D0A0D"/>
    <w:rsid w:val="004D0CA7"/>
    <w:rsid w:val="004D2291"/>
    <w:rsid w:val="004D2C09"/>
    <w:rsid w:val="004D2D86"/>
    <w:rsid w:val="004D304B"/>
    <w:rsid w:val="004D3282"/>
    <w:rsid w:val="004D33ED"/>
    <w:rsid w:val="004D3712"/>
    <w:rsid w:val="004D3859"/>
    <w:rsid w:val="004D39C8"/>
    <w:rsid w:val="004D3C08"/>
    <w:rsid w:val="004D515D"/>
    <w:rsid w:val="004D6135"/>
    <w:rsid w:val="004D658A"/>
    <w:rsid w:val="004D758D"/>
    <w:rsid w:val="004D7F48"/>
    <w:rsid w:val="004E037F"/>
    <w:rsid w:val="004E0842"/>
    <w:rsid w:val="004E0A42"/>
    <w:rsid w:val="004E1986"/>
    <w:rsid w:val="004E19F8"/>
    <w:rsid w:val="004E2161"/>
    <w:rsid w:val="004E21A3"/>
    <w:rsid w:val="004E22B9"/>
    <w:rsid w:val="004E2470"/>
    <w:rsid w:val="004E2591"/>
    <w:rsid w:val="004E25A1"/>
    <w:rsid w:val="004E2A18"/>
    <w:rsid w:val="004E2FBF"/>
    <w:rsid w:val="004E320B"/>
    <w:rsid w:val="004E3F51"/>
    <w:rsid w:val="004E415C"/>
    <w:rsid w:val="004E4471"/>
    <w:rsid w:val="004E48A1"/>
    <w:rsid w:val="004E5ECF"/>
    <w:rsid w:val="004E6892"/>
    <w:rsid w:val="004E6EFB"/>
    <w:rsid w:val="004E779C"/>
    <w:rsid w:val="004E7D8F"/>
    <w:rsid w:val="004F06E1"/>
    <w:rsid w:val="004F06FA"/>
    <w:rsid w:val="004F0998"/>
    <w:rsid w:val="004F0BCC"/>
    <w:rsid w:val="004F0CE2"/>
    <w:rsid w:val="004F0F98"/>
    <w:rsid w:val="004F18ED"/>
    <w:rsid w:val="004F22CA"/>
    <w:rsid w:val="004F3327"/>
    <w:rsid w:val="004F3AB0"/>
    <w:rsid w:val="004F3FEA"/>
    <w:rsid w:val="004F4017"/>
    <w:rsid w:val="004F449D"/>
    <w:rsid w:val="004F4E1C"/>
    <w:rsid w:val="004F4E8C"/>
    <w:rsid w:val="004F4F9C"/>
    <w:rsid w:val="004F5093"/>
    <w:rsid w:val="004F5103"/>
    <w:rsid w:val="004F52BE"/>
    <w:rsid w:val="004F5572"/>
    <w:rsid w:val="004F56A7"/>
    <w:rsid w:val="004F6329"/>
    <w:rsid w:val="004F6D64"/>
    <w:rsid w:val="004F6D71"/>
    <w:rsid w:val="004F6EC5"/>
    <w:rsid w:val="004F6F75"/>
    <w:rsid w:val="004F76FC"/>
    <w:rsid w:val="004F7A0A"/>
    <w:rsid w:val="005008CC"/>
    <w:rsid w:val="00502A13"/>
    <w:rsid w:val="005031AC"/>
    <w:rsid w:val="005035C8"/>
    <w:rsid w:val="00503A3E"/>
    <w:rsid w:val="00504988"/>
    <w:rsid w:val="005055BA"/>
    <w:rsid w:val="0050592F"/>
    <w:rsid w:val="00506243"/>
    <w:rsid w:val="00506340"/>
    <w:rsid w:val="0050717A"/>
    <w:rsid w:val="00507C77"/>
    <w:rsid w:val="00510151"/>
    <w:rsid w:val="0051081A"/>
    <w:rsid w:val="00510EEE"/>
    <w:rsid w:val="00511D69"/>
    <w:rsid w:val="0051258F"/>
    <w:rsid w:val="00512E1C"/>
    <w:rsid w:val="00514102"/>
    <w:rsid w:val="00514995"/>
    <w:rsid w:val="005151D9"/>
    <w:rsid w:val="005161DD"/>
    <w:rsid w:val="005163C1"/>
    <w:rsid w:val="00516C0A"/>
    <w:rsid w:val="00516F22"/>
    <w:rsid w:val="0051772C"/>
    <w:rsid w:val="0051791B"/>
    <w:rsid w:val="00520A93"/>
    <w:rsid w:val="00520F1C"/>
    <w:rsid w:val="0052200A"/>
    <w:rsid w:val="00522939"/>
    <w:rsid w:val="00522A32"/>
    <w:rsid w:val="0052317B"/>
    <w:rsid w:val="00523F75"/>
    <w:rsid w:val="00524E93"/>
    <w:rsid w:val="0052517D"/>
    <w:rsid w:val="00525306"/>
    <w:rsid w:val="00525BEC"/>
    <w:rsid w:val="00526C19"/>
    <w:rsid w:val="00527213"/>
    <w:rsid w:val="00530D6B"/>
    <w:rsid w:val="005314C4"/>
    <w:rsid w:val="005316E8"/>
    <w:rsid w:val="005332CF"/>
    <w:rsid w:val="005336DB"/>
    <w:rsid w:val="00533C39"/>
    <w:rsid w:val="00533CF0"/>
    <w:rsid w:val="00534208"/>
    <w:rsid w:val="00534795"/>
    <w:rsid w:val="0053508A"/>
    <w:rsid w:val="005352E8"/>
    <w:rsid w:val="00535597"/>
    <w:rsid w:val="00535D16"/>
    <w:rsid w:val="005360DE"/>
    <w:rsid w:val="005379C8"/>
    <w:rsid w:val="005400CE"/>
    <w:rsid w:val="00540A92"/>
    <w:rsid w:val="005418B7"/>
    <w:rsid w:val="005429AB"/>
    <w:rsid w:val="00542EE0"/>
    <w:rsid w:val="00543621"/>
    <w:rsid w:val="005443A6"/>
    <w:rsid w:val="005452A7"/>
    <w:rsid w:val="00545442"/>
    <w:rsid w:val="00545CFC"/>
    <w:rsid w:val="00546554"/>
    <w:rsid w:val="0054655D"/>
    <w:rsid w:val="0054663E"/>
    <w:rsid w:val="00547376"/>
    <w:rsid w:val="00547FCF"/>
    <w:rsid w:val="00550124"/>
    <w:rsid w:val="0055091F"/>
    <w:rsid w:val="00550A9A"/>
    <w:rsid w:val="00550F2E"/>
    <w:rsid w:val="00551A5D"/>
    <w:rsid w:val="005522D7"/>
    <w:rsid w:val="00552B4A"/>
    <w:rsid w:val="00552EB0"/>
    <w:rsid w:val="00553152"/>
    <w:rsid w:val="00553689"/>
    <w:rsid w:val="00553BB5"/>
    <w:rsid w:val="00554375"/>
    <w:rsid w:val="005548BF"/>
    <w:rsid w:val="005549FE"/>
    <w:rsid w:val="00554B74"/>
    <w:rsid w:val="00554DAD"/>
    <w:rsid w:val="0055581C"/>
    <w:rsid w:val="0055654C"/>
    <w:rsid w:val="00557417"/>
    <w:rsid w:val="00557548"/>
    <w:rsid w:val="0055797D"/>
    <w:rsid w:val="00557C09"/>
    <w:rsid w:val="0056051D"/>
    <w:rsid w:val="0056065A"/>
    <w:rsid w:val="00560B0B"/>
    <w:rsid w:val="00560CE7"/>
    <w:rsid w:val="0056239B"/>
    <w:rsid w:val="00563001"/>
    <w:rsid w:val="005639EF"/>
    <w:rsid w:val="00563E6D"/>
    <w:rsid w:val="00564016"/>
    <w:rsid w:val="005646EA"/>
    <w:rsid w:val="00564AB3"/>
    <w:rsid w:val="00564C49"/>
    <w:rsid w:val="00565589"/>
    <w:rsid w:val="005661C4"/>
    <w:rsid w:val="0056647A"/>
    <w:rsid w:val="00566699"/>
    <w:rsid w:val="005666B9"/>
    <w:rsid w:val="00566BFE"/>
    <w:rsid w:val="00566E7A"/>
    <w:rsid w:val="005672E3"/>
    <w:rsid w:val="00567619"/>
    <w:rsid w:val="00567846"/>
    <w:rsid w:val="0057144F"/>
    <w:rsid w:val="005715B0"/>
    <w:rsid w:val="00571B5F"/>
    <w:rsid w:val="00571BBA"/>
    <w:rsid w:val="00571F61"/>
    <w:rsid w:val="00571F8F"/>
    <w:rsid w:val="0057231D"/>
    <w:rsid w:val="005723A1"/>
    <w:rsid w:val="0057246C"/>
    <w:rsid w:val="00572FF2"/>
    <w:rsid w:val="00573D72"/>
    <w:rsid w:val="005741E0"/>
    <w:rsid w:val="00574AED"/>
    <w:rsid w:val="00575855"/>
    <w:rsid w:val="00575FAC"/>
    <w:rsid w:val="0057606F"/>
    <w:rsid w:val="00576223"/>
    <w:rsid w:val="005771A2"/>
    <w:rsid w:val="005776EF"/>
    <w:rsid w:val="005804A4"/>
    <w:rsid w:val="0058052B"/>
    <w:rsid w:val="00580ABA"/>
    <w:rsid w:val="005819EF"/>
    <w:rsid w:val="00581C1F"/>
    <w:rsid w:val="00581E8A"/>
    <w:rsid w:val="00582412"/>
    <w:rsid w:val="005827DF"/>
    <w:rsid w:val="00582FE9"/>
    <w:rsid w:val="00583143"/>
    <w:rsid w:val="00583734"/>
    <w:rsid w:val="00583832"/>
    <w:rsid w:val="00583A4D"/>
    <w:rsid w:val="00583FD6"/>
    <w:rsid w:val="00584872"/>
    <w:rsid w:val="00585028"/>
    <w:rsid w:val="0058534B"/>
    <w:rsid w:val="00585D9A"/>
    <w:rsid w:val="00585F1A"/>
    <w:rsid w:val="00586EB3"/>
    <w:rsid w:val="00587653"/>
    <w:rsid w:val="005877B4"/>
    <w:rsid w:val="00590B81"/>
    <w:rsid w:val="00590C44"/>
    <w:rsid w:val="005915F3"/>
    <w:rsid w:val="00591953"/>
    <w:rsid w:val="00592395"/>
    <w:rsid w:val="005924EB"/>
    <w:rsid w:val="00592DAF"/>
    <w:rsid w:val="00593137"/>
    <w:rsid w:val="005931B4"/>
    <w:rsid w:val="00593E5B"/>
    <w:rsid w:val="00594395"/>
    <w:rsid w:val="0059439E"/>
    <w:rsid w:val="00594998"/>
    <w:rsid w:val="005949BC"/>
    <w:rsid w:val="00594F3B"/>
    <w:rsid w:val="00595E63"/>
    <w:rsid w:val="00596781"/>
    <w:rsid w:val="0059719C"/>
    <w:rsid w:val="005976B4"/>
    <w:rsid w:val="005A1CDD"/>
    <w:rsid w:val="005A24C5"/>
    <w:rsid w:val="005A25BB"/>
    <w:rsid w:val="005A2727"/>
    <w:rsid w:val="005A2845"/>
    <w:rsid w:val="005A3FD0"/>
    <w:rsid w:val="005A55ED"/>
    <w:rsid w:val="005A5795"/>
    <w:rsid w:val="005A6FAD"/>
    <w:rsid w:val="005A72BB"/>
    <w:rsid w:val="005A778A"/>
    <w:rsid w:val="005A7AE1"/>
    <w:rsid w:val="005B0BA1"/>
    <w:rsid w:val="005B0C42"/>
    <w:rsid w:val="005B0DEE"/>
    <w:rsid w:val="005B0E71"/>
    <w:rsid w:val="005B0FCC"/>
    <w:rsid w:val="005B20D9"/>
    <w:rsid w:val="005B2666"/>
    <w:rsid w:val="005B359A"/>
    <w:rsid w:val="005B40B0"/>
    <w:rsid w:val="005B43A1"/>
    <w:rsid w:val="005B4E02"/>
    <w:rsid w:val="005B5154"/>
    <w:rsid w:val="005B6AFC"/>
    <w:rsid w:val="005B6F8A"/>
    <w:rsid w:val="005B745A"/>
    <w:rsid w:val="005B7A23"/>
    <w:rsid w:val="005C03E1"/>
    <w:rsid w:val="005C11CE"/>
    <w:rsid w:val="005C3008"/>
    <w:rsid w:val="005C38DD"/>
    <w:rsid w:val="005C3F0A"/>
    <w:rsid w:val="005C443F"/>
    <w:rsid w:val="005C44B3"/>
    <w:rsid w:val="005C4FCD"/>
    <w:rsid w:val="005C59E5"/>
    <w:rsid w:val="005C6546"/>
    <w:rsid w:val="005C6CCB"/>
    <w:rsid w:val="005C7531"/>
    <w:rsid w:val="005C75C1"/>
    <w:rsid w:val="005C7792"/>
    <w:rsid w:val="005C7CEA"/>
    <w:rsid w:val="005C7F23"/>
    <w:rsid w:val="005D09E8"/>
    <w:rsid w:val="005D0C9C"/>
    <w:rsid w:val="005D1613"/>
    <w:rsid w:val="005D17FC"/>
    <w:rsid w:val="005D19A4"/>
    <w:rsid w:val="005D1B0D"/>
    <w:rsid w:val="005D1C48"/>
    <w:rsid w:val="005D248B"/>
    <w:rsid w:val="005D2B4D"/>
    <w:rsid w:val="005D2C57"/>
    <w:rsid w:val="005D3F7E"/>
    <w:rsid w:val="005D4823"/>
    <w:rsid w:val="005D4DCA"/>
    <w:rsid w:val="005D4E02"/>
    <w:rsid w:val="005D524E"/>
    <w:rsid w:val="005D54A6"/>
    <w:rsid w:val="005D57D2"/>
    <w:rsid w:val="005D5BE3"/>
    <w:rsid w:val="005D6967"/>
    <w:rsid w:val="005D7613"/>
    <w:rsid w:val="005D7760"/>
    <w:rsid w:val="005E073A"/>
    <w:rsid w:val="005E0CBA"/>
    <w:rsid w:val="005E275A"/>
    <w:rsid w:val="005E2D6B"/>
    <w:rsid w:val="005E33BE"/>
    <w:rsid w:val="005E34C2"/>
    <w:rsid w:val="005E4798"/>
    <w:rsid w:val="005E4AAE"/>
    <w:rsid w:val="005E61C7"/>
    <w:rsid w:val="005E65DB"/>
    <w:rsid w:val="005E6BA6"/>
    <w:rsid w:val="005E6D7F"/>
    <w:rsid w:val="005E71D6"/>
    <w:rsid w:val="005E78A6"/>
    <w:rsid w:val="005F142D"/>
    <w:rsid w:val="005F1B93"/>
    <w:rsid w:val="005F1D97"/>
    <w:rsid w:val="005F2D2D"/>
    <w:rsid w:val="005F40A7"/>
    <w:rsid w:val="005F4CCA"/>
    <w:rsid w:val="005F4CEA"/>
    <w:rsid w:val="005F5C59"/>
    <w:rsid w:val="005F5DE3"/>
    <w:rsid w:val="005F5EE1"/>
    <w:rsid w:val="005F735C"/>
    <w:rsid w:val="005F77C4"/>
    <w:rsid w:val="005F7BB0"/>
    <w:rsid w:val="0060078A"/>
    <w:rsid w:val="00600BDC"/>
    <w:rsid w:val="00600D35"/>
    <w:rsid w:val="00601040"/>
    <w:rsid w:val="00601190"/>
    <w:rsid w:val="00601F58"/>
    <w:rsid w:val="00602801"/>
    <w:rsid w:val="00602D1D"/>
    <w:rsid w:val="00603632"/>
    <w:rsid w:val="00604474"/>
    <w:rsid w:val="006046BF"/>
    <w:rsid w:val="0060472B"/>
    <w:rsid w:val="00604C1B"/>
    <w:rsid w:val="0060668A"/>
    <w:rsid w:val="00607086"/>
    <w:rsid w:val="006074E0"/>
    <w:rsid w:val="0061111C"/>
    <w:rsid w:val="006118AD"/>
    <w:rsid w:val="0061196D"/>
    <w:rsid w:val="00612033"/>
    <w:rsid w:val="0061247B"/>
    <w:rsid w:val="00612F1F"/>
    <w:rsid w:val="0061436E"/>
    <w:rsid w:val="00615323"/>
    <w:rsid w:val="006157C2"/>
    <w:rsid w:val="00616DF7"/>
    <w:rsid w:val="00617E61"/>
    <w:rsid w:val="006200CA"/>
    <w:rsid w:val="006213FF"/>
    <w:rsid w:val="00622B50"/>
    <w:rsid w:val="00624467"/>
    <w:rsid w:val="0062452D"/>
    <w:rsid w:val="00624991"/>
    <w:rsid w:val="00624AE2"/>
    <w:rsid w:val="0062535C"/>
    <w:rsid w:val="006253D5"/>
    <w:rsid w:val="00625E1F"/>
    <w:rsid w:val="00625EF7"/>
    <w:rsid w:val="00626EAC"/>
    <w:rsid w:val="00627258"/>
    <w:rsid w:val="006273A3"/>
    <w:rsid w:val="006278A0"/>
    <w:rsid w:val="006302D4"/>
    <w:rsid w:val="00630A7D"/>
    <w:rsid w:val="006316E9"/>
    <w:rsid w:val="00631E66"/>
    <w:rsid w:val="00632332"/>
    <w:rsid w:val="00632513"/>
    <w:rsid w:val="006335E7"/>
    <w:rsid w:val="006341F2"/>
    <w:rsid w:val="00634565"/>
    <w:rsid w:val="006347AD"/>
    <w:rsid w:val="00634B42"/>
    <w:rsid w:val="00634CA2"/>
    <w:rsid w:val="00635152"/>
    <w:rsid w:val="00635359"/>
    <w:rsid w:val="006359C0"/>
    <w:rsid w:val="00635D50"/>
    <w:rsid w:val="00635DD3"/>
    <w:rsid w:val="0063660C"/>
    <w:rsid w:val="00636A65"/>
    <w:rsid w:val="0064028B"/>
    <w:rsid w:val="00640434"/>
    <w:rsid w:val="006404DA"/>
    <w:rsid w:val="00640902"/>
    <w:rsid w:val="0064125A"/>
    <w:rsid w:val="00641723"/>
    <w:rsid w:val="00641955"/>
    <w:rsid w:val="00641A25"/>
    <w:rsid w:val="00642527"/>
    <w:rsid w:val="00642D3E"/>
    <w:rsid w:val="006431A7"/>
    <w:rsid w:val="0064327B"/>
    <w:rsid w:val="006433DB"/>
    <w:rsid w:val="0064434C"/>
    <w:rsid w:val="006449D7"/>
    <w:rsid w:val="00644A4A"/>
    <w:rsid w:val="00646A37"/>
    <w:rsid w:val="00646C40"/>
    <w:rsid w:val="00647595"/>
    <w:rsid w:val="006476D4"/>
    <w:rsid w:val="00650C3C"/>
    <w:rsid w:val="00650D7B"/>
    <w:rsid w:val="006511B1"/>
    <w:rsid w:val="00651EC9"/>
    <w:rsid w:val="00651FD0"/>
    <w:rsid w:val="0065218E"/>
    <w:rsid w:val="0065265D"/>
    <w:rsid w:val="00653A2E"/>
    <w:rsid w:val="00653D09"/>
    <w:rsid w:val="006549BC"/>
    <w:rsid w:val="0065640E"/>
    <w:rsid w:val="0065655C"/>
    <w:rsid w:val="00657754"/>
    <w:rsid w:val="00660575"/>
    <w:rsid w:val="00660805"/>
    <w:rsid w:val="00660CB5"/>
    <w:rsid w:val="00661160"/>
    <w:rsid w:val="006621E4"/>
    <w:rsid w:val="0066301B"/>
    <w:rsid w:val="0066360F"/>
    <w:rsid w:val="00663C80"/>
    <w:rsid w:val="00664C03"/>
    <w:rsid w:val="006651F6"/>
    <w:rsid w:val="00665402"/>
    <w:rsid w:val="00665D73"/>
    <w:rsid w:val="006660CB"/>
    <w:rsid w:val="00666CD2"/>
    <w:rsid w:val="00666ECD"/>
    <w:rsid w:val="0066786B"/>
    <w:rsid w:val="00667883"/>
    <w:rsid w:val="006678AF"/>
    <w:rsid w:val="00667B75"/>
    <w:rsid w:val="006700E8"/>
    <w:rsid w:val="00670A21"/>
    <w:rsid w:val="00670AE5"/>
    <w:rsid w:val="00670FB0"/>
    <w:rsid w:val="00671053"/>
    <w:rsid w:val="00673152"/>
    <w:rsid w:val="00673705"/>
    <w:rsid w:val="00673932"/>
    <w:rsid w:val="006740AA"/>
    <w:rsid w:val="00674FFC"/>
    <w:rsid w:val="00675A93"/>
    <w:rsid w:val="0067638C"/>
    <w:rsid w:val="00676CB1"/>
    <w:rsid w:val="00676F04"/>
    <w:rsid w:val="0067747C"/>
    <w:rsid w:val="006777EB"/>
    <w:rsid w:val="00677FAB"/>
    <w:rsid w:val="006803C6"/>
    <w:rsid w:val="00680899"/>
    <w:rsid w:val="006811F3"/>
    <w:rsid w:val="006815EC"/>
    <w:rsid w:val="00683AC5"/>
    <w:rsid w:val="00683DFA"/>
    <w:rsid w:val="00683FFB"/>
    <w:rsid w:val="00684D20"/>
    <w:rsid w:val="006857E2"/>
    <w:rsid w:val="00685DFE"/>
    <w:rsid w:val="00685EFE"/>
    <w:rsid w:val="006861E0"/>
    <w:rsid w:val="00686668"/>
    <w:rsid w:val="00686EDC"/>
    <w:rsid w:val="00687369"/>
    <w:rsid w:val="00687DBF"/>
    <w:rsid w:val="0069035A"/>
    <w:rsid w:val="0069070F"/>
    <w:rsid w:val="006908DF"/>
    <w:rsid w:val="0069142C"/>
    <w:rsid w:val="00692C1C"/>
    <w:rsid w:val="006932F3"/>
    <w:rsid w:val="00693668"/>
    <w:rsid w:val="006936F8"/>
    <w:rsid w:val="006941A2"/>
    <w:rsid w:val="00694950"/>
    <w:rsid w:val="006958B1"/>
    <w:rsid w:val="00696478"/>
    <w:rsid w:val="00697F03"/>
    <w:rsid w:val="006A11D5"/>
    <w:rsid w:val="006A227D"/>
    <w:rsid w:val="006A2650"/>
    <w:rsid w:val="006A2F34"/>
    <w:rsid w:val="006A3AA6"/>
    <w:rsid w:val="006A3C99"/>
    <w:rsid w:val="006A45B6"/>
    <w:rsid w:val="006A4962"/>
    <w:rsid w:val="006A516F"/>
    <w:rsid w:val="006A5D41"/>
    <w:rsid w:val="006A60E7"/>
    <w:rsid w:val="006A632E"/>
    <w:rsid w:val="006A6673"/>
    <w:rsid w:val="006A799A"/>
    <w:rsid w:val="006A7C56"/>
    <w:rsid w:val="006B03F6"/>
    <w:rsid w:val="006B051B"/>
    <w:rsid w:val="006B1466"/>
    <w:rsid w:val="006B25A9"/>
    <w:rsid w:val="006B35CE"/>
    <w:rsid w:val="006B3784"/>
    <w:rsid w:val="006B39A8"/>
    <w:rsid w:val="006B3AA0"/>
    <w:rsid w:val="006B3D9F"/>
    <w:rsid w:val="006B434C"/>
    <w:rsid w:val="006B52FD"/>
    <w:rsid w:val="006B5B02"/>
    <w:rsid w:val="006B62B0"/>
    <w:rsid w:val="006B7956"/>
    <w:rsid w:val="006B79AE"/>
    <w:rsid w:val="006B7BDE"/>
    <w:rsid w:val="006C0AEA"/>
    <w:rsid w:val="006C11A3"/>
    <w:rsid w:val="006C12D0"/>
    <w:rsid w:val="006C22E9"/>
    <w:rsid w:val="006C26A7"/>
    <w:rsid w:val="006C2760"/>
    <w:rsid w:val="006C4299"/>
    <w:rsid w:val="006C4381"/>
    <w:rsid w:val="006C46CC"/>
    <w:rsid w:val="006C513E"/>
    <w:rsid w:val="006C51A1"/>
    <w:rsid w:val="006C559D"/>
    <w:rsid w:val="006C5FE6"/>
    <w:rsid w:val="006C6709"/>
    <w:rsid w:val="006C6C50"/>
    <w:rsid w:val="006C740D"/>
    <w:rsid w:val="006C74EF"/>
    <w:rsid w:val="006C7932"/>
    <w:rsid w:val="006C7A95"/>
    <w:rsid w:val="006D07E3"/>
    <w:rsid w:val="006D1B88"/>
    <w:rsid w:val="006D2A60"/>
    <w:rsid w:val="006D2D2C"/>
    <w:rsid w:val="006D2F2D"/>
    <w:rsid w:val="006D34FF"/>
    <w:rsid w:val="006D3FE1"/>
    <w:rsid w:val="006D404A"/>
    <w:rsid w:val="006D59B1"/>
    <w:rsid w:val="006D5ECC"/>
    <w:rsid w:val="006D6407"/>
    <w:rsid w:val="006D674E"/>
    <w:rsid w:val="006D69F3"/>
    <w:rsid w:val="006D6AB2"/>
    <w:rsid w:val="006D6F46"/>
    <w:rsid w:val="006D7242"/>
    <w:rsid w:val="006D7EA3"/>
    <w:rsid w:val="006E01B0"/>
    <w:rsid w:val="006E1BD3"/>
    <w:rsid w:val="006E2ED5"/>
    <w:rsid w:val="006E3249"/>
    <w:rsid w:val="006E3F66"/>
    <w:rsid w:val="006E4022"/>
    <w:rsid w:val="006E45D8"/>
    <w:rsid w:val="006E4813"/>
    <w:rsid w:val="006E523A"/>
    <w:rsid w:val="006E684C"/>
    <w:rsid w:val="006E6C84"/>
    <w:rsid w:val="006E6D88"/>
    <w:rsid w:val="006E7078"/>
    <w:rsid w:val="006E7732"/>
    <w:rsid w:val="006F2073"/>
    <w:rsid w:val="006F23C9"/>
    <w:rsid w:val="006F2712"/>
    <w:rsid w:val="006F34A4"/>
    <w:rsid w:val="006F36CC"/>
    <w:rsid w:val="006F384E"/>
    <w:rsid w:val="006F3F60"/>
    <w:rsid w:val="006F436E"/>
    <w:rsid w:val="006F4F20"/>
    <w:rsid w:val="006F5E1F"/>
    <w:rsid w:val="006F5F23"/>
    <w:rsid w:val="006F6433"/>
    <w:rsid w:val="006F67E1"/>
    <w:rsid w:val="006F6A73"/>
    <w:rsid w:val="006F6CD6"/>
    <w:rsid w:val="006F7CAB"/>
    <w:rsid w:val="00700019"/>
    <w:rsid w:val="00700776"/>
    <w:rsid w:val="007008A1"/>
    <w:rsid w:val="007014FB"/>
    <w:rsid w:val="00701969"/>
    <w:rsid w:val="00701A64"/>
    <w:rsid w:val="0070284D"/>
    <w:rsid w:val="0070298B"/>
    <w:rsid w:val="0070333D"/>
    <w:rsid w:val="00703697"/>
    <w:rsid w:val="0070375B"/>
    <w:rsid w:val="00704158"/>
    <w:rsid w:val="00704D8B"/>
    <w:rsid w:val="00704EE4"/>
    <w:rsid w:val="00704F24"/>
    <w:rsid w:val="007050A4"/>
    <w:rsid w:val="00705B28"/>
    <w:rsid w:val="00705DBE"/>
    <w:rsid w:val="00705E26"/>
    <w:rsid w:val="0070670D"/>
    <w:rsid w:val="00706B26"/>
    <w:rsid w:val="007079F5"/>
    <w:rsid w:val="0071153D"/>
    <w:rsid w:val="00711901"/>
    <w:rsid w:val="00711A38"/>
    <w:rsid w:val="00712DD2"/>
    <w:rsid w:val="00712E9D"/>
    <w:rsid w:val="00713134"/>
    <w:rsid w:val="007131EE"/>
    <w:rsid w:val="0071352C"/>
    <w:rsid w:val="0071370A"/>
    <w:rsid w:val="00713D44"/>
    <w:rsid w:val="007142F0"/>
    <w:rsid w:val="0071434A"/>
    <w:rsid w:val="0071444B"/>
    <w:rsid w:val="00715534"/>
    <w:rsid w:val="007156A0"/>
    <w:rsid w:val="007156A2"/>
    <w:rsid w:val="00715A17"/>
    <w:rsid w:val="00715EFE"/>
    <w:rsid w:val="007166DA"/>
    <w:rsid w:val="00717035"/>
    <w:rsid w:val="00717294"/>
    <w:rsid w:val="007173D9"/>
    <w:rsid w:val="00717C30"/>
    <w:rsid w:val="007204F0"/>
    <w:rsid w:val="00720861"/>
    <w:rsid w:val="00720999"/>
    <w:rsid w:val="00720AA8"/>
    <w:rsid w:val="00720D28"/>
    <w:rsid w:val="00720D83"/>
    <w:rsid w:val="00721AD7"/>
    <w:rsid w:val="00721B3D"/>
    <w:rsid w:val="00721F5B"/>
    <w:rsid w:val="0072240D"/>
    <w:rsid w:val="0072269B"/>
    <w:rsid w:val="00722B04"/>
    <w:rsid w:val="00723339"/>
    <w:rsid w:val="00724C6F"/>
    <w:rsid w:val="00724D98"/>
    <w:rsid w:val="00725322"/>
    <w:rsid w:val="00725A18"/>
    <w:rsid w:val="00725B4A"/>
    <w:rsid w:val="007265F6"/>
    <w:rsid w:val="00726CDC"/>
    <w:rsid w:val="00727984"/>
    <w:rsid w:val="00730824"/>
    <w:rsid w:val="00731ECA"/>
    <w:rsid w:val="0073324B"/>
    <w:rsid w:val="007333E7"/>
    <w:rsid w:val="0073353B"/>
    <w:rsid w:val="007337B1"/>
    <w:rsid w:val="00733C85"/>
    <w:rsid w:val="0073446A"/>
    <w:rsid w:val="00734475"/>
    <w:rsid w:val="007344D2"/>
    <w:rsid w:val="00734B1F"/>
    <w:rsid w:val="00735363"/>
    <w:rsid w:val="007365E4"/>
    <w:rsid w:val="00736C99"/>
    <w:rsid w:val="00737259"/>
    <w:rsid w:val="007376AD"/>
    <w:rsid w:val="00737868"/>
    <w:rsid w:val="007402FD"/>
    <w:rsid w:val="0074058C"/>
    <w:rsid w:val="00740664"/>
    <w:rsid w:val="00740E12"/>
    <w:rsid w:val="0074170D"/>
    <w:rsid w:val="00742225"/>
    <w:rsid w:val="00742E07"/>
    <w:rsid w:val="007439E0"/>
    <w:rsid w:val="007449DE"/>
    <w:rsid w:val="00744F9E"/>
    <w:rsid w:val="007458B4"/>
    <w:rsid w:val="00746DE0"/>
    <w:rsid w:val="00746F31"/>
    <w:rsid w:val="00747BC7"/>
    <w:rsid w:val="00751F47"/>
    <w:rsid w:val="00752AA0"/>
    <w:rsid w:val="007533B4"/>
    <w:rsid w:val="00753B48"/>
    <w:rsid w:val="007542E0"/>
    <w:rsid w:val="00755035"/>
    <w:rsid w:val="007564DA"/>
    <w:rsid w:val="007567BF"/>
    <w:rsid w:val="00756A29"/>
    <w:rsid w:val="007571F9"/>
    <w:rsid w:val="00757288"/>
    <w:rsid w:val="00757BD8"/>
    <w:rsid w:val="0076093C"/>
    <w:rsid w:val="0076115C"/>
    <w:rsid w:val="007611A6"/>
    <w:rsid w:val="00761BE8"/>
    <w:rsid w:val="007633BC"/>
    <w:rsid w:val="007635A8"/>
    <w:rsid w:val="00763971"/>
    <w:rsid w:val="00763F24"/>
    <w:rsid w:val="007641F6"/>
    <w:rsid w:val="00764BA8"/>
    <w:rsid w:val="007652AC"/>
    <w:rsid w:val="00765349"/>
    <w:rsid w:val="00765B20"/>
    <w:rsid w:val="00765DB7"/>
    <w:rsid w:val="00765F1F"/>
    <w:rsid w:val="00765FDA"/>
    <w:rsid w:val="0076601A"/>
    <w:rsid w:val="007667B0"/>
    <w:rsid w:val="00767EEA"/>
    <w:rsid w:val="007700AE"/>
    <w:rsid w:val="00770E93"/>
    <w:rsid w:val="00770F90"/>
    <w:rsid w:val="0077142D"/>
    <w:rsid w:val="00771D86"/>
    <w:rsid w:val="007720A4"/>
    <w:rsid w:val="0077294B"/>
    <w:rsid w:val="00772A15"/>
    <w:rsid w:val="00772B88"/>
    <w:rsid w:val="00772EB8"/>
    <w:rsid w:val="00773170"/>
    <w:rsid w:val="00776453"/>
    <w:rsid w:val="00776712"/>
    <w:rsid w:val="00777936"/>
    <w:rsid w:val="00777FB3"/>
    <w:rsid w:val="00780416"/>
    <w:rsid w:val="007804C4"/>
    <w:rsid w:val="0078095F"/>
    <w:rsid w:val="00780B9F"/>
    <w:rsid w:val="007813D3"/>
    <w:rsid w:val="00782130"/>
    <w:rsid w:val="00782303"/>
    <w:rsid w:val="00782319"/>
    <w:rsid w:val="00783A48"/>
    <w:rsid w:val="00783BBB"/>
    <w:rsid w:val="00783C14"/>
    <w:rsid w:val="00784D02"/>
    <w:rsid w:val="00784D96"/>
    <w:rsid w:val="00785947"/>
    <w:rsid w:val="007859D0"/>
    <w:rsid w:val="00786EE7"/>
    <w:rsid w:val="007872EC"/>
    <w:rsid w:val="0078742D"/>
    <w:rsid w:val="007874D1"/>
    <w:rsid w:val="007900F7"/>
    <w:rsid w:val="00790150"/>
    <w:rsid w:val="00790CBD"/>
    <w:rsid w:val="00790EF6"/>
    <w:rsid w:val="00791370"/>
    <w:rsid w:val="0079145A"/>
    <w:rsid w:val="007918F0"/>
    <w:rsid w:val="00791A1B"/>
    <w:rsid w:val="00791A43"/>
    <w:rsid w:val="00791C24"/>
    <w:rsid w:val="00791DDB"/>
    <w:rsid w:val="00792714"/>
    <w:rsid w:val="00792C54"/>
    <w:rsid w:val="00792C70"/>
    <w:rsid w:val="0079333A"/>
    <w:rsid w:val="00793825"/>
    <w:rsid w:val="00794E77"/>
    <w:rsid w:val="00796F09"/>
    <w:rsid w:val="00797330"/>
    <w:rsid w:val="0079748D"/>
    <w:rsid w:val="00797E85"/>
    <w:rsid w:val="007A0B67"/>
    <w:rsid w:val="007A0E4D"/>
    <w:rsid w:val="007A3732"/>
    <w:rsid w:val="007A3E1F"/>
    <w:rsid w:val="007A3E6D"/>
    <w:rsid w:val="007A400A"/>
    <w:rsid w:val="007A58B5"/>
    <w:rsid w:val="007A5BCF"/>
    <w:rsid w:val="007A5F0E"/>
    <w:rsid w:val="007A6F90"/>
    <w:rsid w:val="007A7BF3"/>
    <w:rsid w:val="007B0447"/>
    <w:rsid w:val="007B0A7E"/>
    <w:rsid w:val="007B0E14"/>
    <w:rsid w:val="007B2A08"/>
    <w:rsid w:val="007B2ABF"/>
    <w:rsid w:val="007B3DD4"/>
    <w:rsid w:val="007B3E3A"/>
    <w:rsid w:val="007B49A6"/>
    <w:rsid w:val="007B49E1"/>
    <w:rsid w:val="007B5610"/>
    <w:rsid w:val="007B5DA5"/>
    <w:rsid w:val="007B5DB0"/>
    <w:rsid w:val="007B63C5"/>
    <w:rsid w:val="007B6BE7"/>
    <w:rsid w:val="007B7113"/>
    <w:rsid w:val="007B790D"/>
    <w:rsid w:val="007C00A3"/>
    <w:rsid w:val="007C09D2"/>
    <w:rsid w:val="007C0B61"/>
    <w:rsid w:val="007C1005"/>
    <w:rsid w:val="007C11B3"/>
    <w:rsid w:val="007C1D05"/>
    <w:rsid w:val="007C2B42"/>
    <w:rsid w:val="007C30CC"/>
    <w:rsid w:val="007C328D"/>
    <w:rsid w:val="007C3C9B"/>
    <w:rsid w:val="007C3DB9"/>
    <w:rsid w:val="007C3E89"/>
    <w:rsid w:val="007C41A0"/>
    <w:rsid w:val="007C4490"/>
    <w:rsid w:val="007C478F"/>
    <w:rsid w:val="007C4FE4"/>
    <w:rsid w:val="007C5C75"/>
    <w:rsid w:val="007C5C94"/>
    <w:rsid w:val="007C666C"/>
    <w:rsid w:val="007C6BB9"/>
    <w:rsid w:val="007C6C6E"/>
    <w:rsid w:val="007C7A34"/>
    <w:rsid w:val="007D0660"/>
    <w:rsid w:val="007D088B"/>
    <w:rsid w:val="007D1203"/>
    <w:rsid w:val="007D16D5"/>
    <w:rsid w:val="007D2827"/>
    <w:rsid w:val="007D2E8D"/>
    <w:rsid w:val="007D3CBF"/>
    <w:rsid w:val="007D3D81"/>
    <w:rsid w:val="007D3F54"/>
    <w:rsid w:val="007D3F6D"/>
    <w:rsid w:val="007D3FAB"/>
    <w:rsid w:val="007D4564"/>
    <w:rsid w:val="007D54AC"/>
    <w:rsid w:val="007D65B8"/>
    <w:rsid w:val="007D6756"/>
    <w:rsid w:val="007D6B3F"/>
    <w:rsid w:val="007D77F5"/>
    <w:rsid w:val="007D7C26"/>
    <w:rsid w:val="007E0A5A"/>
    <w:rsid w:val="007E0BE5"/>
    <w:rsid w:val="007E0BF2"/>
    <w:rsid w:val="007E11AD"/>
    <w:rsid w:val="007E1208"/>
    <w:rsid w:val="007E14CF"/>
    <w:rsid w:val="007E14E2"/>
    <w:rsid w:val="007E15BA"/>
    <w:rsid w:val="007E1A4C"/>
    <w:rsid w:val="007E1C22"/>
    <w:rsid w:val="007E209C"/>
    <w:rsid w:val="007E2429"/>
    <w:rsid w:val="007E3683"/>
    <w:rsid w:val="007E389C"/>
    <w:rsid w:val="007E38A0"/>
    <w:rsid w:val="007E3FFB"/>
    <w:rsid w:val="007E500A"/>
    <w:rsid w:val="007E7008"/>
    <w:rsid w:val="007E72C0"/>
    <w:rsid w:val="007E77BC"/>
    <w:rsid w:val="007F03E2"/>
    <w:rsid w:val="007F07B0"/>
    <w:rsid w:val="007F10C9"/>
    <w:rsid w:val="007F11CB"/>
    <w:rsid w:val="007F11D2"/>
    <w:rsid w:val="007F1799"/>
    <w:rsid w:val="007F25C0"/>
    <w:rsid w:val="007F30F1"/>
    <w:rsid w:val="007F37C7"/>
    <w:rsid w:val="007F3F5A"/>
    <w:rsid w:val="007F43F7"/>
    <w:rsid w:val="007F48FA"/>
    <w:rsid w:val="007F4D21"/>
    <w:rsid w:val="007F5CA7"/>
    <w:rsid w:val="007F5FD4"/>
    <w:rsid w:val="007F6294"/>
    <w:rsid w:val="007F6723"/>
    <w:rsid w:val="007F6B05"/>
    <w:rsid w:val="007F7013"/>
    <w:rsid w:val="007F730C"/>
    <w:rsid w:val="007F79CC"/>
    <w:rsid w:val="007F7A79"/>
    <w:rsid w:val="007F7FC9"/>
    <w:rsid w:val="00801045"/>
    <w:rsid w:val="0080181C"/>
    <w:rsid w:val="008020D2"/>
    <w:rsid w:val="00803CBD"/>
    <w:rsid w:val="0080488A"/>
    <w:rsid w:val="008050AA"/>
    <w:rsid w:val="00805D81"/>
    <w:rsid w:val="0080649E"/>
    <w:rsid w:val="008069FA"/>
    <w:rsid w:val="00807C66"/>
    <w:rsid w:val="00807D5F"/>
    <w:rsid w:val="00810511"/>
    <w:rsid w:val="00810F20"/>
    <w:rsid w:val="008111B9"/>
    <w:rsid w:val="00811BB2"/>
    <w:rsid w:val="008135CC"/>
    <w:rsid w:val="00813812"/>
    <w:rsid w:val="00813E0D"/>
    <w:rsid w:val="008151A6"/>
    <w:rsid w:val="00815823"/>
    <w:rsid w:val="0081597A"/>
    <w:rsid w:val="00816F0F"/>
    <w:rsid w:val="00817217"/>
    <w:rsid w:val="00817CCC"/>
    <w:rsid w:val="00820802"/>
    <w:rsid w:val="00821844"/>
    <w:rsid w:val="00822617"/>
    <w:rsid w:val="00822D35"/>
    <w:rsid w:val="008230DF"/>
    <w:rsid w:val="00823BB5"/>
    <w:rsid w:val="008247D2"/>
    <w:rsid w:val="00824DE2"/>
    <w:rsid w:val="008250C1"/>
    <w:rsid w:val="00825B9B"/>
    <w:rsid w:val="00825E79"/>
    <w:rsid w:val="0082648D"/>
    <w:rsid w:val="00826989"/>
    <w:rsid w:val="00827384"/>
    <w:rsid w:val="00827768"/>
    <w:rsid w:val="008313B7"/>
    <w:rsid w:val="0083186A"/>
    <w:rsid w:val="00832075"/>
    <w:rsid w:val="00832BE0"/>
    <w:rsid w:val="00832EC0"/>
    <w:rsid w:val="00833072"/>
    <w:rsid w:val="00833EDC"/>
    <w:rsid w:val="00834798"/>
    <w:rsid w:val="00834832"/>
    <w:rsid w:val="00834C83"/>
    <w:rsid w:val="00834CB7"/>
    <w:rsid w:val="00834DB0"/>
    <w:rsid w:val="00834DE6"/>
    <w:rsid w:val="00835014"/>
    <w:rsid w:val="00835C22"/>
    <w:rsid w:val="008363E3"/>
    <w:rsid w:val="008367C7"/>
    <w:rsid w:val="00837441"/>
    <w:rsid w:val="00837D4D"/>
    <w:rsid w:val="0084008F"/>
    <w:rsid w:val="008403BC"/>
    <w:rsid w:val="00840D17"/>
    <w:rsid w:val="00841263"/>
    <w:rsid w:val="00841A09"/>
    <w:rsid w:val="0084231D"/>
    <w:rsid w:val="00842BF7"/>
    <w:rsid w:val="00842DD6"/>
    <w:rsid w:val="00844709"/>
    <w:rsid w:val="00844C90"/>
    <w:rsid w:val="008455B6"/>
    <w:rsid w:val="00846A1B"/>
    <w:rsid w:val="00846BF5"/>
    <w:rsid w:val="00847092"/>
    <w:rsid w:val="0084715C"/>
    <w:rsid w:val="0084740D"/>
    <w:rsid w:val="00847870"/>
    <w:rsid w:val="00850CC7"/>
    <w:rsid w:val="0085113A"/>
    <w:rsid w:val="00851B31"/>
    <w:rsid w:val="00851F1A"/>
    <w:rsid w:val="008528D1"/>
    <w:rsid w:val="00853535"/>
    <w:rsid w:val="00853744"/>
    <w:rsid w:val="00853878"/>
    <w:rsid w:val="00854A94"/>
    <w:rsid w:val="0085564E"/>
    <w:rsid w:val="00855AA2"/>
    <w:rsid w:val="008562AA"/>
    <w:rsid w:val="00856750"/>
    <w:rsid w:val="008570BD"/>
    <w:rsid w:val="00857C22"/>
    <w:rsid w:val="008603BA"/>
    <w:rsid w:val="008607BB"/>
    <w:rsid w:val="00860C14"/>
    <w:rsid w:val="0086118C"/>
    <w:rsid w:val="00861192"/>
    <w:rsid w:val="00861941"/>
    <w:rsid w:val="00861BC5"/>
    <w:rsid w:val="0086298C"/>
    <w:rsid w:val="00862E70"/>
    <w:rsid w:val="00862FCA"/>
    <w:rsid w:val="008632F4"/>
    <w:rsid w:val="008637B9"/>
    <w:rsid w:val="00864045"/>
    <w:rsid w:val="00864365"/>
    <w:rsid w:val="00864DD1"/>
    <w:rsid w:val="0086526F"/>
    <w:rsid w:val="00866075"/>
    <w:rsid w:val="00866464"/>
    <w:rsid w:val="0086785E"/>
    <w:rsid w:val="0087033F"/>
    <w:rsid w:val="00870547"/>
    <w:rsid w:val="00870DEF"/>
    <w:rsid w:val="0087185B"/>
    <w:rsid w:val="008718E9"/>
    <w:rsid w:val="008724DD"/>
    <w:rsid w:val="00872D08"/>
    <w:rsid w:val="00872F48"/>
    <w:rsid w:val="00873740"/>
    <w:rsid w:val="00873827"/>
    <w:rsid w:val="008740F0"/>
    <w:rsid w:val="008748D4"/>
    <w:rsid w:val="00875563"/>
    <w:rsid w:val="008755DD"/>
    <w:rsid w:val="00875B6F"/>
    <w:rsid w:val="00876A99"/>
    <w:rsid w:val="00876D8C"/>
    <w:rsid w:val="00876F9F"/>
    <w:rsid w:val="008770A5"/>
    <w:rsid w:val="008772E4"/>
    <w:rsid w:val="008777E3"/>
    <w:rsid w:val="0087795A"/>
    <w:rsid w:val="00877D71"/>
    <w:rsid w:val="00877D86"/>
    <w:rsid w:val="00880DA2"/>
    <w:rsid w:val="0088127E"/>
    <w:rsid w:val="008814CF"/>
    <w:rsid w:val="00881A7A"/>
    <w:rsid w:val="0088245D"/>
    <w:rsid w:val="00882807"/>
    <w:rsid w:val="00882C2B"/>
    <w:rsid w:val="0088332F"/>
    <w:rsid w:val="00883F0A"/>
    <w:rsid w:val="00884580"/>
    <w:rsid w:val="0088486D"/>
    <w:rsid w:val="00884898"/>
    <w:rsid w:val="008851C6"/>
    <w:rsid w:val="0088599E"/>
    <w:rsid w:val="00886C2B"/>
    <w:rsid w:val="00887583"/>
    <w:rsid w:val="00890EA8"/>
    <w:rsid w:val="008912EC"/>
    <w:rsid w:val="00891425"/>
    <w:rsid w:val="00891428"/>
    <w:rsid w:val="00891C94"/>
    <w:rsid w:val="00891DC9"/>
    <w:rsid w:val="008920DE"/>
    <w:rsid w:val="008930A3"/>
    <w:rsid w:val="0089358A"/>
    <w:rsid w:val="00893598"/>
    <w:rsid w:val="008944B0"/>
    <w:rsid w:val="008945E3"/>
    <w:rsid w:val="008954D9"/>
    <w:rsid w:val="00895727"/>
    <w:rsid w:val="00896D06"/>
    <w:rsid w:val="008A0125"/>
    <w:rsid w:val="008A05A8"/>
    <w:rsid w:val="008A0881"/>
    <w:rsid w:val="008A1C98"/>
    <w:rsid w:val="008A1F84"/>
    <w:rsid w:val="008A20C1"/>
    <w:rsid w:val="008A2F99"/>
    <w:rsid w:val="008A3315"/>
    <w:rsid w:val="008A3393"/>
    <w:rsid w:val="008A42D3"/>
    <w:rsid w:val="008A4EBF"/>
    <w:rsid w:val="008A4F51"/>
    <w:rsid w:val="008A54F9"/>
    <w:rsid w:val="008A6663"/>
    <w:rsid w:val="008A7560"/>
    <w:rsid w:val="008B0680"/>
    <w:rsid w:val="008B0E36"/>
    <w:rsid w:val="008B108F"/>
    <w:rsid w:val="008B19DE"/>
    <w:rsid w:val="008B2821"/>
    <w:rsid w:val="008B2DD2"/>
    <w:rsid w:val="008B2F0D"/>
    <w:rsid w:val="008B3A27"/>
    <w:rsid w:val="008B4637"/>
    <w:rsid w:val="008B4EA3"/>
    <w:rsid w:val="008B635B"/>
    <w:rsid w:val="008B6FEE"/>
    <w:rsid w:val="008B7509"/>
    <w:rsid w:val="008B7A40"/>
    <w:rsid w:val="008C0084"/>
    <w:rsid w:val="008C0BAA"/>
    <w:rsid w:val="008C0E6C"/>
    <w:rsid w:val="008C13E0"/>
    <w:rsid w:val="008C1AB6"/>
    <w:rsid w:val="008C2099"/>
    <w:rsid w:val="008C2860"/>
    <w:rsid w:val="008C2905"/>
    <w:rsid w:val="008C2A83"/>
    <w:rsid w:val="008C4054"/>
    <w:rsid w:val="008C43EC"/>
    <w:rsid w:val="008C46F1"/>
    <w:rsid w:val="008C518D"/>
    <w:rsid w:val="008C5DEB"/>
    <w:rsid w:val="008C61AA"/>
    <w:rsid w:val="008C6653"/>
    <w:rsid w:val="008C66A7"/>
    <w:rsid w:val="008C68B6"/>
    <w:rsid w:val="008C69AB"/>
    <w:rsid w:val="008C6EAB"/>
    <w:rsid w:val="008C736B"/>
    <w:rsid w:val="008C745D"/>
    <w:rsid w:val="008C7CF9"/>
    <w:rsid w:val="008C7EAA"/>
    <w:rsid w:val="008C7FA0"/>
    <w:rsid w:val="008D0620"/>
    <w:rsid w:val="008D183D"/>
    <w:rsid w:val="008D2695"/>
    <w:rsid w:val="008D3808"/>
    <w:rsid w:val="008D38F0"/>
    <w:rsid w:val="008D5ADF"/>
    <w:rsid w:val="008D5CB9"/>
    <w:rsid w:val="008D5D2E"/>
    <w:rsid w:val="008D5E6C"/>
    <w:rsid w:val="008D63EE"/>
    <w:rsid w:val="008D6534"/>
    <w:rsid w:val="008D677C"/>
    <w:rsid w:val="008D6FCC"/>
    <w:rsid w:val="008D78D5"/>
    <w:rsid w:val="008E2533"/>
    <w:rsid w:val="008E28E9"/>
    <w:rsid w:val="008E4861"/>
    <w:rsid w:val="008E4897"/>
    <w:rsid w:val="008E58B6"/>
    <w:rsid w:val="008E59BA"/>
    <w:rsid w:val="008E5CAB"/>
    <w:rsid w:val="008E61D8"/>
    <w:rsid w:val="008E6342"/>
    <w:rsid w:val="008E7158"/>
    <w:rsid w:val="008E74A3"/>
    <w:rsid w:val="008F0708"/>
    <w:rsid w:val="008F13F3"/>
    <w:rsid w:val="008F1410"/>
    <w:rsid w:val="008F1C91"/>
    <w:rsid w:val="008F1DA5"/>
    <w:rsid w:val="008F2788"/>
    <w:rsid w:val="008F2AFE"/>
    <w:rsid w:val="008F3123"/>
    <w:rsid w:val="008F4107"/>
    <w:rsid w:val="008F41E8"/>
    <w:rsid w:val="008F4BA3"/>
    <w:rsid w:val="008F4ED7"/>
    <w:rsid w:val="008F50ED"/>
    <w:rsid w:val="008F54B8"/>
    <w:rsid w:val="008F695F"/>
    <w:rsid w:val="008F69F8"/>
    <w:rsid w:val="008F7162"/>
    <w:rsid w:val="008F7282"/>
    <w:rsid w:val="008F7902"/>
    <w:rsid w:val="008F795F"/>
    <w:rsid w:val="009000F8"/>
    <w:rsid w:val="0090025C"/>
    <w:rsid w:val="009002E9"/>
    <w:rsid w:val="009010CD"/>
    <w:rsid w:val="00901CB9"/>
    <w:rsid w:val="00901D5D"/>
    <w:rsid w:val="00902AA9"/>
    <w:rsid w:val="00903C4E"/>
    <w:rsid w:val="00903D80"/>
    <w:rsid w:val="009046A5"/>
    <w:rsid w:val="009052BD"/>
    <w:rsid w:val="0090570C"/>
    <w:rsid w:val="009057B6"/>
    <w:rsid w:val="00905F82"/>
    <w:rsid w:val="00906A51"/>
    <w:rsid w:val="00907812"/>
    <w:rsid w:val="00907AC5"/>
    <w:rsid w:val="00907DAA"/>
    <w:rsid w:val="009105E0"/>
    <w:rsid w:val="009116BD"/>
    <w:rsid w:val="00912067"/>
    <w:rsid w:val="009121BE"/>
    <w:rsid w:val="00914A98"/>
    <w:rsid w:val="00914B1E"/>
    <w:rsid w:val="00914FF4"/>
    <w:rsid w:val="009151AB"/>
    <w:rsid w:val="00915B6C"/>
    <w:rsid w:val="00915C06"/>
    <w:rsid w:val="00915DB4"/>
    <w:rsid w:val="00915DDC"/>
    <w:rsid w:val="009164FA"/>
    <w:rsid w:val="009168DD"/>
    <w:rsid w:val="00917B77"/>
    <w:rsid w:val="0092066F"/>
    <w:rsid w:val="009208C0"/>
    <w:rsid w:val="00920D86"/>
    <w:rsid w:val="0092106E"/>
    <w:rsid w:val="009217F5"/>
    <w:rsid w:val="00922B71"/>
    <w:rsid w:val="00924074"/>
    <w:rsid w:val="009247DF"/>
    <w:rsid w:val="009252FC"/>
    <w:rsid w:val="0092606C"/>
    <w:rsid w:val="00926169"/>
    <w:rsid w:val="00926EAD"/>
    <w:rsid w:val="0092703B"/>
    <w:rsid w:val="00927983"/>
    <w:rsid w:val="00927B47"/>
    <w:rsid w:val="00927F92"/>
    <w:rsid w:val="00927FBC"/>
    <w:rsid w:val="009301F5"/>
    <w:rsid w:val="0093125D"/>
    <w:rsid w:val="00931333"/>
    <w:rsid w:val="00931885"/>
    <w:rsid w:val="00931AB0"/>
    <w:rsid w:val="00932160"/>
    <w:rsid w:val="0093242A"/>
    <w:rsid w:val="00932D4E"/>
    <w:rsid w:val="00932EF0"/>
    <w:rsid w:val="00934EA5"/>
    <w:rsid w:val="0093587C"/>
    <w:rsid w:val="009358AB"/>
    <w:rsid w:val="00935F78"/>
    <w:rsid w:val="00936482"/>
    <w:rsid w:val="009366EC"/>
    <w:rsid w:val="00936B5D"/>
    <w:rsid w:val="00936EFF"/>
    <w:rsid w:val="009378BC"/>
    <w:rsid w:val="009378E2"/>
    <w:rsid w:val="00937FCF"/>
    <w:rsid w:val="00940831"/>
    <w:rsid w:val="0094087A"/>
    <w:rsid w:val="0094119F"/>
    <w:rsid w:val="00941C32"/>
    <w:rsid w:val="00942816"/>
    <w:rsid w:val="00942B69"/>
    <w:rsid w:val="00942CF7"/>
    <w:rsid w:val="00942D6F"/>
    <w:rsid w:val="00943837"/>
    <w:rsid w:val="00943937"/>
    <w:rsid w:val="00943D6A"/>
    <w:rsid w:val="009440AC"/>
    <w:rsid w:val="009441F0"/>
    <w:rsid w:val="00944CDC"/>
    <w:rsid w:val="009452D9"/>
    <w:rsid w:val="00945570"/>
    <w:rsid w:val="00945F59"/>
    <w:rsid w:val="009463B7"/>
    <w:rsid w:val="0094677C"/>
    <w:rsid w:val="009472F8"/>
    <w:rsid w:val="0094741A"/>
    <w:rsid w:val="00947D08"/>
    <w:rsid w:val="009510CD"/>
    <w:rsid w:val="009513DC"/>
    <w:rsid w:val="0095197C"/>
    <w:rsid w:val="00951E7C"/>
    <w:rsid w:val="009524C3"/>
    <w:rsid w:val="009527E4"/>
    <w:rsid w:val="00952BF3"/>
    <w:rsid w:val="009533CD"/>
    <w:rsid w:val="00953442"/>
    <w:rsid w:val="00953C32"/>
    <w:rsid w:val="00953CA6"/>
    <w:rsid w:val="00954773"/>
    <w:rsid w:val="009555B1"/>
    <w:rsid w:val="00955F20"/>
    <w:rsid w:val="00956B06"/>
    <w:rsid w:val="00956E85"/>
    <w:rsid w:val="0095704A"/>
    <w:rsid w:val="0095754D"/>
    <w:rsid w:val="00957F26"/>
    <w:rsid w:val="009609B5"/>
    <w:rsid w:val="00960B66"/>
    <w:rsid w:val="00960FCD"/>
    <w:rsid w:val="0096118D"/>
    <w:rsid w:val="00961413"/>
    <w:rsid w:val="0096151E"/>
    <w:rsid w:val="00961B05"/>
    <w:rsid w:val="00962116"/>
    <w:rsid w:val="00962B33"/>
    <w:rsid w:val="00962F7F"/>
    <w:rsid w:val="0096399E"/>
    <w:rsid w:val="00963E19"/>
    <w:rsid w:val="00963E9C"/>
    <w:rsid w:val="00964663"/>
    <w:rsid w:val="0096482E"/>
    <w:rsid w:val="0096540D"/>
    <w:rsid w:val="00965536"/>
    <w:rsid w:val="00965BF9"/>
    <w:rsid w:val="00965C9E"/>
    <w:rsid w:val="00966EDC"/>
    <w:rsid w:val="00967195"/>
    <w:rsid w:val="00967758"/>
    <w:rsid w:val="00967DEE"/>
    <w:rsid w:val="00970CAE"/>
    <w:rsid w:val="00970D75"/>
    <w:rsid w:val="00970DF9"/>
    <w:rsid w:val="00971E69"/>
    <w:rsid w:val="00971F4A"/>
    <w:rsid w:val="0097219C"/>
    <w:rsid w:val="00973162"/>
    <w:rsid w:val="0097354B"/>
    <w:rsid w:val="00973D78"/>
    <w:rsid w:val="00973F76"/>
    <w:rsid w:val="0097523F"/>
    <w:rsid w:val="009758AC"/>
    <w:rsid w:val="00976209"/>
    <w:rsid w:val="00976502"/>
    <w:rsid w:val="00976976"/>
    <w:rsid w:val="00976E56"/>
    <w:rsid w:val="009779DA"/>
    <w:rsid w:val="00977B26"/>
    <w:rsid w:val="00977B60"/>
    <w:rsid w:val="0098110C"/>
    <w:rsid w:val="00981DE1"/>
    <w:rsid w:val="009827BF"/>
    <w:rsid w:val="00982F7D"/>
    <w:rsid w:val="00984664"/>
    <w:rsid w:val="009847B4"/>
    <w:rsid w:val="00984D70"/>
    <w:rsid w:val="00985869"/>
    <w:rsid w:val="009858B1"/>
    <w:rsid w:val="009858C6"/>
    <w:rsid w:val="00986192"/>
    <w:rsid w:val="00987636"/>
    <w:rsid w:val="009902BE"/>
    <w:rsid w:val="00990A45"/>
    <w:rsid w:val="00990C1F"/>
    <w:rsid w:val="00990E5F"/>
    <w:rsid w:val="009911D7"/>
    <w:rsid w:val="0099298E"/>
    <w:rsid w:val="00995181"/>
    <w:rsid w:val="0099570B"/>
    <w:rsid w:val="00995928"/>
    <w:rsid w:val="0099631E"/>
    <w:rsid w:val="009963C3"/>
    <w:rsid w:val="00996A15"/>
    <w:rsid w:val="00996A33"/>
    <w:rsid w:val="00996D57"/>
    <w:rsid w:val="0099754B"/>
    <w:rsid w:val="009976EA"/>
    <w:rsid w:val="00997B5F"/>
    <w:rsid w:val="00997D65"/>
    <w:rsid w:val="009A02C8"/>
    <w:rsid w:val="009A04E8"/>
    <w:rsid w:val="009A1453"/>
    <w:rsid w:val="009A1A1F"/>
    <w:rsid w:val="009A2EBD"/>
    <w:rsid w:val="009A3E7C"/>
    <w:rsid w:val="009A4072"/>
    <w:rsid w:val="009A45EB"/>
    <w:rsid w:val="009A48CA"/>
    <w:rsid w:val="009A4E50"/>
    <w:rsid w:val="009A5C99"/>
    <w:rsid w:val="009A5D43"/>
    <w:rsid w:val="009A7A00"/>
    <w:rsid w:val="009A7B1C"/>
    <w:rsid w:val="009A7C70"/>
    <w:rsid w:val="009B0DAF"/>
    <w:rsid w:val="009B12E0"/>
    <w:rsid w:val="009B1348"/>
    <w:rsid w:val="009B1510"/>
    <w:rsid w:val="009B1FBF"/>
    <w:rsid w:val="009B21FF"/>
    <w:rsid w:val="009B2A3F"/>
    <w:rsid w:val="009B2E15"/>
    <w:rsid w:val="009B3BDE"/>
    <w:rsid w:val="009B3F3A"/>
    <w:rsid w:val="009B51C8"/>
    <w:rsid w:val="009B5991"/>
    <w:rsid w:val="009B5A52"/>
    <w:rsid w:val="009B60F2"/>
    <w:rsid w:val="009B6386"/>
    <w:rsid w:val="009B6648"/>
    <w:rsid w:val="009B672B"/>
    <w:rsid w:val="009B6FEA"/>
    <w:rsid w:val="009B737F"/>
    <w:rsid w:val="009B7EC1"/>
    <w:rsid w:val="009C0598"/>
    <w:rsid w:val="009C107F"/>
    <w:rsid w:val="009C1444"/>
    <w:rsid w:val="009C14BE"/>
    <w:rsid w:val="009C1B4A"/>
    <w:rsid w:val="009C1C4F"/>
    <w:rsid w:val="009C1E45"/>
    <w:rsid w:val="009C4236"/>
    <w:rsid w:val="009C4D68"/>
    <w:rsid w:val="009C6124"/>
    <w:rsid w:val="009C613E"/>
    <w:rsid w:val="009C6309"/>
    <w:rsid w:val="009C71FE"/>
    <w:rsid w:val="009D01EA"/>
    <w:rsid w:val="009D07D3"/>
    <w:rsid w:val="009D105D"/>
    <w:rsid w:val="009D1381"/>
    <w:rsid w:val="009D18B1"/>
    <w:rsid w:val="009D1F82"/>
    <w:rsid w:val="009D22C2"/>
    <w:rsid w:val="009D269F"/>
    <w:rsid w:val="009D399A"/>
    <w:rsid w:val="009D44DA"/>
    <w:rsid w:val="009D4FD6"/>
    <w:rsid w:val="009D50E9"/>
    <w:rsid w:val="009D6C81"/>
    <w:rsid w:val="009D7175"/>
    <w:rsid w:val="009D763A"/>
    <w:rsid w:val="009D7A53"/>
    <w:rsid w:val="009E0208"/>
    <w:rsid w:val="009E020E"/>
    <w:rsid w:val="009E0581"/>
    <w:rsid w:val="009E0CFA"/>
    <w:rsid w:val="009E0E8B"/>
    <w:rsid w:val="009E1281"/>
    <w:rsid w:val="009E1668"/>
    <w:rsid w:val="009E1AFF"/>
    <w:rsid w:val="009E1EEA"/>
    <w:rsid w:val="009E237F"/>
    <w:rsid w:val="009E2B03"/>
    <w:rsid w:val="009E48CD"/>
    <w:rsid w:val="009E5871"/>
    <w:rsid w:val="009E5CA2"/>
    <w:rsid w:val="009E606E"/>
    <w:rsid w:val="009E62B1"/>
    <w:rsid w:val="009E630B"/>
    <w:rsid w:val="009E6396"/>
    <w:rsid w:val="009E717C"/>
    <w:rsid w:val="009E7228"/>
    <w:rsid w:val="009E72CD"/>
    <w:rsid w:val="009F05F2"/>
    <w:rsid w:val="009F073D"/>
    <w:rsid w:val="009F085B"/>
    <w:rsid w:val="009F14D3"/>
    <w:rsid w:val="009F1DF8"/>
    <w:rsid w:val="009F1FBE"/>
    <w:rsid w:val="009F2478"/>
    <w:rsid w:val="009F2861"/>
    <w:rsid w:val="009F2B39"/>
    <w:rsid w:val="009F3478"/>
    <w:rsid w:val="009F3881"/>
    <w:rsid w:val="009F41BD"/>
    <w:rsid w:val="009F43C1"/>
    <w:rsid w:val="009F4408"/>
    <w:rsid w:val="009F47E2"/>
    <w:rsid w:val="009F4FC8"/>
    <w:rsid w:val="009F4FD5"/>
    <w:rsid w:val="009F5632"/>
    <w:rsid w:val="009F5647"/>
    <w:rsid w:val="009F6023"/>
    <w:rsid w:val="009F62CA"/>
    <w:rsid w:val="009F6473"/>
    <w:rsid w:val="009F64C0"/>
    <w:rsid w:val="009F6B2C"/>
    <w:rsid w:val="009F7946"/>
    <w:rsid w:val="00A01144"/>
    <w:rsid w:val="00A011D1"/>
    <w:rsid w:val="00A01538"/>
    <w:rsid w:val="00A0276B"/>
    <w:rsid w:val="00A02963"/>
    <w:rsid w:val="00A02D03"/>
    <w:rsid w:val="00A037F7"/>
    <w:rsid w:val="00A0508A"/>
    <w:rsid w:val="00A05865"/>
    <w:rsid w:val="00A065A3"/>
    <w:rsid w:val="00A066BB"/>
    <w:rsid w:val="00A06F3A"/>
    <w:rsid w:val="00A073FC"/>
    <w:rsid w:val="00A075DE"/>
    <w:rsid w:val="00A07B7B"/>
    <w:rsid w:val="00A1046D"/>
    <w:rsid w:val="00A11BAB"/>
    <w:rsid w:val="00A11BD5"/>
    <w:rsid w:val="00A12260"/>
    <w:rsid w:val="00A1241D"/>
    <w:rsid w:val="00A126CC"/>
    <w:rsid w:val="00A1276B"/>
    <w:rsid w:val="00A12F3A"/>
    <w:rsid w:val="00A13405"/>
    <w:rsid w:val="00A134C5"/>
    <w:rsid w:val="00A13631"/>
    <w:rsid w:val="00A14039"/>
    <w:rsid w:val="00A14211"/>
    <w:rsid w:val="00A148E6"/>
    <w:rsid w:val="00A151AF"/>
    <w:rsid w:val="00A167B9"/>
    <w:rsid w:val="00A17096"/>
    <w:rsid w:val="00A17134"/>
    <w:rsid w:val="00A20062"/>
    <w:rsid w:val="00A20BCA"/>
    <w:rsid w:val="00A217A2"/>
    <w:rsid w:val="00A21CE2"/>
    <w:rsid w:val="00A222AF"/>
    <w:rsid w:val="00A222FB"/>
    <w:rsid w:val="00A2240A"/>
    <w:rsid w:val="00A229D5"/>
    <w:rsid w:val="00A22E4E"/>
    <w:rsid w:val="00A23ACE"/>
    <w:rsid w:val="00A244E5"/>
    <w:rsid w:val="00A24856"/>
    <w:rsid w:val="00A2529E"/>
    <w:rsid w:val="00A25B33"/>
    <w:rsid w:val="00A26031"/>
    <w:rsid w:val="00A26179"/>
    <w:rsid w:val="00A262CF"/>
    <w:rsid w:val="00A2725F"/>
    <w:rsid w:val="00A30837"/>
    <w:rsid w:val="00A30A52"/>
    <w:rsid w:val="00A30D77"/>
    <w:rsid w:val="00A326B3"/>
    <w:rsid w:val="00A3294C"/>
    <w:rsid w:val="00A331E0"/>
    <w:rsid w:val="00A331FD"/>
    <w:rsid w:val="00A3335D"/>
    <w:rsid w:val="00A33892"/>
    <w:rsid w:val="00A33A2A"/>
    <w:rsid w:val="00A33DE1"/>
    <w:rsid w:val="00A34520"/>
    <w:rsid w:val="00A345A5"/>
    <w:rsid w:val="00A35158"/>
    <w:rsid w:val="00A35459"/>
    <w:rsid w:val="00A358AA"/>
    <w:rsid w:val="00A363DC"/>
    <w:rsid w:val="00A36B51"/>
    <w:rsid w:val="00A36C12"/>
    <w:rsid w:val="00A37B00"/>
    <w:rsid w:val="00A37DF6"/>
    <w:rsid w:val="00A41E52"/>
    <w:rsid w:val="00A41F52"/>
    <w:rsid w:val="00A4217E"/>
    <w:rsid w:val="00A43027"/>
    <w:rsid w:val="00A43EF7"/>
    <w:rsid w:val="00A441A5"/>
    <w:rsid w:val="00A4433C"/>
    <w:rsid w:val="00A44A1B"/>
    <w:rsid w:val="00A45198"/>
    <w:rsid w:val="00A45BB3"/>
    <w:rsid w:val="00A46C1B"/>
    <w:rsid w:val="00A476B3"/>
    <w:rsid w:val="00A5023C"/>
    <w:rsid w:val="00A50996"/>
    <w:rsid w:val="00A50CA9"/>
    <w:rsid w:val="00A5227A"/>
    <w:rsid w:val="00A53678"/>
    <w:rsid w:val="00A53C5E"/>
    <w:rsid w:val="00A53C68"/>
    <w:rsid w:val="00A54588"/>
    <w:rsid w:val="00A54C7D"/>
    <w:rsid w:val="00A54E0D"/>
    <w:rsid w:val="00A5561E"/>
    <w:rsid w:val="00A5598F"/>
    <w:rsid w:val="00A55C0F"/>
    <w:rsid w:val="00A55C53"/>
    <w:rsid w:val="00A55CE4"/>
    <w:rsid w:val="00A55E7C"/>
    <w:rsid w:val="00A56005"/>
    <w:rsid w:val="00A5632F"/>
    <w:rsid w:val="00A56560"/>
    <w:rsid w:val="00A56BBB"/>
    <w:rsid w:val="00A56D0D"/>
    <w:rsid w:val="00A57183"/>
    <w:rsid w:val="00A577BC"/>
    <w:rsid w:val="00A605E4"/>
    <w:rsid w:val="00A60EC6"/>
    <w:rsid w:val="00A612B3"/>
    <w:rsid w:val="00A61B1F"/>
    <w:rsid w:val="00A62A8A"/>
    <w:rsid w:val="00A63BE4"/>
    <w:rsid w:val="00A63EE7"/>
    <w:rsid w:val="00A64BD7"/>
    <w:rsid w:val="00A653B8"/>
    <w:rsid w:val="00A6560C"/>
    <w:rsid w:val="00A66BB5"/>
    <w:rsid w:val="00A67920"/>
    <w:rsid w:val="00A67956"/>
    <w:rsid w:val="00A70504"/>
    <w:rsid w:val="00A70563"/>
    <w:rsid w:val="00A70811"/>
    <w:rsid w:val="00A70979"/>
    <w:rsid w:val="00A70D9C"/>
    <w:rsid w:val="00A710FC"/>
    <w:rsid w:val="00A71110"/>
    <w:rsid w:val="00A71DFF"/>
    <w:rsid w:val="00A72031"/>
    <w:rsid w:val="00A725F2"/>
    <w:rsid w:val="00A72B7F"/>
    <w:rsid w:val="00A73B22"/>
    <w:rsid w:val="00A74C42"/>
    <w:rsid w:val="00A74C4B"/>
    <w:rsid w:val="00A75DF8"/>
    <w:rsid w:val="00A769E5"/>
    <w:rsid w:val="00A76DED"/>
    <w:rsid w:val="00A77628"/>
    <w:rsid w:val="00A807AB"/>
    <w:rsid w:val="00A80C39"/>
    <w:rsid w:val="00A81076"/>
    <w:rsid w:val="00A822A0"/>
    <w:rsid w:val="00A82C4D"/>
    <w:rsid w:val="00A837C1"/>
    <w:rsid w:val="00A838F8"/>
    <w:rsid w:val="00A844D5"/>
    <w:rsid w:val="00A849B6"/>
    <w:rsid w:val="00A86F48"/>
    <w:rsid w:val="00A87234"/>
    <w:rsid w:val="00A87CD7"/>
    <w:rsid w:val="00A87D58"/>
    <w:rsid w:val="00A87FE3"/>
    <w:rsid w:val="00A90147"/>
    <w:rsid w:val="00A9041B"/>
    <w:rsid w:val="00A905E3"/>
    <w:rsid w:val="00A90B93"/>
    <w:rsid w:val="00A91301"/>
    <w:rsid w:val="00A913DF"/>
    <w:rsid w:val="00A920EE"/>
    <w:rsid w:val="00A92B5E"/>
    <w:rsid w:val="00A92EBE"/>
    <w:rsid w:val="00A932D7"/>
    <w:rsid w:val="00A933FF"/>
    <w:rsid w:val="00A93C6B"/>
    <w:rsid w:val="00A941AC"/>
    <w:rsid w:val="00A94447"/>
    <w:rsid w:val="00A96340"/>
    <w:rsid w:val="00A975CE"/>
    <w:rsid w:val="00A97630"/>
    <w:rsid w:val="00A97979"/>
    <w:rsid w:val="00A979D1"/>
    <w:rsid w:val="00A97D2B"/>
    <w:rsid w:val="00AA0AB8"/>
    <w:rsid w:val="00AA0E31"/>
    <w:rsid w:val="00AA14EF"/>
    <w:rsid w:val="00AA193C"/>
    <w:rsid w:val="00AA1B7D"/>
    <w:rsid w:val="00AA2AA4"/>
    <w:rsid w:val="00AA2C99"/>
    <w:rsid w:val="00AA2F3C"/>
    <w:rsid w:val="00AA3C56"/>
    <w:rsid w:val="00AA4601"/>
    <w:rsid w:val="00AA460B"/>
    <w:rsid w:val="00AA4758"/>
    <w:rsid w:val="00AA4E0E"/>
    <w:rsid w:val="00AA4F52"/>
    <w:rsid w:val="00AA54FE"/>
    <w:rsid w:val="00AA5863"/>
    <w:rsid w:val="00AA5FEF"/>
    <w:rsid w:val="00AA768C"/>
    <w:rsid w:val="00AA773B"/>
    <w:rsid w:val="00AA798C"/>
    <w:rsid w:val="00AB04FD"/>
    <w:rsid w:val="00AB08EA"/>
    <w:rsid w:val="00AB13A4"/>
    <w:rsid w:val="00AB16B1"/>
    <w:rsid w:val="00AB1FC8"/>
    <w:rsid w:val="00AB208A"/>
    <w:rsid w:val="00AB26F1"/>
    <w:rsid w:val="00AB2ACF"/>
    <w:rsid w:val="00AB352E"/>
    <w:rsid w:val="00AB3A3D"/>
    <w:rsid w:val="00AB4B23"/>
    <w:rsid w:val="00AB4CAD"/>
    <w:rsid w:val="00AB5914"/>
    <w:rsid w:val="00AB5ECE"/>
    <w:rsid w:val="00AB7617"/>
    <w:rsid w:val="00AB7B74"/>
    <w:rsid w:val="00AC0377"/>
    <w:rsid w:val="00AC0585"/>
    <w:rsid w:val="00AC060D"/>
    <w:rsid w:val="00AC0776"/>
    <w:rsid w:val="00AC0E83"/>
    <w:rsid w:val="00AC169F"/>
    <w:rsid w:val="00AC1788"/>
    <w:rsid w:val="00AC1960"/>
    <w:rsid w:val="00AC1A76"/>
    <w:rsid w:val="00AC1ED3"/>
    <w:rsid w:val="00AC30F3"/>
    <w:rsid w:val="00AC3553"/>
    <w:rsid w:val="00AC3584"/>
    <w:rsid w:val="00AC38E3"/>
    <w:rsid w:val="00AC3A03"/>
    <w:rsid w:val="00AC3D16"/>
    <w:rsid w:val="00AC40B8"/>
    <w:rsid w:val="00AC430C"/>
    <w:rsid w:val="00AC4514"/>
    <w:rsid w:val="00AC4614"/>
    <w:rsid w:val="00AC5936"/>
    <w:rsid w:val="00AC5AEC"/>
    <w:rsid w:val="00AC66FA"/>
    <w:rsid w:val="00AC67CF"/>
    <w:rsid w:val="00AC6F45"/>
    <w:rsid w:val="00AC6FB1"/>
    <w:rsid w:val="00AC70E6"/>
    <w:rsid w:val="00AC7C62"/>
    <w:rsid w:val="00AC7D23"/>
    <w:rsid w:val="00AD0115"/>
    <w:rsid w:val="00AD0381"/>
    <w:rsid w:val="00AD07D5"/>
    <w:rsid w:val="00AD0A1F"/>
    <w:rsid w:val="00AD1952"/>
    <w:rsid w:val="00AD1D07"/>
    <w:rsid w:val="00AD3873"/>
    <w:rsid w:val="00AD42AF"/>
    <w:rsid w:val="00AD509E"/>
    <w:rsid w:val="00AD56FC"/>
    <w:rsid w:val="00AD62A2"/>
    <w:rsid w:val="00AD65F7"/>
    <w:rsid w:val="00AD6E01"/>
    <w:rsid w:val="00AD755C"/>
    <w:rsid w:val="00AD7680"/>
    <w:rsid w:val="00AD77D2"/>
    <w:rsid w:val="00AD7FC0"/>
    <w:rsid w:val="00AE02AD"/>
    <w:rsid w:val="00AE03E7"/>
    <w:rsid w:val="00AE0A3E"/>
    <w:rsid w:val="00AE0B21"/>
    <w:rsid w:val="00AE0C20"/>
    <w:rsid w:val="00AE11B9"/>
    <w:rsid w:val="00AE25DD"/>
    <w:rsid w:val="00AE2754"/>
    <w:rsid w:val="00AE2981"/>
    <w:rsid w:val="00AE2D30"/>
    <w:rsid w:val="00AE4F7C"/>
    <w:rsid w:val="00AE528B"/>
    <w:rsid w:val="00AE5666"/>
    <w:rsid w:val="00AE601C"/>
    <w:rsid w:val="00AE6186"/>
    <w:rsid w:val="00AE6392"/>
    <w:rsid w:val="00AE6DFA"/>
    <w:rsid w:val="00AE7096"/>
    <w:rsid w:val="00AE738F"/>
    <w:rsid w:val="00AE7A09"/>
    <w:rsid w:val="00AE7D94"/>
    <w:rsid w:val="00AF0AB2"/>
    <w:rsid w:val="00AF10E6"/>
    <w:rsid w:val="00AF1EA8"/>
    <w:rsid w:val="00AF22B2"/>
    <w:rsid w:val="00AF29E0"/>
    <w:rsid w:val="00AF3AED"/>
    <w:rsid w:val="00AF411B"/>
    <w:rsid w:val="00AF4AC2"/>
    <w:rsid w:val="00AF50C7"/>
    <w:rsid w:val="00AF5558"/>
    <w:rsid w:val="00AF5AD8"/>
    <w:rsid w:val="00AF7312"/>
    <w:rsid w:val="00AF74BA"/>
    <w:rsid w:val="00AF75B4"/>
    <w:rsid w:val="00AF7B5B"/>
    <w:rsid w:val="00AF7CD8"/>
    <w:rsid w:val="00AF7FD1"/>
    <w:rsid w:val="00B000D2"/>
    <w:rsid w:val="00B016BC"/>
    <w:rsid w:val="00B01A7D"/>
    <w:rsid w:val="00B01C14"/>
    <w:rsid w:val="00B021A4"/>
    <w:rsid w:val="00B028B9"/>
    <w:rsid w:val="00B03FE1"/>
    <w:rsid w:val="00B04418"/>
    <w:rsid w:val="00B04856"/>
    <w:rsid w:val="00B051A7"/>
    <w:rsid w:val="00B056AD"/>
    <w:rsid w:val="00B056E2"/>
    <w:rsid w:val="00B062F1"/>
    <w:rsid w:val="00B0725E"/>
    <w:rsid w:val="00B078DA"/>
    <w:rsid w:val="00B10075"/>
    <w:rsid w:val="00B10DC2"/>
    <w:rsid w:val="00B1130D"/>
    <w:rsid w:val="00B124DC"/>
    <w:rsid w:val="00B1275B"/>
    <w:rsid w:val="00B136D4"/>
    <w:rsid w:val="00B13D43"/>
    <w:rsid w:val="00B14D97"/>
    <w:rsid w:val="00B1517A"/>
    <w:rsid w:val="00B1518E"/>
    <w:rsid w:val="00B15545"/>
    <w:rsid w:val="00B166B1"/>
    <w:rsid w:val="00B20AAE"/>
    <w:rsid w:val="00B210DF"/>
    <w:rsid w:val="00B22041"/>
    <w:rsid w:val="00B224E0"/>
    <w:rsid w:val="00B23076"/>
    <w:rsid w:val="00B2327C"/>
    <w:rsid w:val="00B2327D"/>
    <w:rsid w:val="00B23A71"/>
    <w:rsid w:val="00B23B75"/>
    <w:rsid w:val="00B24AF9"/>
    <w:rsid w:val="00B2624B"/>
    <w:rsid w:val="00B266BB"/>
    <w:rsid w:val="00B2672F"/>
    <w:rsid w:val="00B26B11"/>
    <w:rsid w:val="00B2706B"/>
    <w:rsid w:val="00B27481"/>
    <w:rsid w:val="00B276FB"/>
    <w:rsid w:val="00B27A75"/>
    <w:rsid w:val="00B27D86"/>
    <w:rsid w:val="00B316DD"/>
    <w:rsid w:val="00B31875"/>
    <w:rsid w:val="00B31D9A"/>
    <w:rsid w:val="00B31DF4"/>
    <w:rsid w:val="00B3275D"/>
    <w:rsid w:val="00B327BD"/>
    <w:rsid w:val="00B3283C"/>
    <w:rsid w:val="00B32BF4"/>
    <w:rsid w:val="00B33507"/>
    <w:rsid w:val="00B33AD1"/>
    <w:rsid w:val="00B355F2"/>
    <w:rsid w:val="00B355FE"/>
    <w:rsid w:val="00B35610"/>
    <w:rsid w:val="00B3564A"/>
    <w:rsid w:val="00B35E56"/>
    <w:rsid w:val="00B3621A"/>
    <w:rsid w:val="00B36E1C"/>
    <w:rsid w:val="00B37021"/>
    <w:rsid w:val="00B37886"/>
    <w:rsid w:val="00B4047A"/>
    <w:rsid w:val="00B405A9"/>
    <w:rsid w:val="00B414EF"/>
    <w:rsid w:val="00B41A07"/>
    <w:rsid w:val="00B42BD3"/>
    <w:rsid w:val="00B430A4"/>
    <w:rsid w:val="00B44846"/>
    <w:rsid w:val="00B4497C"/>
    <w:rsid w:val="00B4554D"/>
    <w:rsid w:val="00B457E0"/>
    <w:rsid w:val="00B45BAB"/>
    <w:rsid w:val="00B45F70"/>
    <w:rsid w:val="00B46231"/>
    <w:rsid w:val="00B46CA6"/>
    <w:rsid w:val="00B46DDD"/>
    <w:rsid w:val="00B46EF6"/>
    <w:rsid w:val="00B47BB1"/>
    <w:rsid w:val="00B47F1E"/>
    <w:rsid w:val="00B504A3"/>
    <w:rsid w:val="00B50937"/>
    <w:rsid w:val="00B514E0"/>
    <w:rsid w:val="00B5160C"/>
    <w:rsid w:val="00B522CA"/>
    <w:rsid w:val="00B52BCD"/>
    <w:rsid w:val="00B52D35"/>
    <w:rsid w:val="00B53512"/>
    <w:rsid w:val="00B53F3D"/>
    <w:rsid w:val="00B54F74"/>
    <w:rsid w:val="00B557C0"/>
    <w:rsid w:val="00B5782D"/>
    <w:rsid w:val="00B60BAB"/>
    <w:rsid w:val="00B613B6"/>
    <w:rsid w:val="00B61704"/>
    <w:rsid w:val="00B635C2"/>
    <w:rsid w:val="00B63BC6"/>
    <w:rsid w:val="00B63D9A"/>
    <w:rsid w:val="00B640C1"/>
    <w:rsid w:val="00B643F7"/>
    <w:rsid w:val="00B6584E"/>
    <w:rsid w:val="00B65D90"/>
    <w:rsid w:val="00B6615F"/>
    <w:rsid w:val="00B673D7"/>
    <w:rsid w:val="00B67BC9"/>
    <w:rsid w:val="00B70B00"/>
    <w:rsid w:val="00B72308"/>
    <w:rsid w:val="00B72E8C"/>
    <w:rsid w:val="00B73087"/>
    <w:rsid w:val="00B73330"/>
    <w:rsid w:val="00B742BC"/>
    <w:rsid w:val="00B75508"/>
    <w:rsid w:val="00B755EF"/>
    <w:rsid w:val="00B75D85"/>
    <w:rsid w:val="00B75E78"/>
    <w:rsid w:val="00B773CC"/>
    <w:rsid w:val="00B77D59"/>
    <w:rsid w:val="00B80C6A"/>
    <w:rsid w:val="00B80FF0"/>
    <w:rsid w:val="00B810B5"/>
    <w:rsid w:val="00B813C4"/>
    <w:rsid w:val="00B81B30"/>
    <w:rsid w:val="00B81D9B"/>
    <w:rsid w:val="00B822EB"/>
    <w:rsid w:val="00B8257F"/>
    <w:rsid w:val="00B82DA6"/>
    <w:rsid w:val="00B831BF"/>
    <w:rsid w:val="00B833B4"/>
    <w:rsid w:val="00B83B80"/>
    <w:rsid w:val="00B84330"/>
    <w:rsid w:val="00B846F5"/>
    <w:rsid w:val="00B85829"/>
    <w:rsid w:val="00B858BD"/>
    <w:rsid w:val="00B86AF2"/>
    <w:rsid w:val="00B87298"/>
    <w:rsid w:val="00B875C4"/>
    <w:rsid w:val="00B878BF"/>
    <w:rsid w:val="00B90160"/>
    <w:rsid w:val="00B905CB"/>
    <w:rsid w:val="00B90D6C"/>
    <w:rsid w:val="00B9103B"/>
    <w:rsid w:val="00B919B2"/>
    <w:rsid w:val="00B91C16"/>
    <w:rsid w:val="00B91DFA"/>
    <w:rsid w:val="00B920FB"/>
    <w:rsid w:val="00B923ED"/>
    <w:rsid w:val="00B93660"/>
    <w:rsid w:val="00B94071"/>
    <w:rsid w:val="00B94140"/>
    <w:rsid w:val="00B94725"/>
    <w:rsid w:val="00B9475E"/>
    <w:rsid w:val="00B949D3"/>
    <w:rsid w:val="00B94D57"/>
    <w:rsid w:val="00B952B9"/>
    <w:rsid w:val="00B954F9"/>
    <w:rsid w:val="00B95ECD"/>
    <w:rsid w:val="00B95F03"/>
    <w:rsid w:val="00B960C6"/>
    <w:rsid w:val="00B962BC"/>
    <w:rsid w:val="00B96B54"/>
    <w:rsid w:val="00B96C1D"/>
    <w:rsid w:val="00B97DAD"/>
    <w:rsid w:val="00BA1FD4"/>
    <w:rsid w:val="00BA2039"/>
    <w:rsid w:val="00BA2CDA"/>
    <w:rsid w:val="00BA2DCC"/>
    <w:rsid w:val="00BA3674"/>
    <w:rsid w:val="00BA430E"/>
    <w:rsid w:val="00BA4503"/>
    <w:rsid w:val="00BA4DAD"/>
    <w:rsid w:val="00BA5388"/>
    <w:rsid w:val="00BA6E69"/>
    <w:rsid w:val="00BA72E0"/>
    <w:rsid w:val="00BA7803"/>
    <w:rsid w:val="00BA7B7D"/>
    <w:rsid w:val="00BB1CAD"/>
    <w:rsid w:val="00BB1D2C"/>
    <w:rsid w:val="00BB1F6D"/>
    <w:rsid w:val="00BB2BEB"/>
    <w:rsid w:val="00BB2DEA"/>
    <w:rsid w:val="00BB2E84"/>
    <w:rsid w:val="00BB2EAE"/>
    <w:rsid w:val="00BB41EF"/>
    <w:rsid w:val="00BB5109"/>
    <w:rsid w:val="00BB5BDE"/>
    <w:rsid w:val="00BB6FA2"/>
    <w:rsid w:val="00BB7560"/>
    <w:rsid w:val="00BC047A"/>
    <w:rsid w:val="00BC06F8"/>
    <w:rsid w:val="00BC122C"/>
    <w:rsid w:val="00BC1516"/>
    <w:rsid w:val="00BC1DD7"/>
    <w:rsid w:val="00BC2211"/>
    <w:rsid w:val="00BC2902"/>
    <w:rsid w:val="00BC2D8A"/>
    <w:rsid w:val="00BC2F4E"/>
    <w:rsid w:val="00BC2FDC"/>
    <w:rsid w:val="00BC3060"/>
    <w:rsid w:val="00BC3547"/>
    <w:rsid w:val="00BC4097"/>
    <w:rsid w:val="00BC40F8"/>
    <w:rsid w:val="00BC4202"/>
    <w:rsid w:val="00BC420D"/>
    <w:rsid w:val="00BC485B"/>
    <w:rsid w:val="00BC48AC"/>
    <w:rsid w:val="00BC4FC4"/>
    <w:rsid w:val="00BC55BB"/>
    <w:rsid w:val="00BC63D9"/>
    <w:rsid w:val="00BC6CC7"/>
    <w:rsid w:val="00BC6E99"/>
    <w:rsid w:val="00BC7B9C"/>
    <w:rsid w:val="00BC7CCD"/>
    <w:rsid w:val="00BD0A88"/>
    <w:rsid w:val="00BD0C9E"/>
    <w:rsid w:val="00BD0F1A"/>
    <w:rsid w:val="00BD1026"/>
    <w:rsid w:val="00BD10EA"/>
    <w:rsid w:val="00BD1382"/>
    <w:rsid w:val="00BD15BE"/>
    <w:rsid w:val="00BD23AD"/>
    <w:rsid w:val="00BD279D"/>
    <w:rsid w:val="00BD27BB"/>
    <w:rsid w:val="00BD28BD"/>
    <w:rsid w:val="00BD2B13"/>
    <w:rsid w:val="00BD3061"/>
    <w:rsid w:val="00BD3099"/>
    <w:rsid w:val="00BD3526"/>
    <w:rsid w:val="00BD373C"/>
    <w:rsid w:val="00BD3CB9"/>
    <w:rsid w:val="00BD4E0C"/>
    <w:rsid w:val="00BD57CD"/>
    <w:rsid w:val="00BD5905"/>
    <w:rsid w:val="00BD5BB2"/>
    <w:rsid w:val="00BD5CE9"/>
    <w:rsid w:val="00BD618B"/>
    <w:rsid w:val="00BD68D6"/>
    <w:rsid w:val="00BD6C6C"/>
    <w:rsid w:val="00BD7C78"/>
    <w:rsid w:val="00BD7D4B"/>
    <w:rsid w:val="00BE032A"/>
    <w:rsid w:val="00BE0856"/>
    <w:rsid w:val="00BE2C57"/>
    <w:rsid w:val="00BE385A"/>
    <w:rsid w:val="00BE4674"/>
    <w:rsid w:val="00BE4CFC"/>
    <w:rsid w:val="00BE5E18"/>
    <w:rsid w:val="00BE5F78"/>
    <w:rsid w:val="00BE6048"/>
    <w:rsid w:val="00BE61DF"/>
    <w:rsid w:val="00BE62A9"/>
    <w:rsid w:val="00BE6470"/>
    <w:rsid w:val="00BE70F6"/>
    <w:rsid w:val="00BE74C2"/>
    <w:rsid w:val="00BE7F9B"/>
    <w:rsid w:val="00BF07AD"/>
    <w:rsid w:val="00BF0BDB"/>
    <w:rsid w:val="00BF0CFF"/>
    <w:rsid w:val="00BF1E09"/>
    <w:rsid w:val="00BF1E15"/>
    <w:rsid w:val="00BF36F5"/>
    <w:rsid w:val="00BF4352"/>
    <w:rsid w:val="00BF47B0"/>
    <w:rsid w:val="00BF49FA"/>
    <w:rsid w:val="00BF4DA1"/>
    <w:rsid w:val="00BF5219"/>
    <w:rsid w:val="00BF68D0"/>
    <w:rsid w:val="00BF6CEE"/>
    <w:rsid w:val="00BF7503"/>
    <w:rsid w:val="00BF755D"/>
    <w:rsid w:val="00BF78A3"/>
    <w:rsid w:val="00C0029E"/>
    <w:rsid w:val="00C007DE"/>
    <w:rsid w:val="00C01BD1"/>
    <w:rsid w:val="00C0268E"/>
    <w:rsid w:val="00C02783"/>
    <w:rsid w:val="00C0291C"/>
    <w:rsid w:val="00C034E1"/>
    <w:rsid w:val="00C03722"/>
    <w:rsid w:val="00C03D02"/>
    <w:rsid w:val="00C03DAF"/>
    <w:rsid w:val="00C04BEF"/>
    <w:rsid w:val="00C0517A"/>
    <w:rsid w:val="00C051F6"/>
    <w:rsid w:val="00C05243"/>
    <w:rsid w:val="00C05400"/>
    <w:rsid w:val="00C05540"/>
    <w:rsid w:val="00C05960"/>
    <w:rsid w:val="00C06942"/>
    <w:rsid w:val="00C070CC"/>
    <w:rsid w:val="00C0764A"/>
    <w:rsid w:val="00C101BC"/>
    <w:rsid w:val="00C106C6"/>
    <w:rsid w:val="00C111AE"/>
    <w:rsid w:val="00C1174B"/>
    <w:rsid w:val="00C119D5"/>
    <w:rsid w:val="00C11D97"/>
    <w:rsid w:val="00C11F03"/>
    <w:rsid w:val="00C127A0"/>
    <w:rsid w:val="00C128A8"/>
    <w:rsid w:val="00C1363E"/>
    <w:rsid w:val="00C1375D"/>
    <w:rsid w:val="00C1390A"/>
    <w:rsid w:val="00C13F5B"/>
    <w:rsid w:val="00C141D8"/>
    <w:rsid w:val="00C14821"/>
    <w:rsid w:val="00C14B99"/>
    <w:rsid w:val="00C14DB5"/>
    <w:rsid w:val="00C15055"/>
    <w:rsid w:val="00C15FE8"/>
    <w:rsid w:val="00C16099"/>
    <w:rsid w:val="00C2018C"/>
    <w:rsid w:val="00C2067B"/>
    <w:rsid w:val="00C207F4"/>
    <w:rsid w:val="00C20EC5"/>
    <w:rsid w:val="00C20F71"/>
    <w:rsid w:val="00C2122A"/>
    <w:rsid w:val="00C2322F"/>
    <w:rsid w:val="00C23526"/>
    <w:rsid w:val="00C23E26"/>
    <w:rsid w:val="00C241C0"/>
    <w:rsid w:val="00C249E8"/>
    <w:rsid w:val="00C258C7"/>
    <w:rsid w:val="00C25DFD"/>
    <w:rsid w:val="00C25E08"/>
    <w:rsid w:val="00C26339"/>
    <w:rsid w:val="00C269C9"/>
    <w:rsid w:val="00C270B9"/>
    <w:rsid w:val="00C27C28"/>
    <w:rsid w:val="00C27DC8"/>
    <w:rsid w:val="00C30183"/>
    <w:rsid w:val="00C3046A"/>
    <w:rsid w:val="00C30D52"/>
    <w:rsid w:val="00C31279"/>
    <w:rsid w:val="00C31447"/>
    <w:rsid w:val="00C3179B"/>
    <w:rsid w:val="00C31B84"/>
    <w:rsid w:val="00C31C87"/>
    <w:rsid w:val="00C31DFB"/>
    <w:rsid w:val="00C32461"/>
    <w:rsid w:val="00C32759"/>
    <w:rsid w:val="00C32AEB"/>
    <w:rsid w:val="00C3400F"/>
    <w:rsid w:val="00C34F54"/>
    <w:rsid w:val="00C35664"/>
    <w:rsid w:val="00C35A0F"/>
    <w:rsid w:val="00C35EA7"/>
    <w:rsid w:val="00C3650F"/>
    <w:rsid w:val="00C369C3"/>
    <w:rsid w:val="00C378D9"/>
    <w:rsid w:val="00C37C16"/>
    <w:rsid w:val="00C37F5A"/>
    <w:rsid w:val="00C405DB"/>
    <w:rsid w:val="00C40614"/>
    <w:rsid w:val="00C414F7"/>
    <w:rsid w:val="00C41FCE"/>
    <w:rsid w:val="00C4221F"/>
    <w:rsid w:val="00C43D19"/>
    <w:rsid w:val="00C440F9"/>
    <w:rsid w:val="00C44811"/>
    <w:rsid w:val="00C44A96"/>
    <w:rsid w:val="00C44E61"/>
    <w:rsid w:val="00C44EFC"/>
    <w:rsid w:val="00C455FA"/>
    <w:rsid w:val="00C45928"/>
    <w:rsid w:val="00C45DA2"/>
    <w:rsid w:val="00C46002"/>
    <w:rsid w:val="00C4650B"/>
    <w:rsid w:val="00C46726"/>
    <w:rsid w:val="00C467C2"/>
    <w:rsid w:val="00C4786A"/>
    <w:rsid w:val="00C478F8"/>
    <w:rsid w:val="00C47FFD"/>
    <w:rsid w:val="00C51503"/>
    <w:rsid w:val="00C516E5"/>
    <w:rsid w:val="00C52869"/>
    <w:rsid w:val="00C5345D"/>
    <w:rsid w:val="00C53AB3"/>
    <w:rsid w:val="00C5427A"/>
    <w:rsid w:val="00C54963"/>
    <w:rsid w:val="00C54EDC"/>
    <w:rsid w:val="00C5560F"/>
    <w:rsid w:val="00C56041"/>
    <w:rsid w:val="00C5646C"/>
    <w:rsid w:val="00C56600"/>
    <w:rsid w:val="00C56B42"/>
    <w:rsid w:val="00C574F0"/>
    <w:rsid w:val="00C57697"/>
    <w:rsid w:val="00C57757"/>
    <w:rsid w:val="00C577A2"/>
    <w:rsid w:val="00C60750"/>
    <w:rsid w:val="00C614D6"/>
    <w:rsid w:val="00C627C0"/>
    <w:rsid w:val="00C6315F"/>
    <w:rsid w:val="00C63401"/>
    <w:rsid w:val="00C63888"/>
    <w:rsid w:val="00C63B18"/>
    <w:rsid w:val="00C6425B"/>
    <w:rsid w:val="00C6510B"/>
    <w:rsid w:val="00C6517E"/>
    <w:rsid w:val="00C65471"/>
    <w:rsid w:val="00C65846"/>
    <w:rsid w:val="00C65DAC"/>
    <w:rsid w:val="00C66103"/>
    <w:rsid w:val="00C66220"/>
    <w:rsid w:val="00C6649E"/>
    <w:rsid w:val="00C6702E"/>
    <w:rsid w:val="00C67D70"/>
    <w:rsid w:val="00C70229"/>
    <w:rsid w:val="00C708E7"/>
    <w:rsid w:val="00C7097B"/>
    <w:rsid w:val="00C71288"/>
    <w:rsid w:val="00C71843"/>
    <w:rsid w:val="00C7191B"/>
    <w:rsid w:val="00C724F7"/>
    <w:rsid w:val="00C72E8F"/>
    <w:rsid w:val="00C73467"/>
    <w:rsid w:val="00C73475"/>
    <w:rsid w:val="00C73753"/>
    <w:rsid w:val="00C73DCA"/>
    <w:rsid w:val="00C741D0"/>
    <w:rsid w:val="00C748E7"/>
    <w:rsid w:val="00C75AA1"/>
    <w:rsid w:val="00C75CFA"/>
    <w:rsid w:val="00C762B1"/>
    <w:rsid w:val="00C76E73"/>
    <w:rsid w:val="00C77013"/>
    <w:rsid w:val="00C77561"/>
    <w:rsid w:val="00C7787D"/>
    <w:rsid w:val="00C77D09"/>
    <w:rsid w:val="00C801E1"/>
    <w:rsid w:val="00C8076A"/>
    <w:rsid w:val="00C80D09"/>
    <w:rsid w:val="00C8184F"/>
    <w:rsid w:val="00C826DF"/>
    <w:rsid w:val="00C82D34"/>
    <w:rsid w:val="00C83716"/>
    <w:rsid w:val="00C83D3B"/>
    <w:rsid w:val="00C83FB6"/>
    <w:rsid w:val="00C8485B"/>
    <w:rsid w:val="00C849E4"/>
    <w:rsid w:val="00C85AC5"/>
    <w:rsid w:val="00C8603B"/>
    <w:rsid w:val="00C861AE"/>
    <w:rsid w:val="00C86B25"/>
    <w:rsid w:val="00C86C3E"/>
    <w:rsid w:val="00C87782"/>
    <w:rsid w:val="00C87921"/>
    <w:rsid w:val="00C90323"/>
    <w:rsid w:val="00C90831"/>
    <w:rsid w:val="00C90CD9"/>
    <w:rsid w:val="00C90D43"/>
    <w:rsid w:val="00C91D4A"/>
    <w:rsid w:val="00C91F37"/>
    <w:rsid w:val="00C9245B"/>
    <w:rsid w:val="00C92745"/>
    <w:rsid w:val="00C934FA"/>
    <w:rsid w:val="00C935A2"/>
    <w:rsid w:val="00C950B9"/>
    <w:rsid w:val="00C956BF"/>
    <w:rsid w:val="00C95BED"/>
    <w:rsid w:val="00C95DDA"/>
    <w:rsid w:val="00C971DA"/>
    <w:rsid w:val="00C97331"/>
    <w:rsid w:val="00C977BF"/>
    <w:rsid w:val="00C97C68"/>
    <w:rsid w:val="00C97F7D"/>
    <w:rsid w:val="00CA0B61"/>
    <w:rsid w:val="00CA123A"/>
    <w:rsid w:val="00CA1DED"/>
    <w:rsid w:val="00CA1F3E"/>
    <w:rsid w:val="00CA1FDC"/>
    <w:rsid w:val="00CA22A9"/>
    <w:rsid w:val="00CA2389"/>
    <w:rsid w:val="00CA26A3"/>
    <w:rsid w:val="00CA27FA"/>
    <w:rsid w:val="00CA2A16"/>
    <w:rsid w:val="00CA2EFC"/>
    <w:rsid w:val="00CA335C"/>
    <w:rsid w:val="00CA3A11"/>
    <w:rsid w:val="00CA44E9"/>
    <w:rsid w:val="00CA4595"/>
    <w:rsid w:val="00CA537E"/>
    <w:rsid w:val="00CA5C76"/>
    <w:rsid w:val="00CA6071"/>
    <w:rsid w:val="00CA6456"/>
    <w:rsid w:val="00CA64B3"/>
    <w:rsid w:val="00CA70AC"/>
    <w:rsid w:val="00CA7A78"/>
    <w:rsid w:val="00CB01DB"/>
    <w:rsid w:val="00CB1537"/>
    <w:rsid w:val="00CB173B"/>
    <w:rsid w:val="00CB1BED"/>
    <w:rsid w:val="00CB22A7"/>
    <w:rsid w:val="00CB3926"/>
    <w:rsid w:val="00CB3BDF"/>
    <w:rsid w:val="00CB4A5C"/>
    <w:rsid w:val="00CB6EFD"/>
    <w:rsid w:val="00CC1437"/>
    <w:rsid w:val="00CC1DAA"/>
    <w:rsid w:val="00CC2121"/>
    <w:rsid w:val="00CC263E"/>
    <w:rsid w:val="00CC2B7E"/>
    <w:rsid w:val="00CC2F62"/>
    <w:rsid w:val="00CC3023"/>
    <w:rsid w:val="00CC3131"/>
    <w:rsid w:val="00CC4295"/>
    <w:rsid w:val="00CC49B2"/>
    <w:rsid w:val="00CC54B9"/>
    <w:rsid w:val="00CC55E1"/>
    <w:rsid w:val="00CC6738"/>
    <w:rsid w:val="00CD0CE3"/>
    <w:rsid w:val="00CD22F2"/>
    <w:rsid w:val="00CD3040"/>
    <w:rsid w:val="00CD3327"/>
    <w:rsid w:val="00CD3423"/>
    <w:rsid w:val="00CD34C6"/>
    <w:rsid w:val="00CD42E7"/>
    <w:rsid w:val="00CD4ED2"/>
    <w:rsid w:val="00CD4F55"/>
    <w:rsid w:val="00CD4FF5"/>
    <w:rsid w:val="00CD68B6"/>
    <w:rsid w:val="00CD74F5"/>
    <w:rsid w:val="00CD77C8"/>
    <w:rsid w:val="00CE0911"/>
    <w:rsid w:val="00CE108E"/>
    <w:rsid w:val="00CE1ACF"/>
    <w:rsid w:val="00CE1F8E"/>
    <w:rsid w:val="00CE2A40"/>
    <w:rsid w:val="00CE2BC2"/>
    <w:rsid w:val="00CE34EB"/>
    <w:rsid w:val="00CE391E"/>
    <w:rsid w:val="00CE3B63"/>
    <w:rsid w:val="00CE3F81"/>
    <w:rsid w:val="00CE40D2"/>
    <w:rsid w:val="00CE4825"/>
    <w:rsid w:val="00CE4D82"/>
    <w:rsid w:val="00CE505F"/>
    <w:rsid w:val="00CE5277"/>
    <w:rsid w:val="00CE60ED"/>
    <w:rsid w:val="00CE6147"/>
    <w:rsid w:val="00CE69EC"/>
    <w:rsid w:val="00CE70F6"/>
    <w:rsid w:val="00CE7AC2"/>
    <w:rsid w:val="00CF023B"/>
    <w:rsid w:val="00CF0C0C"/>
    <w:rsid w:val="00CF1CF3"/>
    <w:rsid w:val="00CF2858"/>
    <w:rsid w:val="00CF2916"/>
    <w:rsid w:val="00CF2D34"/>
    <w:rsid w:val="00CF2F44"/>
    <w:rsid w:val="00CF3328"/>
    <w:rsid w:val="00CF3336"/>
    <w:rsid w:val="00CF3BD1"/>
    <w:rsid w:val="00CF3E83"/>
    <w:rsid w:val="00CF483B"/>
    <w:rsid w:val="00CF5982"/>
    <w:rsid w:val="00CF5AAE"/>
    <w:rsid w:val="00CF5C30"/>
    <w:rsid w:val="00CF60A9"/>
    <w:rsid w:val="00CF640F"/>
    <w:rsid w:val="00CF6A7D"/>
    <w:rsid w:val="00CF7CCA"/>
    <w:rsid w:val="00D0031C"/>
    <w:rsid w:val="00D00539"/>
    <w:rsid w:val="00D00734"/>
    <w:rsid w:val="00D01167"/>
    <w:rsid w:val="00D0143B"/>
    <w:rsid w:val="00D01F5B"/>
    <w:rsid w:val="00D01FAD"/>
    <w:rsid w:val="00D01FEB"/>
    <w:rsid w:val="00D02031"/>
    <w:rsid w:val="00D02841"/>
    <w:rsid w:val="00D02EA1"/>
    <w:rsid w:val="00D033B1"/>
    <w:rsid w:val="00D04E77"/>
    <w:rsid w:val="00D06074"/>
    <w:rsid w:val="00D06455"/>
    <w:rsid w:val="00D067D7"/>
    <w:rsid w:val="00D06FB0"/>
    <w:rsid w:val="00D06FD0"/>
    <w:rsid w:val="00D07DFF"/>
    <w:rsid w:val="00D101E1"/>
    <w:rsid w:val="00D10E8B"/>
    <w:rsid w:val="00D11168"/>
    <w:rsid w:val="00D129E7"/>
    <w:rsid w:val="00D13675"/>
    <w:rsid w:val="00D13721"/>
    <w:rsid w:val="00D1399C"/>
    <w:rsid w:val="00D13D03"/>
    <w:rsid w:val="00D140D6"/>
    <w:rsid w:val="00D142DD"/>
    <w:rsid w:val="00D14D3D"/>
    <w:rsid w:val="00D14F3F"/>
    <w:rsid w:val="00D15AF7"/>
    <w:rsid w:val="00D161BB"/>
    <w:rsid w:val="00D1639C"/>
    <w:rsid w:val="00D1673D"/>
    <w:rsid w:val="00D17697"/>
    <w:rsid w:val="00D203FF"/>
    <w:rsid w:val="00D20A80"/>
    <w:rsid w:val="00D20C81"/>
    <w:rsid w:val="00D21305"/>
    <w:rsid w:val="00D221AE"/>
    <w:rsid w:val="00D22A39"/>
    <w:rsid w:val="00D22B06"/>
    <w:rsid w:val="00D2331C"/>
    <w:rsid w:val="00D266AF"/>
    <w:rsid w:val="00D26C2B"/>
    <w:rsid w:val="00D26F4C"/>
    <w:rsid w:val="00D27C68"/>
    <w:rsid w:val="00D302E9"/>
    <w:rsid w:val="00D3074E"/>
    <w:rsid w:val="00D308DB"/>
    <w:rsid w:val="00D30A8B"/>
    <w:rsid w:val="00D3133B"/>
    <w:rsid w:val="00D313FF"/>
    <w:rsid w:val="00D31480"/>
    <w:rsid w:val="00D327F0"/>
    <w:rsid w:val="00D32D92"/>
    <w:rsid w:val="00D337AA"/>
    <w:rsid w:val="00D337D6"/>
    <w:rsid w:val="00D33AC6"/>
    <w:rsid w:val="00D33D5A"/>
    <w:rsid w:val="00D3418F"/>
    <w:rsid w:val="00D34930"/>
    <w:rsid w:val="00D3501E"/>
    <w:rsid w:val="00D35142"/>
    <w:rsid w:val="00D3532D"/>
    <w:rsid w:val="00D35FBB"/>
    <w:rsid w:val="00D36909"/>
    <w:rsid w:val="00D36DED"/>
    <w:rsid w:val="00D3733F"/>
    <w:rsid w:val="00D4004B"/>
    <w:rsid w:val="00D400FE"/>
    <w:rsid w:val="00D4082D"/>
    <w:rsid w:val="00D408E6"/>
    <w:rsid w:val="00D40B97"/>
    <w:rsid w:val="00D40FFC"/>
    <w:rsid w:val="00D42323"/>
    <w:rsid w:val="00D42571"/>
    <w:rsid w:val="00D426FE"/>
    <w:rsid w:val="00D4296F"/>
    <w:rsid w:val="00D42CFA"/>
    <w:rsid w:val="00D42F31"/>
    <w:rsid w:val="00D432C2"/>
    <w:rsid w:val="00D43897"/>
    <w:rsid w:val="00D43AED"/>
    <w:rsid w:val="00D43C90"/>
    <w:rsid w:val="00D43CF0"/>
    <w:rsid w:val="00D43DA8"/>
    <w:rsid w:val="00D43E26"/>
    <w:rsid w:val="00D4409B"/>
    <w:rsid w:val="00D4433A"/>
    <w:rsid w:val="00D44499"/>
    <w:rsid w:val="00D44B3D"/>
    <w:rsid w:val="00D450FE"/>
    <w:rsid w:val="00D4590C"/>
    <w:rsid w:val="00D4599D"/>
    <w:rsid w:val="00D47CAF"/>
    <w:rsid w:val="00D47D1D"/>
    <w:rsid w:val="00D47E6B"/>
    <w:rsid w:val="00D504C2"/>
    <w:rsid w:val="00D50D24"/>
    <w:rsid w:val="00D50D2C"/>
    <w:rsid w:val="00D50E17"/>
    <w:rsid w:val="00D51292"/>
    <w:rsid w:val="00D512EE"/>
    <w:rsid w:val="00D5158D"/>
    <w:rsid w:val="00D516FC"/>
    <w:rsid w:val="00D53A9C"/>
    <w:rsid w:val="00D54179"/>
    <w:rsid w:val="00D5419A"/>
    <w:rsid w:val="00D54503"/>
    <w:rsid w:val="00D54BF1"/>
    <w:rsid w:val="00D55505"/>
    <w:rsid w:val="00D55697"/>
    <w:rsid w:val="00D5598E"/>
    <w:rsid w:val="00D55AD2"/>
    <w:rsid w:val="00D56194"/>
    <w:rsid w:val="00D56673"/>
    <w:rsid w:val="00D566A0"/>
    <w:rsid w:val="00D56ABE"/>
    <w:rsid w:val="00D570AA"/>
    <w:rsid w:val="00D57AA6"/>
    <w:rsid w:val="00D57AE7"/>
    <w:rsid w:val="00D60500"/>
    <w:rsid w:val="00D60F05"/>
    <w:rsid w:val="00D61473"/>
    <w:rsid w:val="00D62481"/>
    <w:rsid w:val="00D62ED3"/>
    <w:rsid w:val="00D63320"/>
    <w:rsid w:val="00D6476D"/>
    <w:rsid w:val="00D64F41"/>
    <w:rsid w:val="00D650DC"/>
    <w:rsid w:val="00D653F8"/>
    <w:rsid w:val="00D65512"/>
    <w:rsid w:val="00D6602E"/>
    <w:rsid w:val="00D66862"/>
    <w:rsid w:val="00D66967"/>
    <w:rsid w:val="00D66A27"/>
    <w:rsid w:val="00D67479"/>
    <w:rsid w:val="00D674F4"/>
    <w:rsid w:val="00D67848"/>
    <w:rsid w:val="00D67BDC"/>
    <w:rsid w:val="00D67CD6"/>
    <w:rsid w:val="00D70021"/>
    <w:rsid w:val="00D700F6"/>
    <w:rsid w:val="00D7096C"/>
    <w:rsid w:val="00D70D8C"/>
    <w:rsid w:val="00D7230A"/>
    <w:rsid w:val="00D725AA"/>
    <w:rsid w:val="00D72A27"/>
    <w:rsid w:val="00D72BA9"/>
    <w:rsid w:val="00D73574"/>
    <w:rsid w:val="00D73E27"/>
    <w:rsid w:val="00D73FDD"/>
    <w:rsid w:val="00D74A51"/>
    <w:rsid w:val="00D7507C"/>
    <w:rsid w:val="00D7535E"/>
    <w:rsid w:val="00D75527"/>
    <w:rsid w:val="00D76F8C"/>
    <w:rsid w:val="00D77583"/>
    <w:rsid w:val="00D779B7"/>
    <w:rsid w:val="00D77A45"/>
    <w:rsid w:val="00D77C5D"/>
    <w:rsid w:val="00D809FA"/>
    <w:rsid w:val="00D80B90"/>
    <w:rsid w:val="00D81864"/>
    <w:rsid w:val="00D820D9"/>
    <w:rsid w:val="00D82513"/>
    <w:rsid w:val="00D83305"/>
    <w:rsid w:val="00D8370B"/>
    <w:rsid w:val="00D84514"/>
    <w:rsid w:val="00D86079"/>
    <w:rsid w:val="00D865AC"/>
    <w:rsid w:val="00D8665C"/>
    <w:rsid w:val="00D866EC"/>
    <w:rsid w:val="00D8782C"/>
    <w:rsid w:val="00D87AE2"/>
    <w:rsid w:val="00D91B7D"/>
    <w:rsid w:val="00D91FC4"/>
    <w:rsid w:val="00D928FA"/>
    <w:rsid w:val="00D92956"/>
    <w:rsid w:val="00D93CC4"/>
    <w:rsid w:val="00D942FC"/>
    <w:rsid w:val="00D95445"/>
    <w:rsid w:val="00D96A80"/>
    <w:rsid w:val="00D96CE8"/>
    <w:rsid w:val="00D979BF"/>
    <w:rsid w:val="00DA0CC4"/>
    <w:rsid w:val="00DA16C8"/>
    <w:rsid w:val="00DA17A8"/>
    <w:rsid w:val="00DA1A36"/>
    <w:rsid w:val="00DA1F2E"/>
    <w:rsid w:val="00DA28F2"/>
    <w:rsid w:val="00DA358F"/>
    <w:rsid w:val="00DA38DF"/>
    <w:rsid w:val="00DA3905"/>
    <w:rsid w:val="00DA3B97"/>
    <w:rsid w:val="00DA4B68"/>
    <w:rsid w:val="00DA4D05"/>
    <w:rsid w:val="00DA58C7"/>
    <w:rsid w:val="00DA6B01"/>
    <w:rsid w:val="00DA7AA7"/>
    <w:rsid w:val="00DA7C6D"/>
    <w:rsid w:val="00DA7DC6"/>
    <w:rsid w:val="00DB0037"/>
    <w:rsid w:val="00DB0B35"/>
    <w:rsid w:val="00DB0C7D"/>
    <w:rsid w:val="00DB1CBD"/>
    <w:rsid w:val="00DB252B"/>
    <w:rsid w:val="00DB2B73"/>
    <w:rsid w:val="00DB32FF"/>
    <w:rsid w:val="00DB372B"/>
    <w:rsid w:val="00DB3E4A"/>
    <w:rsid w:val="00DB4737"/>
    <w:rsid w:val="00DB4F91"/>
    <w:rsid w:val="00DB651B"/>
    <w:rsid w:val="00DB7333"/>
    <w:rsid w:val="00DB759D"/>
    <w:rsid w:val="00DB7DFD"/>
    <w:rsid w:val="00DB7F60"/>
    <w:rsid w:val="00DC026E"/>
    <w:rsid w:val="00DC0833"/>
    <w:rsid w:val="00DC1405"/>
    <w:rsid w:val="00DC18AF"/>
    <w:rsid w:val="00DC1E2E"/>
    <w:rsid w:val="00DC27C1"/>
    <w:rsid w:val="00DC2854"/>
    <w:rsid w:val="00DC3ADD"/>
    <w:rsid w:val="00DC3CBF"/>
    <w:rsid w:val="00DC505A"/>
    <w:rsid w:val="00DC5C2F"/>
    <w:rsid w:val="00DC613D"/>
    <w:rsid w:val="00DC7539"/>
    <w:rsid w:val="00DD051A"/>
    <w:rsid w:val="00DD0545"/>
    <w:rsid w:val="00DD0643"/>
    <w:rsid w:val="00DD0DF6"/>
    <w:rsid w:val="00DD1F02"/>
    <w:rsid w:val="00DD2969"/>
    <w:rsid w:val="00DD2A68"/>
    <w:rsid w:val="00DD3325"/>
    <w:rsid w:val="00DD3912"/>
    <w:rsid w:val="00DD406E"/>
    <w:rsid w:val="00DD5D90"/>
    <w:rsid w:val="00DD6236"/>
    <w:rsid w:val="00DD6B23"/>
    <w:rsid w:val="00DD6C42"/>
    <w:rsid w:val="00DD7455"/>
    <w:rsid w:val="00DD7DB2"/>
    <w:rsid w:val="00DE01B7"/>
    <w:rsid w:val="00DE1B67"/>
    <w:rsid w:val="00DE2C5E"/>
    <w:rsid w:val="00DE301C"/>
    <w:rsid w:val="00DE322D"/>
    <w:rsid w:val="00DE33FE"/>
    <w:rsid w:val="00DE415E"/>
    <w:rsid w:val="00DE4A93"/>
    <w:rsid w:val="00DE51CA"/>
    <w:rsid w:val="00DE5B55"/>
    <w:rsid w:val="00DE6103"/>
    <w:rsid w:val="00DE6561"/>
    <w:rsid w:val="00DE6648"/>
    <w:rsid w:val="00DE7083"/>
    <w:rsid w:val="00DE74CE"/>
    <w:rsid w:val="00DE7921"/>
    <w:rsid w:val="00DF066F"/>
    <w:rsid w:val="00DF08A1"/>
    <w:rsid w:val="00DF094E"/>
    <w:rsid w:val="00DF1239"/>
    <w:rsid w:val="00DF1362"/>
    <w:rsid w:val="00DF13CD"/>
    <w:rsid w:val="00DF2F14"/>
    <w:rsid w:val="00DF3403"/>
    <w:rsid w:val="00DF3B21"/>
    <w:rsid w:val="00DF3B6E"/>
    <w:rsid w:val="00DF43E9"/>
    <w:rsid w:val="00DF5309"/>
    <w:rsid w:val="00DF5586"/>
    <w:rsid w:val="00DF6B21"/>
    <w:rsid w:val="00DF6F22"/>
    <w:rsid w:val="00DF71AD"/>
    <w:rsid w:val="00DF7451"/>
    <w:rsid w:val="00DF74F4"/>
    <w:rsid w:val="00E0014B"/>
    <w:rsid w:val="00E0028A"/>
    <w:rsid w:val="00E00687"/>
    <w:rsid w:val="00E00764"/>
    <w:rsid w:val="00E0179A"/>
    <w:rsid w:val="00E0412E"/>
    <w:rsid w:val="00E04661"/>
    <w:rsid w:val="00E04DA7"/>
    <w:rsid w:val="00E04EA6"/>
    <w:rsid w:val="00E05447"/>
    <w:rsid w:val="00E06930"/>
    <w:rsid w:val="00E06C11"/>
    <w:rsid w:val="00E06EB1"/>
    <w:rsid w:val="00E07344"/>
    <w:rsid w:val="00E0752F"/>
    <w:rsid w:val="00E075A5"/>
    <w:rsid w:val="00E07784"/>
    <w:rsid w:val="00E07C29"/>
    <w:rsid w:val="00E10440"/>
    <w:rsid w:val="00E10A0E"/>
    <w:rsid w:val="00E10F20"/>
    <w:rsid w:val="00E11355"/>
    <w:rsid w:val="00E11A1A"/>
    <w:rsid w:val="00E11A8B"/>
    <w:rsid w:val="00E12500"/>
    <w:rsid w:val="00E12510"/>
    <w:rsid w:val="00E1265F"/>
    <w:rsid w:val="00E12971"/>
    <w:rsid w:val="00E1338E"/>
    <w:rsid w:val="00E134D4"/>
    <w:rsid w:val="00E13BD9"/>
    <w:rsid w:val="00E13FB1"/>
    <w:rsid w:val="00E141C8"/>
    <w:rsid w:val="00E147E5"/>
    <w:rsid w:val="00E15016"/>
    <w:rsid w:val="00E158B9"/>
    <w:rsid w:val="00E16CE4"/>
    <w:rsid w:val="00E175F9"/>
    <w:rsid w:val="00E17C6C"/>
    <w:rsid w:val="00E208DD"/>
    <w:rsid w:val="00E20D9C"/>
    <w:rsid w:val="00E2251B"/>
    <w:rsid w:val="00E23B44"/>
    <w:rsid w:val="00E23E06"/>
    <w:rsid w:val="00E23FCF"/>
    <w:rsid w:val="00E2438A"/>
    <w:rsid w:val="00E246B5"/>
    <w:rsid w:val="00E26069"/>
    <w:rsid w:val="00E2608F"/>
    <w:rsid w:val="00E269CF"/>
    <w:rsid w:val="00E27430"/>
    <w:rsid w:val="00E30738"/>
    <w:rsid w:val="00E30C32"/>
    <w:rsid w:val="00E30CAB"/>
    <w:rsid w:val="00E30FF5"/>
    <w:rsid w:val="00E316E4"/>
    <w:rsid w:val="00E31AB5"/>
    <w:rsid w:val="00E32468"/>
    <w:rsid w:val="00E32566"/>
    <w:rsid w:val="00E32A6C"/>
    <w:rsid w:val="00E330AA"/>
    <w:rsid w:val="00E34C8E"/>
    <w:rsid w:val="00E357A1"/>
    <w:rsid w:val="00E35BF4"/>
    <w:rsid w:val="00E35D42"/>
    <w:rsid w:val="00E361C3"/>
    <w:rsid w:val="00E36AE2"/>
    <w:rsid w:val="00E37002"/>
    <w:rsid w:val="00E37663"/>
    <w:rsid w:val="00E4062F"/>
    <w:rsid w:val="00E40AE9"/>
    <w:rsid w:val="00E40B07"/>
    <w:rsid w:val="00E412EA"/>
    <w:rsid w:val="00E41966"/>
    <w:rsid w:val="00E422D1"/>
    <w:rsid w:val="00E4307D"/>
    <w:rsid w:val="00E4353D"/>
    <w:rsid w:val="00E43632"/>
    <w:rsid w:val="00E43B03"/>
    <w:rsid w:val="00E43C1E"/>
    <w:rsid w:val="00E43C28"/>
    <w:rsid w:val="00E44BAE"/>
    <w:rsid w:val="00E45704"/>
    <w:rsid w:val="00E46E0B"/>
    <w:rsid w:val="00E46E48"/>
    <w:rsid w:val="00E47018"/>
    <w:rsid w:val="00E476F0"/>
    <w:rsid w:val="00E47CB3"/>
    <w:rsid w:val="00E51C77"/>
    <w:rsid w:val="00E51CFE"/>
    <w:rsid w:val="00E52F91"/>
    <w:rsid w:val="00E530A7"/>
    <w:rsid w:val="00E53145"/>
    <w:rsid w:val="00E53401"/>
    <w:rsid w:val="00E5355D"/>
    <w:rsid w:val="00E5411A"/>
    <w:rsid w:val="00E54316"/>
    <w:rsid w:val="00E54840"/>
    <w:rsid w:val="00E549EE"/>
    <w:rsid w:val="00E5622F"/>
    <w:rsid w:val="00E5738D"/>
    <w:rsid w:val="00E57A67"/>
    <w:rsid w:val="00E62947"/>
    <w:rsid w:val="00E62985"/>
    <w:rsid w:val="00E62E2A"/>
    <w:rsid w:val="00E631D7"/>
    <w:rsid w:val="00E639F0"/>
    <w:rsid w:val="00E63AA9"/>
    <w:rsid w:val="00E650FB"/>
    <w:rsid w:val="00E6565D"/>
    <w:rsid w:val="00E65803"/>
    <w:rsid w:val="00E66963"/>
    <w:rsid w:val="00E669CB"/>
    <w:rsid w:val="00E6791F"/>
    <w:rsid w:val="00E67D84"/>
    <w:rsid w:val="00E70266"/>
    <w:rsid w:val="00E70601"/>
    <w:rsid w:val="00E70EAB"/>
    <w:rsid w:val="00E711C7"/>
    <w:rsid w:val="00E71BA4"/>
    <w:rsid w:val="00E7267F"/>
    <w:rsid w:val="00E72FAE"/>
    <w:rsid w:val="00E738E2"/>
    <w:rsid w:val="00E741BC"/>
    <w:rsid w:val="00E742D1"/>
    <w:rsid w:val="00E7456F"/>
    <w:rsid w:val="00E747DF"/>
    <w:rsid w:val="00E75344"/>
    <w:rsid w:val="00E75457"/>
    <w:rsid w:val="00E75928"/>
    <w:rsid w:val="00E75950"/>
    <w:rsid w:val="00E75E62"/>
    <w:rsid w:val="00E75F3A"/>
    <w:rsid w:val="00E7698A"/>
    <w:rsid w:val="00E77AD2"/>
    <w:rsid w:val="00E803A3"/>
    <w:rsid w:val="00E80951"/>
    <w:rsid w:val="00E81264"/>
    <w:rsid w:val="00E814F3"/>
    <w:rsid w:val="00E81F0A"/>
    <w:rsid w:val="00E839DB"/>
    <w:rsid w:val="00E83A4C"/>
    <w:rsid w:val="00E83AEB"/>
    <w:rsid w:val="00E83EAC"/>
    <w:rsid w:val="00E84B7A"/>
    <w:rsid w:val="00E855DE"/>
    <w:rsid w:val="00E85803"/>
    <w:rsid w:val="00E858A3"/>
    <w:rsid w:val="00E86568"/>
    <w:rsid w:val="00E87024"/>
    <w:rsid w:val="00E8706F"/>
    <w:rsid w:val="00E87C23"/>
    <w:rsid w:val="00E90403"/>
    <w:rsid w:val="00E9077E"/>
    <w:rsid w:val="00E9159B"/>
    <w:rsid w:val="00E91A26"/>
    <w:rsid w:val="00E92A02"/>
    <w:rsid w:val="00E9318A"/>
    <w:rsid w:val="00E933FB"/>
    <w:rsid w:val="00E93523"/>
    <w:rsid w:val="00E93AD8"/>
    <w:rsid w:val="00E94D7B"/>
    <w:rsid w:val="00E952B5"/>
    <w:rsid w:val="00E9639D"/>
    <w:rsid w:val="00E96E04"/>
    <w:rsid w:val="00E96E2B"/>
    <w:rsid w:val="00E96EC1"/>
    <w:rsid w:val="00E974CE"/>
    <w:rsid w:val="00E97D34"/>
    <w:rsid w:val="00EA0D7B"/>
    <w:rsid w:val="00EA157A"/>
    <w:rsid w:val="00EA1A98"/>
    <w:rsid w:val="00EA1FBD"/>
    <w:rsid w:val="00EA24F0"/>
    <w:rsid w:val="00EA2676"/>
    <w:rsid w:val="00EA2FF5"/>
    <w:rsid w:val="00EA3562"/>
    <w:rsid w:val="00EA362B"/>
    <w:rsid w:val="00EA3DD4"/>
    <w:rsid w:val="00EA4150"/>
    <w:rsid w:val="00EA470B"/>
    <w:rsid w:val="00EA5064"/>
    <w:rsid w:val="00EA51D1"/>
    <w:rsid w:val="00EA54EF"/>
    <w:rsid w:val="00EA6495"/>
    <w:rsid w:val="00EA6A8D"/>
    <w:rsid w:val="00EA6BFD"/>
    <w:rsid w:val="00EB0307"/>
    <w:rsid w:val="00EB0640"/>
    <w:rsid w:val="00EB0B4E"/>
    <w:rsid w:val="00EB0CD4"/>
    <w:rsid w:val="00EB1419"/>
    <w:rsid w:val="00EB1986"/>
    <w:rsid w:val="00EB1D75"/>
    <w:rsid w:val="00EB2160"/>
    <w:rsid w:val="00EB2A81"/>
    <w:rsid w:val="00EB355B"/>
    <w:rsid w:val="00EB4C15"/>
    <w:rsid w:val="00EB5317"/>
    <w:rsid w:val="00EB57AC"/>
    <w:rsid w:val="00EB60F9"/>
    <w:rsid w:val="00EC0050"/>
    <w:rsid w:val="00EC0413"/>
    <w:rsid w:val="00EC0BCC"/>
    <w:rsid w:val="00EC155F"/>
    <w:rsid w:val="00EC1ACF"/>
    <w:rsid w:val="00EC1E9C"/>
    <w:rsid w:val="00EC260A"/>
    <w:rsid w:val="00EC290D"/>
    <w:rsid w:val="00EC2BDD"/>
    <w:rsid w:val="00EC3057"/>
    <w:rsid w:val="00EC3092"/>
    <w:rsid w:val="00EC3174"/>
    <w:rsid w:val="00EC37D2"/>
    <w:rsid w:val="00EC3BA9"/>
    <w:rsid w:val="00EC4224"/>
    <w:rsid w:val="00EC5A02"/>
    <w:rsid w:val="00EC5C94"/>
    <w:rsid w:val="00EC5D22"/>
    <w:rsid w:val="00EC6CE2"/>
    <w:rsid w:val="00EC730A"/>
    <w:rsid w:val="00EC735B"/>
    <w:rsid w:val="00EC74CF"/>
    <w:rsid w:val="00EC7829"/>
    <w:rsid w:val="00EC7A77"/>
    <w:rsid w:val="00EC7D61"/>
    <w:rsid w:val="00EC7EAB"/>
    <w:rsid w:val="00ED183D"/>
    <w:rsid w:val="00ED1AA2"/>
    <w:rsid w:val="00ED1BAE"/>
    <w:rsid w:val="00ED2A6F"/>
    <w:rsid w:val="00ED2BB9"/>
    <w:rsid w:val="00ED451F"/>
    <w:rsid w:val="00ED467D"/>
    <w:rsid w:val="00ED4F98"/>
    <w:rsid w:val="00ED5C45"/>
    <w:rsid w:val="00ED610A"/>
    <w:rsid w:val="00ED65FC"/>
    <w:rsid w:val="00ED7EDC"/>
    <w:rsid w:val="00EE008D"/>
    <w:rsid w:val="00EE11F1"/>
    <w:rsid w:val="00EE14B2"/>
    <w:rsid w:val="00EE1D1D"/>
    <w:rsid w:val="00EE2084"/>
    <w:rsid w:val="00EE2E98"/>
    <w:rsid w:val="00EE3B4E"/>
    <w:rsid w:val="00EE3C62"/>
    <w:rsid w:val="00EE4585"/>
    <w:rsid w:val="00EE4B35"/>
    <w:rsid w:val="00EE6973"/>
    <w:rsid w:val="00EE778C"/>
    <w:rsid w:val="00EE7C65"/>
    <w:rsid w:val="00EE7F88"/>
    <w:rsid w:val="00EF0D06"/>
    <w:rsid w:val="00EF1640"/>
    <w:rsid w:val="00EF16B1"/>
    <w:rsid w:val="00EF1820"/>
    <w:rsid w:val="00EF18A6"/>
    <w:rsid w:val="00EF2038"/>
    <w:rsid w:val="00EF2176"/>
    <w:rsid w:val="00EF2C49"/>
    <w:rsid w:val="00EF3C01"/>
    <w:rsid w:val="00EF42D6"/>
    <w:rsid w:val="00EF43BB"/>
    <w:rsid w:val="00EF4E6E"/>
    <w:rsid w:val="00EF5636"/>
    <w:rsid w:val="00EF5644"/>
    <w:rsid w:val="00EF5847"/>
    <w:rsid w:val="00EF663B"/>
    <w:rsid w:val="00EF6B33"/>
    <w:rsid w:val="00EF6D1A"/>
    <w:rsid w:val="00EF71C3"/>
    <w:rsid w:val="00EF7CDB"/>
    <w:rsid w:val="00EF7D23"/>
    <w:rsid w:val="00EF7E08"/>
    <w:rsid w:val="00F006EA"/>
    <w:rsid w:val="00F00F75"/>
    <w:rsid w:val="00F01533"/>
    <w:rsid w:val="00F0305B"/>
    <w:rsid w:val="00F03A80"/>
    <w:rsid w:val="00F04072"/>
    <w:rsid w:val="00F04981"/>
    <w:rsid w:val="00F04EF5"/>
    <w:rsid w:val="00F050B5"/>
    <w:rsid w:val="00F05BCB"/>
    <w:rsid w:val="00F05C9F"/>
    <w:rsid w:val="00F06509"/>
    <w:rsid w:val="00F06C77"/>
    <w:rsid w:val="00F07D4D"/>
    <w:rsid w:val="00F1071D"/>
    <w:rsid w:val="00F10B25"/>
    <w:rsid w:val="00F113E7"/>
    <w:rsid w:val="00F119AA"/>
    <w:rsid w:val="00F11B75"/>
    <w:rsid w:val="00F13402"/>
    <w:rsid w:val="00F139FD"/>
    <w:rsid w:val="00F13FE3"/>
    <w:rsid w:val="00F14909"/>
    <w:rsid w:val="00F14DA7"/>
    <w:rsid w:val="00F15143"/>
    <w:rsid w:val="00F156A7"/>
    <w:rsid w:val="00F15714"/>
    <w:rsid w:val="00F16852"/>
    <w:rsid w:val="00F1701E"/>
    <w:rsid w:val="00F17AA5"/>
    <w:rsid w:val="00F17EAA"/>
    <w:rsid w:val="00F208CD"/>
    <w:rsid w:val="00F21683"/>
    <w:rsid w:val="00F22412"/>
    <w:rsid w:val="00F224EE"/>
    <w:rsid w:val="00F22530"/>
    <w:rsid w:val="00F229B9"/>
    <w:rsid w:val="00F22AA9"/>
    <w:rsid w:val="00F232DE"/>
    <w:rsid w:val="00F23300"/>
    <w:rsid w:val="00F2336F"/>
    <w:rsid w:val="00F24EBA"/>
    <w:rsid w:val="00F250A0"/>
    <w:rsid w:val="00F25177"/>
    <w:rsid w:val="00F253DC"/>
    <w:rsid w:val="00F25809"/>
    <w:rsid w:val="00F25991"/>
    <w:rsid w:val="00F25BE2"/>
    <w:rsid w:val="00F267CC"/>
    <w:rsid w:val="00F26D3F"/>
    <w:rsid w:val="00F300D0"/>
    <w:rsid w:val="00F30307"/>
    <w:rsid w:val="00F315A6"/>
    <w:rsid w:val="00F319DA"/>
    <w:rsid w:val="00F32183"/>
    <w:rsid w:val="00F3259A"/>
    <w:rsid w:val="00F32D9E"/>
    <w:rsid w:val="00F32F79"/>
    <w:rsid w:val="00F330E4"/>
    <w:rsid w:val="00F33936"/>
    <w:rsid w:val="00F33D24"/>
    <w:rsid w:val="00F342A9"/>
    <w:rsid w:val="00F34425"/>
    <w:rsid w:val="00F34680"/>
    <w:rsid w:val="00F34983"/>
    <w:rsid w:val="00F34B93"/>
    <w:rsid w:val="00F34D08"/>
    <w:rsid w:val="00F3553B"/>
    <w:rsid w:val="00F357AA"/>
    <w:rsid w:val="00F35C5C"/>
    <w:rsid w:val="00F36015"/>
    <w:rsid w:val="00F36448"/>
    <w:rsid w:val="00F3749B"/>
    <w:rsid w:val="00F3767E"/>
    <w:rsid w:val="00F37FB6"/>
    <w:rsid w:val="00F40427"/>
    <w:rsid w:val="00F4047A"/>
    <w:rsid w:val="00F40D14"/>
    <w:rsid w:val="00F40EE6"/>
    <w:rsid w:val="00F4100E"/>
    <w:rsid w:val="00F410CB"/>
    <w:rsid w:val="00F425FD"/>
    <w:rsid w:val="00F42876"/>
    <w:rsid w:val="00F431BC"/>
    <w:rsid w:val="00F433CB"/>
    <w:rsid w:val="00F435A8"/>
    <w:rsid w:val="00F43BA7"/>
    <w:rsid w:val="00F43DB3"/>
    <w:rsid w:val="00F44020"/>
    <w:rsid w:val="00F44392"/>
    <w:rsid w:val="00F44641"/>
    <w:rsid w:val="00F448D1"/>
    <w:rsid w:val="00F44A71"/>
    <w:rsid w:val="00F46011"/>
    <w:rsid w:val="00F4638E"/>
    <w:rsid w:val="00F464A3"/>
    <w:rsid w:val="00F475F4"/>
    <w:rsid w:val="00F47BDA"/>
    <w:rsid w:val="00F47E2B"/>
    <w:rsid w:val="00F47FCA"/>
    <w:rsid w:val="00F522DC"/>
    <w:rsid w:val="00F529C8"/>
    <w:rsid w:val="00F52BF0"/>
    <w:rsid w:val="00F538F2"/>
    <w:rsid w:val="00F53A10"/>
    <w:rsid w:val="00F53C35"/>
    <w:rsid w:val="00F54084"/>
    <w:rsid w:val="00F549A3"/>
    <w:rsid w:val="00F54F28"/>
    <w:rsid w:val="00F54FEF"/>
    <w:rsid w:val="00F55411"/>
    <w:rsid w:val="00F5623E"/>
    <w:rsid w:val="00F562D4"/>
    <w:rsid w:val="00F56A1C"/>
    <w:rsid w:val="00F56A26"/>
    <w:rsid w:val="00F56AA2"/>
    <w:rsid w:val="00F5731A"/>
    <w:rsid w:val="00F573C9"/>
    <w:rsid w:val="00F5744C"/>
    <w:rsid w:val="00F57967"/>
    <w:rsid w:val="00F60997"/>
    <w:rsid w:val="00F61048"/>
    <w:rsid w:val="00F610B0"/>
    <w:rsid w:val="00F61136"/>
    <w:rsid w:val="00F61E9D"/>
    <w:rsid w:val="00F62001"/>
    <w:rsid w:val="00F62050"/>
    <w:rsid w:val="00F62136"/>
    <w:rsid w:val="00F62EC6"/>
    <w:rsid w:val="00F63215"/>
    <w:rsid w:val="00F63821"/>
    <w:rsid w:val="00F63E7F"/>
    <w:rsid w:val="00F640DD"/>
    <w:rsid w:val="00F644D6"/>
    <w:rsid w:val="00F65F43"/>
    <w:rsid w:val="00F66005"/>
    <w:rsid w:val="00F66260"/>
    <w:rsid w:val="00F664B1"/>
    <w:rsid w:val="00F668C9"/>
    <w:rsid w:val="00F67807"/>
    <w:rsid w:val="00F67E61"/>
    <w:rsid w:val="00F70DA8"/>
    <w:rsid w:val="00F72C6F"/>
    <w:rsid w:val="00F72D73"/>
    <w:rsid w:val="00F72E39"/>
    <w:rsid w:val="00F730D3"/>
    <w:rsid w:val="00F73547"/>
    <w:rsid w:val="00F739D6"/>
    <w:rsid w:val="00F75218"/>
    <w:rsid w:val="00F760F7"/>
    <w:rsid w:val="00F77537"/>
    <w:rsid w:val="00F775EB"/>
    <w:rsid w:val="00F77A68"/>
    <w:rsid w:val="00F77C4E"/>
    <w:rsid w:val="00F80914"/>
    <w:rsid w:val="00F80BDE"/>
    <w:rsid w:val="00F812E7"/>
    <w:rsid w:val="00F81D6D"/>
    <w:rsid w:val="00F824C8"/>
    <w:rsid w:val="00F824F7"/>
    <w:rsid w:val="00F825D3"/>
    <w:rsid w:val="00F8277B"/>
    <w:rsid w:val="00F82921"/>
    <w:rsid w:val="00F82B2E"/>
    <w:rsid w:val="00F82FBB"/>
    <w:rsid w:val="00F8336A"/>
    <w:rsid w:val="00F83E22"/>
    <w:rsid w:val="00F847DF"/>
    <w:rsid w:val="00F85128"/>
    <w:rsid w:val="00F85C73"/>
    <w:rsid w:val="00F85E16"/>
    <w:rsid w:val="00F86CE8"/>
    <w:rsid w:val="00F87991"/>
    <w:rsid w:val="00F87EC6"/>
    <w:rsid w:val="00F90139"/>
    <w:rsid w:val="00F90293"/>
    <w:rsid w:val="00F903BF"/>
    <w:rsid w:val="00F912A1"/>
    <w:rsid w:val="00F9147C"/>
    <w:rsid w:val="00F9180B"/>
    <w:rsid w:val="00F91BDD"/>
    <w:rsid w:val="00F93230"/>
    <w:rsid w:val="00F93888"/>
    <w:rsid w:val="00F93D7A"/>
    <w:rsid w:val="00F958AA"/>
    <w:rsid w:val="00F95CA6"/>
    <w:rsid w:val="00F9686A"/>
    <w:rsid w:val="00F978D5"/>
    <w:rsid w:val="00FA0158"/>
    <w:rsid w:val="00FA0964"/>
    <w:rsid w:val="00FA0BCA"/>
    <w:rsid w:val="00FA10D5"/>
    <w:rsid w:val="00FA10E6"/>
    <w:rsid w:val="00FA14C2"/>
    <w:rsid w:val="00FA1C95"/>
    <w:rsid w:val="00FA31FE"/>
    <w:rsid w:val="00FA3F44"/>
    <w:rsid w:val="00FA4366"/>
    <w:rsid w:val="00FA4CDD"/>
    <w:rsid w:val="00FA55A0"/>
    <w:rsid w:val="00FA5BD0"/>
    <w:rsid w:val="00FA5F77"/>
    <w:rsid w:val="00FB05A5"/>
    <w:rsid w:val="00FB0B8B"/>
    <w:rsid w:val="00FB0D5B"/>
    <w:rsid w:val="00FB0D9B"/>
    <w:rsid w:val="00FB0F34"/>
    <w:rsid w:val="00FB111D"/>
    <w:rsid w:val="00FB1DAE"/>
    <w:rsid w:val="00FB22C0"/>
    <w:rsid w:val="00FB2925"/>
    <w:rsid w:val="00FB3649"/>
    <w:rsid w:val="00FB36DA"/>
    <w:rsid w:val="00FB4206"/>
    <w:rsid w:val="00FB439F"/>
    <w:rsid w:val="00FB4774"/>
    <w:rsid w:val="00FB4983"/>
    <w:rsid w:val="00FB4F04"/>
    <w:rsid w:val="00FB5259"/>
    <w:rsid w:val="00FB5321"/>
    <w:rsid w:val="00FB54EB"/>
    <w:rsid w:val="00FB64F5"/>
    <w:rsid w:val="00FB68EA"/>
    <w:rsid w:val="00FB6CF4"/>
    <w:rsid w:val="00FB6EC0"/>
    <w:rsid w:val="00FC0099"/>
    <w:rsid w:val="00FC0804"/>
    <w:rsid w:val="00FC0F97"/>
    <w:rsid w:val="00FC1063"/>
    <w:rsid w:val="00FC1971"/>
    <w:rsid w:val="00FC1E03"/>
    <w:rsid w:val="00FC3671"/>
    <w:rsid w:val="00FC3C07"/>
    <w:rsid w:val="00FC4974"/>
    <w:rsid w:val="00FC4F97"/>
    <w:rsid w:val="00FC518E"/>
    <w:rsid w:val="00FC51C8"/>
    <w:rsid w:val="00FC58C3"/>
    <w:rsid w:val="00FC6015"/>
    <w:rsid w:val="00FC67F9"/>
    <w:rsid w:val="00FC747C"/>
    <w:rsid w:val="00FC76C3"/>
    <w:rsid w:val="00FC77CE"/>
    <w:rsid w:val="00FC7C5C"/>
    <w:rsid w:val="00FC7EB0"/>
    <w:rsid w:val="00FD0E24"/>
    <w:rsid w:val="00FD18E0"/>
    <w:rsid w:val="00FD2949"/>
    <w:rsid w:val="00FD2BA1"/>
    <w:rsid w:val="00FD2C85"/>
    <w:rsid w:val="00FD3AED"/>
    <w:rsid w:val="00FD3E1A"/>
    <w:rsid w:val="00FD401A"/>
    <w:rsid w:val="00FD402F"/>
    <w:rsid w:val="00FD4B1C"/>
    <w:rsid w:val="00FD4B99"/>
    <w:rsid w:val="00FD52A2"/>
    <w:rsid w:val="00FD5674"/>
    <w:rsid w:val="00FD5D1A"/>
    <w:rsid w:val="00FD6B7D"/>
    <w:rsid w:val="00FD6E38"/>
    <w:rsid w:val="00FD71DB"/>
    <w:rsid w:val="00FE01C0"/>
    <w:rsid w:val="00FE056E"/>
    <w:rsid w:val="00FE0A98"/>
    <w:rsid w:val="00FE100F"/>
    <w:rsid w:val="00FE16AA"/>
    <w:rsid w:val="00FE191B"/>
    <w:rsid w:val="00FE26DC"/>
    <w:rsid w:val="00FE3EAC"/>
    <w:rsid w:val="00FE3ED0"/>
    <w:rsid w:val="00FE48D4"/>
    <w:rsid w:val="00FE49A0"/>
    <w:rsid w:val="00FE49DD"/>
    <w:rsid w:val="00FE49EF"/>
    <w:rsid w:val="00FE4F54"/>
    <w:rsid w:val="00FE55D4"/>
    <w:rsid w:val="00FE5895"/>
    <w:rsid w:val="00FE60EF"/>
    <w:rsid w:val="00FE6F8A"/>
    <w:rsid w:val="00FE7221"/>
    <w:rsid w:val="00FF076F"/>
    <w:rsid w:val="00FF0E16"/>
    <w:rsid w:val="00FF0FA0"/>
    <w:rsid w:val="00FF1503"/>
    <w:rsid w:val="00FF1EEC"/>
    <w:rsid w:val="00FF25F1"/>
    <w:rsid w:val="00FF2AF5"/>
    <w:rsid w:val="00FF2F93"/>
    <w:rsid w:val="00FF3002"/>
    <w:rsid w:val="00FF33B9"/>
    <w:rsid w:val="00FF36FE"/>
    <w:rsid w:val="00FF49D7"/>
    <w:rsid w:val="00FF4C74"/>
    <w:rsid w:val="00FF50F0"/>
    <w:rsid w:val="00FF5599"/>
    <w:rsid w:val="00FF63D9"/>
    <w:rsid w:val="00FF6653"/>
    <w:rsid w:val="00FF69E3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7D70D3D6-A55B-4C58-8937-130E362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47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404DA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s-PE" w:eastAsia="en-US"/>
    </w:rPr>
  </w:style>
  <w:style w:type="paragraph" w:styleId="Ttulo3">
    <w:name w:val="heading 3"/>
    <w:basedOn w:val="Normal"/>
    <w:next w:val="Normal"/>
    <w:link w:val="Ttulo3Car"/>
    <w:qFormat/>
    <w:rsid w:val="007C1005"/>
    <w:pPr>
      <w:keepNext/>
      <w:numPr>
        <w:numId w:val="12"/>
      </w:numPr>
      <w:jc w:val="both"/>
      <w:outlineLvl w:val="2"/>
    </w:pPr>
    <w:rPr>
      <w:rFonts w:ascii="Eras Light ITC" w:hAnsi="Eras Light ITC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725322"/>
    <w:rPr>
      <w:b/>
      <w:bCs/>
      <w:sz w:val="20"/>
      <w:szCs w:val="20"/>
    </w:rPr>
  </w:style>
  <w:style w:type="paragraph" w:styleId="Encabezado">
    <w:name w:val="header"/>
    <w:basedOn w:val="Normal"/>
    <w:rsid w:val="007253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25322"/>
    <w:pPr>
      <w:tabs>
        <w:tab w:val="center" w:pos="4252"/>
        <w:tab w:val="right" w:pos="8504"/>
      </w:tabs>
    </w:pPr>
  </w:style>
  <w:style w:type="character" w:styleId="Hipervnculo">
    <w:name w:val="Hyperlink"/>
    <w:rsid w:val="005E479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67E61"/>
    <w:pPr>
      <w:ind w:left="708"/>
    </w:pPr>
  </w:style>
  <w:style w:type="paragraph" w:styleId="Sinespaciado">
    <w:name w:val="No Spacing"/>
    <w:uiPriority w:val="1"/>
    <w:qFormat/>
    <w:rsid w:val="0026459D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st1">
    <w:name w:val="st1"/>
    <w:basedOn w:val="Fuentedeprrafopredeter"/>
    <w:rsid w:val="0026459D"/>
  </w:style>
  <w:style w:type="character" w:customStyle="1" w:styleId="Ttulo2Car">
    <w:name w:val="Título 2 Car"/>
    <w:link w:val="Ttulo2"/>
    <w:semiHidden/>
    <w:rsid w:val="006404DA"/>
    <w:rPr>
      <w:rFonts w:ascii="Arial" w:eastAsia="Calibri" w:hAnsi="Arial" w:cs="Arial"/>
      <w:b/>
      <w:bCs/>
      <w:i/>
      <w:iCs/>
      <w:sz w:val="28"/>
      <w:szCs w:val="28"/>
      <w:lang w:val="es-PE" w:eastAsia="en-US"/>
    </w:rPr>
  </w:style>
  <w:style w:type="paragraph" w:styleId="Textodeglobo">
    <w:name w:val="Balloon Text"/>
    <w:basedOn w:val="Normal"/>
    <w:link w:val="TextodegloboCar"/>
    <w:rsid w:val="00D80B9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D80B9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465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65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4650B"/>
  </w:style>
  <w:style w:type="paragraph" w:styleId="Asuntodelcomentario">
    <w:name w:val="annotation subject"/>
    <w:basedOn w:val="Textocomentario"/>
    <w:next w:val="Textocomentario"/>
    <w:link w:val="AsuntodelcomentarioCar"/>
    <w:rsid w:val="00C4650B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C4650B"/>
    <w:rPr>
      <w:b/>
      <w:bCs/>
    </w:rPr>
  </w:style>
  <w:style w:type="paragraph" w:styleId="Revisin">
    <w:name w:val="Revision"/>
    <w:hidden/>
    <w:uiPriority w:val="99"/>
    <w:semiHidden/>
    <w:rsid w:val="006E01B0"/>
    <w:rPr>
      <w:sz w:val="24"/>
      <w:szCs w:val="24"/>
      <w:lang w:val="es-ES" w:eastAsia="es-ES"/>
    </w:rPr>
  </w:style>
  <w:style w:type="paragraph" w:styleId="Lista">
    <w:name w:val="List"/>
    <w:basedOn w:val="Normal"/>
    <w:rsid w:val="00C4600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C460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C4600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C46002"/>
  </w:style>
  <w:style w:type="character" w:customStyle="1" w:styleId="SaludoCar">
    <w:name w:val="Saludo Car"/>
    <w:link w:val="Saludo"/>
    <w:rsid w:val="00C46002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C46002"/>
    <w:pPr>
      <w:ind w:left="4252"/>
    </w:pPr>
  </w:style>
  <w:style w:type="character" w:customStyle="1" w:styleId="CierreCar">
    <w:name w:val="Cierre Car"/>
    <w:link w:val="Cierre"/>
    <w:rsid w:val="00C46002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C4600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C46002"/>
  </w:style>
  <w:style w:type="paragraph" w:styleId="Firma">
    <w:name w:val="Signature"/>
    <w:basedOn w:val="Normal"/>
    <w:link w:val="FirmaCar"/>
    <w:rsid w:val="00C46002"/>
    <w:pPr>
      <w:ind w:left="4252"/>
    </w:pPr>
  </w:style>
  <w:style w:type="character" w:customStyle="1" w:styleId="FirmaCar">
    <w:name w:val="Firma Car"/>
    <w:link w:val="Firma"/>
    <w:rsid w:val="00C46002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46002"/>
    <w:pPr>
      <w:spacing w:after="120"/>
    </w:pPr>
  </w:style>
  <w:style w:type="character" w:customStyle="1" w:styleId="TextoindependienteCar">
    <w:name w:val="Texto independiente Car"/>
    <w:link w:val="Textoindependiente"/>
    <w:rsid w:val="00C46002"/>
    <w:rPr>
      <w:sz w:val="24"/>
      <w:szCs w:val="24"/>
      <w:lang w:val="es-ES" w:eastAsia="es-ES"/>
    </w:rPr>
  </w:style>
  <w:style w:type="paragraph" w:customStyle="1" w:styleId="Instruccionesenvocorreo">
    <w:name w:val="Instrucciones envío correo"/>
    <w:basedOn w:val="Normal"/>
    <w:rsid w:val="00C46002"/>
  </w:style>
  <w:style w:type="paragraph" w:customStyle="1" w:styleId="Firmapuesto">
    <w:name w:val="Firma puesto"/>
    <w:basedOn w:val="Firma"/>
    <w:rsid w:val="00C46002"/>
  </w:style>
  <w:style w:type="paragraph" w:customStyle="1" w:styleId="Firmaorganizacin">
    <w:name w:val="Firma organización"/>
    <w:basedOn w:val="Firma"/>
    <w:rsid w:val="00C46002"/>
  </w:style>
  <w:style w:type="paragraph" w:customStyle="1" w:styleId="Inicialesdereferencia">
    <w:name w:val="Iniciales de referencia"/>
    <w:basedOn w:val="Normal"/>
    <w:rsid w:val="00C46002"/>
  </w:style>
  <w:style w:type="character" w:customStyle="1" w:styleId="Cuerpodeltexto6">
    <w:name w:val="Cuerpo del texto (6)_"/>
    <w:basedOn w:val="Fuentedeprrafopredeter"/>
    <w:link w:val="Cuerpodeltexto60"/>
    <w:uiPriority w:val="99"/>
    <w:rsid w:val="006D69F3"/>
    <w:rPr>
      <w:rFonts w:ascii="Arial" w:hAnsi="Arial" w:cs="Arial"/>
      <w:sz w:val="18"/>
      <w:szCs w:val="18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uiPriority w:val="99"/>
    <w:rsid w:val="006D69F3"/>
    <w:pPr>
      <w:widowControl w:val="0"/>
      <w:shd w:val="clear" w:color="auto" w:fill="FFFFFF"/>
      <w:spacing w:line="240" w:lineRule="atLeast"/>
      <w:ind w:hanging="300"/>
    </w:pPr>
    <w:rPr>
      <w:rFonts w:ascii="Arial" w:hAnsi="Arial" w:cs="Arial"/>
      <w:sz w:val="18"/>
      <w:szCs w:val="18"/>
      <w:lang w:val="es-PE" w:eastAsia="es-PE"/>
    </w:rPr>
  </w:style>
  <w:style w:type="paragraph" w:styleId="Sangra2detindependiente">
    <w:name w:val="Body Text Indent 2"/>
    <w:basedOn w:val="Normal"/>
    <w:link w:val="Sangra2detindependienteCar"/>
    <w:unhideWhenUsed/>
    <w:rsid w:val="005723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7231D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023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261023"/>
  </w:style>
  <w:style w:type="character" w:customStyle="1" w:styleId="texto">
    <w:name w:val="texto"/>
    <w:rsid w:val="00D07DFF"/>
    <w:rPr>
      <w:strike w:val="0"/>
      <w:dstrike w:val="0"/>
      <w:color w:val="666666"/>
      <w:u w:val="none"/>
      <w:effect w:val="none"/>
    </w:rPr>
  </w:style>
  <w:style w:type="paragraph" w:customStyle="1" w:styleId="paragraph">
    <w:name w:val="paragraph"/>
    <w:basedOn w:val="Normal"/>
    <w:rsid w:val="00414CD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414CDD"/>
  </w:style>
  <w:style w:type="character" w:customStyle="1" w:styleId="normaltextrun">
    <w:name w:val="normaltextrun"/>
    <w:basedOn w:val="Fuentedeprrafopredeter"/>
    <w:rsid w:val="00414CDD"/>
  </w:style>
  <w:style w:type="character" w:customStyle="1" w:styleId="PrrafodelistaCar">
    <w:name w:val="Párrafo de lista Car"/>
    <w:link w:val="Prrafodelista"/>
    <w:uiPriority w:val="34"/>
    <w:rsid w:val="003A0BC4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2B50"/>
    <w:rPr>
      <w:sz w:val="24"/>
      <w:szCs w:val="24"/>
      <w:lang w:val="es-ES" w:eastAsia="es-ES"/>
    </w:rPr>
  </w:style>
  <w:style w:type="character" w:styleId="Refdenotaalpie">
    <w:name w:val="footnote reference"/>
    <w:aliases w:val="Footnotes refss,Texto de nota al pie,Appel note de bas de page"/>
    <w:unhideWhenUsed/>
    <w:rsid w:val="0010416B"/>
    <w:rPr>
      <w:vertAlign w:val="superscript"/>
    </w:rPr>
  </w:style>
  <w:style w:type="character" w:customStyle="1" w:styleId="Ttulo3Car">
    <w:name w:val="Título 3 Car"/>
    <w:basedOn w:val="Fuentedeprrafopredeter"/>
    <w:link w:val="Ttulo3"/>
    <w:rsid w:val="007C1005"/>
    <w:rPr>
      <w:rFonts w:ascii="Eras Light ITC" w:hAnsi="Eras Light ITC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bel\Desktop\julita%20-%20sr.%20heradio%20quispe%20GALLE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DE95-E9FF-40E1-86B1-1B5BE7F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julita - sr. heradio quispe GALLEGOS</Template>
  <TotalTime>18</TotalTime>
  <Pages>2</Pages>
  <Words>542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CONADIS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Lebel</dc:creator>
  <cp:lastModifiedBy>Nirza Ruck Sanchez</cp:lastModifiedBy>
  <cp:revision>4</cp:revision>
  <cp:lastPrinted>2018-01-10T20:44:00Z</cp:lastPrinted>
  <dcterms:created xsi:type="dcterms:W3CDTF">2019-01-25T02:26:00Z</dcterms:created>
  <dcterms:modified xsi:type="dcterms:W3CDTF">2019-01-25T02:43:00Z</dcterms:modified>
</cp:coreProperties>
</file>